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53" w:rsidRPr="000C6A34" w:rsidRDefault="00C75553" w:rsidP="000C6A34">
      <w:pPr>
        <w:widowControl w:val="0"/>
        <w:ind w:left="-540" w:right="-64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C6A34">
        <w:rPr>
          <w:rFonts w:ascii="Times New Roman" w:hAnsi="Times New Roman" w:cs="Times New Roman"/>
          <w:b/>
          <w:bCs/>
          <w:sz w:val="22"/>
          <w:szCs w:val="22"/>
        </w:rPr>
        <w:t>Vasboldogasszony Község Önkormányzati Képviselő-testületének</w:t>
      </w:r>
    </w:p>
    <w:p w:rsidR="00C75553" w:rsidRPr="000C6A34" w:rsidRDefault="00C75553" w:rsidP="000C6A34">
      <w:pPr>
        <w:ind w:left="-540" w:right="-64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6A34">
        <w:rPr>
          <w:rFonts w:ascii="Times New Roman" w:hAnsi="Times New Roman" w:cs="Times New Roman"/>
          <w:b/>
          <w:sz w:val="22"/>
          <w:szCs w:val="22"/>
        </w:rPr>
        <w:t>3/2013(II.20.) önkormányzati rendelete</w:t>
      </w:r>
      <w:r w:rsidRPr="000C6A34">
        <w:rPr>
          <w:rFonts w:ascii="Times New Roman" w:hAnsi="Times New Roman" w:cs="Times New Roman"/>
          <w:b/>
          <w:sz w:val="22"/>
          <w:szCs w:val="22"/>
        </w:rPr>
        <w:br/>
        <w:t>az újszülöttek támogatásáról</w:t>
      </w:r>
    </w:p>
    <w:p w:rsidR="00C75553" w:rsidRPr="000C6A34" w:rsidRDefault="00C75553" w:rsidP="000C6A34">
      <w:pPr>
        <w:ind w:left="-540" w:right="-64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5553" w:rsidRPr="000C6A34" w:rsidRDefault="00C75553" w:rsidP="000C6A34">
      <w:pPr>
        <w:ind w:left="-540" w:right="-648"/>
        <w:jc w:val="both"/>
        <w:rPr>
          <w:rFonts w:ascii="Times New Roman" w:hAnsi="Times New Roman" w:cs="Times New Roman"/>
          <w:sz w:val="22"/>
          <w:szCs w:val="22"/>
        </w:rPr>
      </w:pPr>
      <w:r w:rsidRPr="000C6A34">
        <w:rPr>
          <w:rFonts w:ascii="Times New Roman" w:hAnsi="Times New Roman" w:cs="Times New Roman"/>
          <w:sz w:val="22"/>
          <w:szCs w:val="22"/>
        </w:rPr>
        <w:t>Vasboldogasszony Község Önkormányzati Képviselő-testülete a szociális igazgatásról és szociális ellátásokról szóló, többször módosított 1993.évi III. törvény 1.§.(2) bekezdésének, 26.§-ának és 32.§.(3) bekezdésének felhatalmazása alapján az alábbi rendeletet alkotja.</w:t>
      </w:r>
    </w:p>
    <w:p w:rsidR="00C75553" w:rsidRPr="000C6A34" w:rsidRDefault="00C75553" w:rsidP="000C6A34">
      <w:pPr>
        <w:ind w:left="-540" w:right="-64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6A34">
        <w:rPr>
          <w:rFonts w:ascii="Times New Roman" w:hAnsi="Times New Roman" w:cs="Times New Roman"/>
          <w:b/>
          <w:sz w:val="22"/>
          <w:szCs w:val="22"/>
        </w:rPr>
        <w:t>Általános rendelkezések</w:t>
      </w:r>
    </w:p>
    <w:p w:rsidR="00C75553" w:rsidRPr="000C6A34" w:rsidRDefault="00C75553" w:rsidP="000C6A34">
      <w:pPr>
        <w:ind w:left="-540" w:right="-64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6A34">
        <w:rPr>
          <w:rFonts w:ascii="Times New Roman" w:hAnsi="Times New Roman" w:cs="Times New Roman"/>
          <w:b/>
          <w:sz w:val="22"/>
          <w:szCs w:val="22"/>
        </w:rPr>
        <w:t>1.§.</w:t>
      </w:r>
    </w:p>
    <w:p w:rsidR="00C75553" w:rsidRPr="000C6A34" w:rsidRDefault="00C75553" w:rsidP="000C6A34">
      <w:pPr>
        <w:ind w:left="-540" w:right="-648"/>
        <w:jc w:val="both"/>
        <w:rPr>
          <w:rFonts w:ascii="Times New Roman" w:hAnsi="Times New Roman" w:cs="Times New Roman"/>
          <w:sz w:val="22"/>
          <w:szCs w:val="22"/>
        </w:rPr>
      </w:pPr>
      <w:r w:rsidRPr="000C6A34">
        <w:rPr>
          <w:rFonts w:ascii="Times New Roman" w:hAnsi="Times New Roman" w:cs="Times New Roman"/>
          <w:sz w:val="22"/>
          <w:szCs w:val="22"/>
        </w:rPr>
        <w:t>A rendelet célja Vasboldogasszony község lakosságának megtartó ereje, növelése, a kedvezőbb demográfiai mutatók elérése érdekében támogatást nyújtson az újszülött gyermekek jogán, amellyel hozzájárulhat a szülők gyermekneveléssel járó anyagi terheinek csökkentéséhez.</w:t>
      </w:r>
    </w:p>
    <w:p w:rsidR="00C75553" w:rsidRPr="000C6A34" w:rsidRDefault="00C75553" w:rsidP="000C6A34">
      <w:pPr>
        <w:ind w:left="-540" w:right="-64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6A34">
        <w:rPr>
          <w:rFonts w:ascii="Times New Roman" w:hAnsi="Times New Roman" w:cs="Times New Roman"/>
          <w:b/>
          <w:sz w:val="22"/>
          <w:szCs w:val="22"/>
        </w:rPr>
        <w:t>A rendelet hatálya</w:t>
      </w:r>
    </w:p>
    <w:p w:rsidR="00C75553" w:rsidRPr="000C6A34" w:rsidRDefault="00C75553" w:rsidP="000C6A34">
      <w:pPr>
        <w:ind w:left="-540" w:right="-64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6A34">
        <w:rPr>
          <w:rFonts w:ascii="Times New Roman" w:hAnsi="Times New Roman" w:cs="Times New Roman"/>
          <w:b/>
          <w:sz w:val="22"/>
          <w:szCs w:val="22"/>
        </w:rPr>
        <w:t>2.§.</w:t>
      </w:r>
    </w:p>
    <w:p w:rsidR="00C75553" w:rsidRPr="000C6A34" w:rsidRDefault="00C75553" w:rsidP="000C6A34">
      <w:pPr>
        <w:ind w:left="-540" w:right="-648"/>
        <w:jc w:val="both"/>
        <w:rPr>
          <w:rFonts w:ascii="Times New Roman" w:hAnsi="Times New Roman" w:cs="Times New Roman"/>
          <w:sz w:val="22"/>
          <w:szCs w:val="22"/>
        </w:rPr>
      </w:pPr>
      <w:r w:rsidRPr="000C6A34">
        <w:rPr>
          <w:rFonts w:ascii="Times New Roman" w:hAnsi="Times New Roman" w:cs="Times New Roman"/>
          <w:sz w:val="22"/>
          <w:szCs w:val="22"/>
        </w:rPr>
        <w:t>A rendelet személyi hatálya kiterjed minden anyakönyvezett újszülött gyermekre, akinek állandó lakóhelyéül a lakcímnyilvántartásban vasboldogasszonyi lakcím kerül bejegyzésre.</w:t>
      </w:r>
    </w:p>
    <w:p w:rsidR="00C75553" w:rsidRPr="000C6A34" w:rsidRDefault="00C75553" w:rsidP="000C6A34">
      <w:pPr>
        <w:ind w:left="-540" w:right="-64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5553" w:rsidRPr="000C6A34" w:rsidRDefault="00C75553" w:rsidP="000C6A34">
      <w:pPr>
        <w:ind w:left="-540" w:right="-64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6A34">
        <w:rPr>
          <w:rFonts w:ascii="Times New Roman" w:hAnsi="Times New Roman" w:cs="Times New Roman"/>
          <w:b/>
          <w:sz w:val="22"/>
          <w:szCs w:val="22"/>
        </w:rPr>
        <w:t>A támogatás formája, mértéke, igénybevétele</w:t>
      </w:r>
    </w:p>
    <w:p w:rsidR="00C75553" w:rsidRPr="000C6A34" w:rsidRDefault="00C75553" w:rsidP="000C6A34">
      <w:pPr>
        <w:ind w:left="-540" w:right="-64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6A34">
        <w:rPr>
          <w:rFonts w:ascii="Times New Roman" w:hAnsi="Times New Roman" w:cs="Times New Roman"/>
          <w:b/>
          <w:sz w:val="22"/>
          <w:szCs w:val="22"/>
        </w:rPr>
        <w:t>3.§.</w:t>
      </w:r>
    </w:p>
    <w:p w:rsidR="00C75553" w:rsidRPr="000C6A34" w:rsidRDefault="00C75553" w:rsidP="000C6A34">
      <w:pPr>
        <w:ind w:left="-540" w:right="-648"/>
        <w:jc w:val="both"/>
        <w:rPr>
          <w:rFonts w:ascii="Times New Roman" w:hAnsi="Times New Roman" w:cs="Times New Roman"/>
          <w:sz w:val="22"/>
          <w:szCs w:val="22"/>
        </w:rPr>
      </w:pPr>
      <w:r w:rsidRPr="000C6A34">
        <w:rPr>
          <w:rFonts w:ascii="Times New Roman" w:hAnsi="Times New Roman" w:cs="Times New Roman"/>
          <w:sz w:val="22"/>
          <w:szCs w:val="22"/>
        </w:rPr>
        <w:t xml:space="preserve"> (1)Az önkormányzat az arra jogosultat kérelmére egyszeri, vissza nem térítendő pénzbeli támogatásban részesíti. A támogatás mértéke újszülött gyermekenként </w:t>
      </w:r>
      <w:smartTag w:uri="urn:schemas-microsoft-com:office:smarttags" w:element="metricconverter">
        <w:smartTagPr>
          <w:attr w:name="ProductID" w:val="30.000 Ft"/>
        </w:smartTagPr>
        <w:r w:rsidRPr="000C6A34">
          <w:rPr>
            <w:rFonts w:ascii="Times New Roman" w:hAnsi="Times New Roman" w:cs="Times New Roman"/>
            <w:sz w:val="22"/>
            <w:szCs w:val="22"/>
          </w:rPr>
          <w:t>30.000 Ft</w:t>
        </w:r>
      </w:smartTag>
      <w:r w:rsidRPr="000C6A34">
        <w:rPr>
          <w:rFonts w:ascii="Times New Roman" w:hAnsi="Times New Roman" w:cs="Times New Roman"/>
          <w:sz w:val="22"/>
          <w:szCs w:val="22"/>
        </w:rPr>
        <w:t>, mely támogatást egyösszegben kell kifizetni. Az újszülött gyermekek támogatása ikerszülés esetében külön-külön újszülöttenként történik.</w:t>
      </w:r>
    </w:p>
    <w:p w:rsidR="00C75553" w:rsidRPr="000C6A34" w:rsidRDefault="00C75553" w:rsidP="000C6A34">
      <w:pPr>
        <w:ind w:left="-540" w:right="-648"/>
        <w:jc w:val="both"/>
        <w:rPr>
          <w:rFonts w:ascii="Times New Roman" w:hAnsi="Times New Roman" w:cs="Times New Roman"/>
          <w:sz w:val="22"/>
          <w:szCs w:val="22"/>
        </w:rPr>
      </w:pPr>
      <w:r w:rsidRPr="000C6A34">
        <w:rPr>
          <w:rFonts w:ascii="Times New Roman" w:hAnsi="Times New Roman" w:cs="Times New Roman"/>
          <w:sz w:val="22"/>
          <w:szCs w:val="22"/>
        </w:rPr>
        <w:t xml:space="preserve"> (2)A támogatás iránti kérelmet az újszülött gyermek születését követő 90 napon belül kell benyújtani a rendelet 1. mellékletét képező formanyomtatványon a Hivatalhoz, vagy a Vasboldogasszonyi Kirendeltségen.</w:t>
      </w:r>
    </w:p>
    <w:p w:rsidR="00C75553" w:rsidRPr="000C6A34" w:rsidRDefault="00C75553" w:rsidP="000C6A34">
      <w:pPr>
        <w:ind w:left="-540" w:right="-648"/>
        <w:jc w:val="both"/>
        <w:rPr>
          <w:rFonts w:ascii="Times New Roman" w:hAnsi="Times New Roman" w:cs="Times New Roman"/>
          <w:sz w:val="22"/>
          <w:szCs w:val="22"/>
        </w:rPr>
      </w:pPr>
      <w:r w:rsidRPr="000C6A34">
        <w:rPr>
          <w:rFonts w:ascii="Times New Roman" w:hAnsi="Times New Roman" w:cs="Times New Roman"/>
          <w:sz w:val="22"/>
          <w:szCs w:val="22"/>
        </w:rPr>
        <w:t xml:space="preserve"> (3) A támogatási kérelem benyújtására a vasboldogasszonyi állandó lakcímmel rendelkező újszülött gyermek törvényes képviselője jogosult.</w:t>
      </w:r>
    </w:p>
    <w:p w:rsidR="00C75553" w:rsidRPr="000C6A34" w:rsidRDefault="00C75553" w:rsidP="000C6A34">
      <w:pPr>
        <w:ind w:left="-540" w:right="-64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6A34">
        <w:rPr>
          <w:rFonts w:ascii="Times New Roman" w:hAnsi="Times New Roman" w:cs="Times New Roman"/>
          <w:b/>
          <w:sz w:val="22"/>
          <w:szCs w:val="22"/>
        </w:rPr>
        <w:t>A támogatás finanszírozása</w:t>
      </w:r>
    </w:p>
    <w:p w:rsidR="00C75553" w:rsidRPr="000C6A34" w:rsidRDefault="00C75553" w:rsidP="000C6A34">
      <w:pPr>
        <w:ind w:left="-540" w:right="-64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6A34">
        <w:rPr>
          <w:rFonts w:ascii="Times New Roman" w:hAnsi="Times New Roman" w:cs="Times New Roman"/>
          <w:b/>
          <w:sz w:val="22"/>
          <w:szCs w:val="22"/>
        </w:rPr>
        <w:t>4.§.</w:t>
      </w:r>
    </w:p>
    <w:p w:rsidR="00C75553" w:rsidRPr="000C6A34" w:rsidRDefault="00C75553" w:rsidP="000C6A34">
      <w:pPr>
        <w:ind w:left="-540" w:right="-648"/>
        <w:jc w:val="both"/>
        <w:rPr>
          <w:rFonts w:ascii="Times New Roman" w:hAnsi="Times New Roman" w:cs="Times New Roman"/>
          <w:sz w:val="22"/>
          <w:szCs w:val="22"/>
        </w:rPr>
      </w:pPr>
      <w:r w:rsidRPr="000C6A34">
        <w:rPr>
          <w:rFonts w:ascii="Times New Roman" w:hAnsi="Times New Roman" w:cs="Times New Roman"/>
          <w:sz w:val="22"/>
          <w:szCs w:val="22"/>
        </w:rPr>
        <w:t>A rendeletben megállapított támogatás finanszírozására Vasboldogasszony község Önkormányzatának költségvetésében kell előirányzatot biztosítani.</w:t>
      </w:r>
    </w:p>
    <w:p w:rsidR="00C75553" w:rsidRPr="000C6A34" w:rsidRDefault="00C75553" w:rsidP="000C6A34">
      <w:pPr>
        <w:ind w:left="-540" w:right="-64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6A34">
        <w:rPr>
          <w:rFonts w:ascii="Times New Roman" w:hAnsi="Times New Roman" w:cs="Times New Roman"/>
          <w:b/>
          <w:sz w:val="22"/>
          <w:szCs w:val="22"/>
        </w:rPr>
        <w:t>Hatásköri szabályok</w:t>
      </w:r>
    </w:p>
    <w:p w:rsidR="00C75553" w:rsidRPr="000C6A34" w:rsidRDefault="00C75553" w:rsidP="000C6A34">
      <w:pPr>
        <w:ind w:left="-540" w:right="-64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6A34">
        <w:rPr>
          <w:rFonts w:ascii="Times New Roman" w:hAnsi="Times New Roman" w:cs="Times New Roman"/>
          <w:b/>
          <w:sz w:val="22"/>
          <w:szCs w:val="22"/>
        </w:rPr>
        <w:t>5.§.</w:t>
      </w:r>
    </w:p>
    <w:p w:rsidR="00C75553" w:rsidRPr="000C6A34" w:rsidRDefault="00C75553" w:rsidP="000C6A34">
      <w:pPr>
        <w:ind w:left="-540" w:right="-648"/>
        <w:jc w:val="both"/>
        <w:rPr>
          <w:rFonts w:ascii="Times New Roman" w:hAnsi="Times New Roman" w:cs="Times New Roman"/>
          <w:sz w:val="22"/>
          <w:szCs w:val="22"/>
        </w:rPr>
      </w:pPr>
      <w:r w:rsidRPr="000C6A34">
        <w:rPr>
          <w:rFonts w:ascii="Times New Roman" w:hAnsi="Times New Roman" w:cs="Times New Roman"/>
          <w:sz w:val="22"/>
          <w:szCs w:val="22"/>
        </w:rPr>
        <w:t xml:space="preserve"> (1)A támogatás megállapításával kapcsolatos feladat- és hatásköröket – a képviselő-testület által átruházott hatáskörben – a közigazgatási hatósági eljárás és szolgáltatás általános szabályairól szóló, többször módosított 2004.évi CXL törvény alapján a polgármester gyakorolja.</w:t>
      </w:r>
    </w:p>
    <w:p w:rsidR="00C75553" w:rsidRPr="000C6A34" w:rsidRDefault="00C75553" w:rsidP="000C6A34">
      <w:pPr>
        <w:ind w:left="-540" w:right="-648"/>
        <w:jc w:val="both"/>
        <w:rPr>
          <w:rFonts w:ascii="Times New Roman" w:hAnsi="Times New Roman" w:cs="Times New Roman"/>
          <w:sz w:val="22"/>
          <w:szCs w:val="22"/>
        </w:rPr>
      </w:pPr>
      <w:r w:rsidRPr="000C6A34">
        <w:rPr>
          <w:rFonts w:ascii="Times New Roman" w:hAnsi="Times New Roman" w:cs="Times New Roman"/>
          <w:sz w:val="22"/>
          <w:szCs w:val="22"/>
        </w:rPr>
        <w:t>(2) A kérelemnek teljes egészében helyt adó elsőfokú határozatból mellőzhető az indoklás és a jogorvoslatról való tájékoztatás.</w:t>
      </w:r>
    </w:p>
    <w:p w:rsidR="00C75553" w:rsidRPr="000C6A34" w:rsidRDefault="00C75553" w:rsidP="000C6A34">
      <w:pPr>
        <w:ind w:left="-540" w:right="-64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6A34">
        <w:rPr>
          <w:rFonts w:ascii="Times New Roman" w:hAnsi="Times New Roman" w:cs="Times New Roman"/>
          <w:b/>
          <w:sz w:val="22"/>
          <w:szCs w:val="22"/>
        </w:rPr>
        <w:t>Záró rendelkezések</w:t>
      </w:r>
    </w:p>
    <w:p w:rsidR="00C75553" w:rsidRPr="000C6A34" w:rsidRDefault="00C75553" w:rsidP="000C6A34">
      <w:pPr>
        <w:ind w:left="-540" w:right="-64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6A34">
        <w:rPr>
          <w:rFonts w:ascii="Times New Roman" w:hAnsi="Times New Roman" w:cs="Times New Roman"/>
          <w:b/>
          <w:sz w:val="22"/>
          <w:szCs w:val="22"/>
        </w:rPr>
        <w:t>6.§.</w:t>
      </w:r>
    </w:p>
    <w:p w:rsidR="00C75553" w:rsidRPr="000C6A34" w:rsidRDefault="00C75553" w:rsidP="000C6A34">
      <w:pPr>
        <w:ind w:left="-540" w:right="-648"/>
        <w:jc w:val="both"/>
        <w:rPr>
          <w:rFonts w:ascii="Times New Roman" w:hAnsi="Times New Roman" w:cs="Times New Roman"/>
          <w:sz w:val="22"/>
          <w:szCs w:val="22"/>
        </w:rPr>
      </w:pPr>
      <w:r w:rsidRPr="000C6A34">
        <w:rPr>
          <w:rFonts w:ascii="Times New Roman" w:hAnsi="Times New Roman" w:cs="Times New Roman"/>
          <w:sz w:val="22"/>
          <w:szCs w:val="22"/>
        </w:rPr>
        <w:t>Ezen rendelet a kihirdetést követő napon lép hatályba.</w:t>
      </w:r>
    </w:p>
    <w:p w:rsidR="00C75553" w:rsidRPr="000C6A34" w:rsidRDefault="00C75553" w:rsidP="000C6A34">
      <w:pPr>
        <w:spacing w:before="120" w:after="120"/>
        <w:ind w:left="-539" w:right="-64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C6A34">
        <w:rPr>
          <w:rFonts w:ascii="Times New Roman" w:hAnsi="Times New Roman" w:cs="Times New Roman"/>
          <w:b/>
          <w:sz w:val="22"/>
          <w:szCs w:val="22"/>
        </w:rPr>
        <w:t>Vasboldogasszony, 2013. február 6.</w:t>
      </w:r>
    </w:p>
    <w:p w:rsidR="00C75553" w:rsidRPr="000C6A34" w:rsidRDefault="00C75553" w:rsidP="000C6A34">
      <w:pPr>
        <w:tabs>
          <w:tab w:val="center" w:pos="2160"/>
          <w:tab w:val="center" w:pos="6840"/>
        </w:tabs>
        <w:spacing w:before="600"/>
        <w:ind w:left="-539" w:right="-64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C6A34">
        <w:rPr>
          <w:rFonts w:ascii="Times New Roman" w:hAnsi="Times New Roman" w:cs="Times New Roman"/>
          <w:b/>
          <w:sz w:val="22"/>
          <w:szCs w:val="22"/>
        </w:rPr>
        <w:tab/>
        <w:t>Mazzag Géza</w:t>
      </w:r>
      <w:r w:rsidRPr="000C6A34">
        <w:rPr>
          <w:rFonts w:ascii="Times New Roman" w:hAnsi="Times New Roman" w:cs="Times New Roman"/>
          <w:b/>
          <w:sz w:val="22"/>
          <w:szCs w:val="22"/>
        </w:rPr>
        <w:tab/>
        <w:t>Szita Gabriella</w:t>
      </w:r>
      <w:r w:rsidRPr="000C6A34">
        <w:rPr>
          <w:rFonts w:ascii="Times New Roman" w:hAnsi="Times New Roman" w:cs="Times New Roman"/>
          <w:b/>
          <w:sz w:val="22"/>
          <w:szCs w:val="22"/>
        </w:rPr>
        <w:br/>
      </w:r>
      <w:r w:rsidRPr="000C6A34">
        <w:rPr>
          <w:rFonts w:ascii="Times New Roman" w:hAnsi="Times New Roman" w:cs="Times New Roman"/>
          <w:b/>
          <w:sz w:val="22"/>
          <w:szCs w:val="22"/>
        </w:rPr>
        <w:tab/>
        <w:t>polgármester</w:t>
      </w:r>
      <w:r w:rsidRPr="000C6A34">
        <w:rPr>
          <w:rFonts w:ascii="Times New Roman" w:hAnsi="Times New Roman" w:cs="Times New Roman"/>
          <w:b/>
          <w:sz w:val="22"/>
          <w:szCs w:val="22"/>
        </w:rPr>
        <w:tab/>
        <w:t>aljegyző</w:t>
      </w:r>
    </w:p>
    <w:p w:rsidR="00C75553" w:rsidRPr="000C6A34" w:rsidRDefault="00C75553" w:rsidP="000C6A34">
      <w:pPr>
        <w:spacing w:before="600"/>
        <w:ind w:left="-539"/>
        <w:rPr>
          <w:rFonts w:ascii="Times New Roman" w:hAnsi="Times New Roman" w:cs="Times New Roman"/>
          <w:b/>
          <w:sz w:val="20"/>
          <w:szCs w:val="20"/>
        </w:rPr>
      </w:pPr>
      <w:r w:rsidRPr="000C6A34">
        <w:rPr>
          <w:rFonts w:ascii="Times New Roman" w:hAnsi="Times New Roman" w:cs="Times New Roman"/>
          <w:b/>
          <w:sz w:val="20"/>
          <w:szCs w:val="20"/>
        </w:rPr>
        <w:t xml:space="preserve">Záradék: </w:t>
      </w:r>
    </w:p>
    <w:p w:rsidR="00C75553" w:rsidRPr="000C6A34" w:rsidRDefault="00C75553" w:rsidP="000C6A34">
      <w:pPr>
        <w:ind w:left="-539"/>
        <w:rPr>
          <w:rFonts w:ascii="Times New Roman" w:hAnsi="Times New Roman" w:cs="Times New Roman"/>
          <w:sz w:val="20"/>
          <w:szCs w:val="20"/>
        </w:rPr>
      </w:pPr>
      <w:r w:rsidRPr="000C6A34">
        <w:rPr>
          <w:rFonts w:ascii="Times New Roman" w:hAnsi="Times New Roman" w:cs="Times New Roman"/>
          <w:sz w:val="20"/>
          <w:szCs w:val="20"/>
        </w:rPr>
        <w:t>A rendelet a mai napon kihirdetve.</w:t>
      </w:r>
    </w:p>
    <w:p w:rsidR="00C75553" w:rsidRPr="000C6A34" w:rsidRDefault="00C75553" w:rsidP="000C6A34">
      <w:pPr>
        <w:ind w:left="-5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Nagypáli, 2013</w:t>
      </w:r>
      <w:r w:rsidRPr="000C6A3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február 20.</w:t>
      </w:r>
    </w:p>
    <w:p w:rsidR="00C75553" w:rsidRPr="000C6A34" w:rsidRDefault="00C75553" w:rsidP="000C6A34">
      <w:pPr>
        <w:tabs>
          <w:tab w:val="center" w:pos="4680"/>
        </w:tabs>
        <w:ind w:left="-5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Szita Gabriella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ab/>
        <w:t>al</w:t>
      </w:r>
      <w:r w:rsidRPr="000C6A34">
        <w:rPr>
          <w:rFonts w:ascii="Times New Roman" w:hAnsi="Times New Roman" w:cs="Times New Roman"/>
          <w:b/>
          <w:sz w:val="20"/>
          <w:szCs w:val="20"/>
        </w:rPr>
        <w:t xml:space="preserve">jegyző </w:t>
      </w:r>
    </w:p>
    <w:p w:rsidR="00C75553" w:rsidRDefault="00C75553" w:rsidP="000C6A34">
      <w:pPr>
        <w:pStyle w:val="ListParagraph"/>
        <w:pageBreakBefore/>
        <w:numPr>
          <w:ilvl w:val="0"/>
          <w:numId w:val="2"/>
        </w:numPr>
        <w:ind w:left="-540" w:right="-648" w:hanging="35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melléklet.</w:t>
      </w:r>
    </w:p>
    <w:p w:rsidR="00C75553" w:rsidRDefault="00C75553" w:rsidP="000C6A34">
      <w:pPr>
        <w:ind w:left="-540" w:right="-648"/>
        <w:jc w:val="both"/>
        <w:rPr>
          <w:rFonts w:ascii="Times New Roman" w:hAnsi="Times New Roman" w:cs="Times New Roman"/>
          <w:b/>
        </w:rPr>
      </w:pPr>
    </w:p>
    <w:p w:rsidR="00C75553" w:rsidRDefault="00C75553" w:rsidP="000C6A34">
      <w:pPr>
        <w:ind w:left="-540" w:right="-6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KÉRELEM</w:t>
      </w:r>
    </w:p>
    <w:p w:rsidR="00C75553" w:rsidRDefault="00C75553" w:rsidP="000C6A34">
      <w:pPr>
        <w:ind w:left="-540" w:right="-6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újszülött gyermek utáni egyszeri pénzbeli támogatásra</w:t>
      </w:r>
    </w:p>
    <w:p w:rsidR="00C75553" w:rsidRDefault="00C75553" w:rsidP="000C6A34">
      <w:pPr>
        <w:ind w:left="-540" w:right="-648"/>
        <w:jc w:val="center"/>
        <w:rPr>
          <w:rFonts w:ascii="Times New Roman" w:hAnsi="Times New Roman" w:cs="Times New Roman"/>
          <w:b/>
        </w:rPr>
      </w:pPr>
    </w:p>
    <w:p w:rsidR="00C75553" w:rsidRDefault="00C75553" w:rsidP="000C6A34">
      <w:pPr>
        <w:ind w:left="-540" w:right="-648"/>
        <w:jc w:val="center"/>
        <w:rPr>
          <w:rFonts w:ascii="Times New Roman" w:hAnsi="Times New Roman" w:cs="Times New Roman"/>
          <w:b/>
        </w:rPr>
      </w:pPr>
    </w:p>
    <w:p w:rsidR="00C75553" w:rsidRDefault="00C75553" w:rsidP="000C6A34">
      <w:pPr>
        <w:ind w:left="-540" w:right="-648"/>
        <w:jc w:val="center"/>
        <w:rPr>
          <w:rFonts w:ascii="Times New Roman" w:hAnsi="Times New Roman" w:cs="Times New Roman"/>
          <w:b/>
        </w:rPr>
      </w:pPr>
    </w:p>
    <w:p w:rsidR="00C75553" w:rsidRDefault="00C75553" w:rsidP="000C6A34">
      <w:pPr>
        <w:pStyle w:val="ListParagraph"/>
        <w:numPr>
          <w:ilvl w:val="0"/>
          <w:numId w:val="3"/>
        </w:numPr>
        <w:ind w:left="-540" w:right="-6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Kérelmező neve:…………………………………………………………………..</w:t>
      </w:r>
    </w:p>
    <w:p w:rsidR="00C75553" w:rsidRDefault="00C75553" w:rsidP="000C6A34">
      <w:pPr>
        <w:pStyle w:val="ListParagraph"/>
        <w:ind w:left="-540" w:right="-648"/>
        <w:jc w:val="both"/>
        <w:rPr>
          <w:rFonts w:ascii="Times New Roman" w:hAnsi="Times New Roman" w:cs="Times New Roman"/>
          <w:b/>
        </w:rPr>
      </w:pPr>
    </w:p>
    <w:p w:rsidR="00C75553" w:rsidRPr="003B3C7D" w:rsidRDefault="00C75553" w:rsidP="000C6A34">
      <w:pPr>
        <w:pStyle w:val="ListParagraph"/>
        <w:numPr>
          <w:ilvl w:val="0"/>
          <w:numId w:val="3"/>
        </w:numPr>
        <w:ind w:left="-540" w:right="-648"/>
        <w:jc w:val="both"/>
        <w:rPr>
          <w:rFonts w:ascii="Times New Roman" w:hAnsi="Times New Roman" w:cs="Times New Roman"/>
          <w:b/>
        </w:rPr>
      </w:pPr>
      <w:r w:rsidRPr="003B3C7D">
        <w:rPr>
          <w:rFonts w:ascii="Times New Roman" w:hAnsi="Times New Roman" w:cs="Times New Roman"/>
          <w:b/>
        </w:rPr>
        <w:t>Kérelmező állandó lakcíme:………………………………………………………</w:t>
      </w:r>
    </w:p>
    <w:p w:rsidR="00C75553" w:rsidRDefault="00C75553" w:rsidP="000C6A34">
      <w:pPr>
        <w:pStyle w:val="ListParagraph"/>
        <w:ind w:left="-540" w:right="-648"/>
        <w:jc w:val="both"/>
        <w:rPr>
          <w:rFonts w:ascii="Times New Roman" w:hAnsi="Times New Roman" w:cs="Times New Roman"/>
          <w:b/>
        </w:rPr>
      </w:pPr>
    </w:p>
    <w:p w:rsidR="00C75553" w:rsidRDefault="00C75553" w:rsidP="000C6A34">
      <w:pPr>
        <w:pStyle w:val="ListParagraph"/>
        <w:numPr>
          <w:ilvl w:val="0"/>
          <w:numId w:val="3"/>
        </w:numPr>
        <w:ind w:left="-540" w:right="-6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Kérelmező születési helye, ideje:…………………………………………………</w:t>
      </w:r>
    </w:p>
    <w:p w:rsidR="00C75553" w:rsidRPr="003B3C7D" w:rsidRDefault="00C75553" w:rsidP="000C6A34">
      <w:pPr>
        <w:ind w:left="-540" w:right="-648"/>
        <w:jc w:val="both"/>
        <w:rPr>
          <w:rFonts w:ascii="Times New Roman" w:hAnsi="Times New Roman" w:cs="Times New Roman"/>
          <w:b/>
        </w:rPr>
      </w:pPr>
    </w:p>
    <w:p w:rsidR="00C75553" w:rsidRDefault="00C75553" w:rsidP="000C6A34">
      <w:pPr>
        <w:pStyle w:val="ListParagraph"/>
        <w:numPr>
          <w:ilvl w:val="0"/>
          <w:numId w:val="3"/>
        </w:numPr>
        <w:ind w:left="-540" w:right="-6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Kérelmező édesanyjának leánykori neve:……………………………………….</w:t>
      </w:r>
    </w:p>
    <w:p w:rsidR="00C75553" w:rsidRDefault="00C75553" w:rsidP="000C6A34">
      <w:pPr>
        <w:pStyle w:val="ListParagraph"/>
        <w:ind w:left="-540" w:right="-648"/>
        <w:jc w:val="both"/>
        <w:rPr>
          <w:rFonts w:ascii="Times New Roman" w:hAnsi="Times New Roman" w:cs="Times New Roman"/>
          <w:b/>
        </w:rPr>
      </w:pPr>
    </w:p>
    <w:p w:rsidR="00C75553" w:rsidRDefault="00C75553" w:rsidP="000C6A34">
      <w:pPr>
        <w:pStyle w:val="ListParagraph"/>
        <w:numPr>
          <w:ilvl w:val="0"/>
          <w:numId w:val="3"/>
        </w:numPr>
        <w:ind w:left="-540" w:right="-6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Kérelmező bankszámla száma:…………………………………………………..</w:t>
      </w:r>
    </w:p>
    <w:p w:rsidR="00C75553" w:rsidRDefault="00C75553" w:rsidP="000C6A34">
      <w:pPr>
        <w:pStyle w:val="ListParagraph"/>
        <w:ind w:left="-540" w:right="-648"/>
        <w:jc w:val="both"/>
        <w:rPr>
          <w:rFonts w:ascii="Times New Roman" w:hAnsi="Times New Roman" w:cs="Times New Roman"/>
          <w:b/>
        </w:rPr>
      </w:pPr>
    </w:p>
    <w:p w:rsidR="00C75553" w:rsidRDefault="00C75553" w:rsidP="000C6A34">
      <w:pPr>
        <w:pStyle w:val="ListParagraph"/>
        <w:numPr>
          <w:ilvl w:val="0"/>
          <w:numId w:val="3"/>
        </w:numPr>
        <w:ind w:left="-540" w:right="-6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Számlavezető pénzintézet neve:………………………………………………….</w:t>
      </w:r>
    </w:p>
    <w:p w:rsidR="00C75553" w:rsidRPr="003B3C7D" w:rsidRDefault="00C75553" w:rsidP="000C6A34">
      <w:pPr>
        <w:pStyle w:val="ListParagraph"/>
        <w:ind w:left="-540" w:right="-648"/>
        <w:rPr>
          <w:rFonts w:ascii="Times New Roman" w:hAnsi="Times New Roman" w:cs="Times New Roman"/>
          <w:b/>
        </w:rPr>
      </w:pPr>
    </w:p>
    <w:p w:rsidR="00C75553" w:rsidRDefault="00C75553" w:rsidP="000C6A34">
      <w:pPr>
        <w:pStyle w:val="ListParagraph"/>
        <w:numPr>
          <w:ilvl w:val="0"/>
          <w:numId w:val="3"/>
        </w:numPr>
        <w:ind w:left="-540" w:right="-6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Kérelmező igényjogosult gyermeke(i):</w:t>
      </w:r>
    </w:p>
    <w:p w:rsidR="00C75553" w:rsidRPr="003B3C7D" w:rsidRDefault="00C75553" w:rsidP="000C6A34">
      <w:pPr>
        <w:pStyle w:val="ListParagraph"/>
        <w:ind w:left="-540" w:right="-648"/>
        <w:rPr>
          <w:rFonts w:ascii="Times New Roman" w:hAnsi="Times New Roman" w:cs="Times New Roman"/>
          <w:b/>
        </w:rPr>
      </w:pPr>
    </w:p>
    <w:p w:rsidR="00C75553" w:rsidRDefault="00C75553" w:rsidP="000C6A34">
      <w:pPr>
        <w:pStyle w:val="ListParagraph"/>
        <w:ind w:left="-540" w:right="-64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2977"/>
        <w:gridCol w:w="2643"/>
        <w:gridCol w:w="2142"/>
      </w:tblGrid>
      <w:tr w:rsidR="00C75553" w:rsidTr="004971F3">
        <w:tc>
          <w:tcPr>
            <w:tcW w:w="806" w:type="dxa"/>
          </w:tcPr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75553" w:rsidRPr="004971F3" w:rsidRDefault="00C75553" w:rsidP="000C6A34">
            <w:pPr>
              <w:pStyle w:val="ListParagraph"/>
              <w:ind w:left="-540" w:right="-64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1F3">
              <w:rPr>
                <w:rFonts w:ascii="Times New Roman" w:hAnsi="Times New Roman" w:cs="Times New Roman"/>
                <w:b/>
                <w:sz w:val="22"/>
                <w:szCs w:val="22"/>
              </w:rPr>
              <w:t>N é v</w:t>
            </w:r>
          </w:p>
        </w:tc>
        <w:tc>
          <w:tcPr>
            <w:tcW w:w="2643" w:type="dxa"/>
          </w:tcPr>
          <w:p w:rsidR="00C75553" w:rsidRPr="004971F3" w:rsidRDefault="00C75553" w:rsidP="000C6A34">
            <w:pPr>
              <w:pStyle w:val="ListParagraph"/>
              <w:ind w:left="-540" w:right="-64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1F3">
              <w:rPr>
                <w:rFonts w:ascii="Times New Roman" w:hAnsi="Times New Roman" w:cs="Times New Roman"/>
                <w:b/>
                <w:sz w:val="22"/>
                <w:szCs w:val="22"/>
              </w:rPr>
              <w:t>Lakcím</w:t>
            </w:r>
          </w:p>
        </w:tc>
        <w:tc>
          <w:tcPr>
            <w:tcW w:w="2142" w:type="dxa"/>
          </w:tcPr>
          <w:p w:rsidR="00C75553" w:rsidRPr="004971F3" w:rsidRDefault="00C75553" w:rsidP="000C6A34">
            <w:pPr>
              <w:pStyle w:val="ListParagraph"/>
              <w:ind w:left="-540" w:right="-64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1F3">
              <w:rPr>
                <w:rFonts w:ascii="Times New Roman" w:hAnsi="Times New Roman" w:cs="Times New Roman"/>
                <w:b/>
                <w:sz w:val="22"/>
                <w:szCs w:val="22"/>
              </w:rPr>
              <w:t>Születési dátum</w:t>
            </w:r>
          </w:p>
        </w:tc>
      </w:tr>
      <w:tr w:rsidR="00C75553" w:rsidTr="004971F3">
        <w:tc>
          <w:tcPr>
            <w:tcW w:w="806" w:type="dxa"/>
          </w:tcPr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43" w:type="dxa"/>
          </w:tcPr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5553" w:rsidTr="004971F3">
        <w:tc>
          <w:tcPr>
            <w:tcW w:w="806" w:type="dxa"/>
          </w:tcPr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43" w:type="dxa"/>
          </w:tcPr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5553" w:rsidTr="004971F3">
        <w:tc>
          <w:tcPr>
            <w:tcW w:w="806" w:type="dxa"/>
          </w:tcPr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43" w:type="dxa"/>
          </w:tcPr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C75553" w:rsidRPr="004971F3" w:rsidRDefault="00C75553" w:rsidP="000C6A34">
            <w:pPr>
              <w:pStyle w:val="ListParagraph"/>
              <w:ind w:left="-540" w:right="-6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75553" w:rsidRDefault="00C75553" w:rsidP="000C6A34">
      <w:pPr>
        <w:pStyle w:val="ListParagraph"/>
        <w:ind w:left="-540" w:right="-648"/>
        <w:jc w:val="both"/>
        <w:rPr>
          <w:rFonts w:ascii="Times New Roman" w:hAnsi="Times New Roman" w:cs="Times New Roman"/>
          <w:b/>
        </w:rPr>
      </w:pPr>
    </w:p>
    <w:p w:rsidR="00C75553" w:rsidRDefault="00C75553" w:rsidP="000C6A34">
      <w:pPr>
        <w:pStyle w:val="ListParagraph"/>
        <w:ind w:left="-540" w:right="-6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Anyagi és büntetőjogi felelősségem tudatában nyilatkozom, hogy a fent közölt adatok a valóságnak megfelelnek. Tudomásul veszem és egyben hozzájárulok, hogy a közölt adatok valódiságát Nagypáli Közös Önkormányzati Hivatal a vonatkozó jogszabályok alapján ellenőrizheti.</w:t>
      </w:r>
    </w:p>
    <w:p w:rsidR="00C75553" w:rsidRDefault="00C75553" w:rsidP="000C6A34">
      <w:pPr>
        <w:pStyle w:val="ListParagraph"/>
        <w:ind w:left="-540" w:right="-648"/>
        <w:jc w:val="both"/>
        <w:rPr>
          <w:rFonts w:ascii="Times New Roman" w:hAnsi="Times New Roman" w:cs="Times New Roman"/>
        </w:rPr>
      </w:pPr>
    </w:p>
    <w:p w:rsidR="00C75553" w:rsidRDefault="00C75553" w:rsidP="000C6A34">
      <w:pPr>
        <w:pStyle w:val="ListParagraph"/>
        <w:ind w:left="-540" w:right="-6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Kérelmemhez csatolom az újszülött gyermek(ek) születési anyakönyvi kivonatának másolatát.</w:t>
      </w:r>
    </w:p>
    <w:p w:rsidR="00C75553" w:rsidRDefault="00C75553" w:rsidP="000C6A34">
      <w:pPr>
        <w:pStyle w:val="ListParagraph"/>
        <w:ind w:left="-540" w:right="-648"/>
        <w:jc w:val="both"/>
        <w:rPr>
          <w:rFonts w:ascii="Times New Roman" w:hAnsi="Times New Roman" w:cs="Times New Roman"/>
        </w:rPr>
      </w:pPr>
    </w:p>
    <w:p w:rsidR="00C75553" w:rsidRDefault="00C75553" w:rsidP="000C6A34">
      <w:pPr>
        <w:pStyle w:val="ListParagraph"/>
        <w:ind w:left="-540" w:right="-648"/>
        <w:jc w:val="both"/>
        <w:rPr>
          <w:rFonts w:ascii="Times New Roman" w:hAnsi="Times New Roman" w:cs="Times New Roman"/>
        </w:rPr>
      </w:pPr>
    </w:p>
    <w:p w:rsidR="00C75553" w:rsidRDefault="00C75553" w:rsidP="000C6A34">
      <w:pPr>
        <w:pStyle w:val="ListParagraph"/>
        <w:ind w:left="-540" w:right="-6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Vasboldogasszony, …………………………………………………</w:t>
      </w:r>
    </w:p>
    <w:p w:rsidR="00C75553" w:rsidRDefault="00C75553" w:rsidP="000C6A34">
      <w:pPr>
        <w:pStyle w:val="ListParagraph"/>
        <w:ind w:left="-540" w:right="-648"/>
        <w:jc w:val="both"/>
        <w:rPr>
          <w:rFonts w:ascii="Times New Roman" w:hAnsi="Times New Roman" w:cs="Times New Roman"/>
        </w:rPr>
      </w:pPr>
    </w:p>
    <w:p w:rsidR="00C75553" w:rsidRDefault="00C75553" w:rsidP="000C6A34">
      <w:pPr>
        <w:pStyle w:val="ListParagraph"/>
        <w:ind w:left="-540" w:right="-648"/>
        <w:jc w:val="both"/>
        <w:rPr>
          <w:rFonts w:ascii="Times New Roman" w:hAnsi="Times New Roman" w:cs="Times New Roman"/>
        </w:rPr>
      </w:pPr>
    </w:p>
    <w:p w:rsidR="00C75553" w:rsidRDefault="00C75553" w:rsidP="000C6A34">
      <w:pPr>
        <w:pStyle w:val="ListParagraph"/>
        <w:ind w:left="-540" w:right="-648"/>
        <w:jc w:val="both"/>
        <w:rPr>
          <w:rFonts w:ascii="Times New Roman" w:hAnsi="Times New Roman" w:cs="Times New Roman"/>
        </w:rPr>
      </w:pPr>
    </w:p>
    <w:p w:rsidR="00C75553" w:rsidRDefault="00C75553" w:rsidP="000C6A34">
      <w:pPr>
        <w:pStyle w:val="ListParagraph"/>
        <w:ind w:left="-540" w:right="-6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:rsidR="00C75553" w:rsidRDefault="00C75553" w:rsidP="000C6A34">
      <w:pPr>
        <w:pStyle w:val="ListParagraph"/>
        <w:ind w:left="-540" w:right="-6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kérelmező aláírása</w:t>
      </w:r>
    </w:p>
    <w:p w:rsidR="00C75553" w:rsidRDefault="00C75553" w:rsidP="000C6A34">
      <w:pPr>
        <w:pStyle w:val="ListParagraph"/>
        <w:ind w:left="-540" w:right="-648"/>
        <w:jc w:val="both"/>
        <w:rPr>
          <w:rFonts w:ascii="Times New Roman" w:hAnsi="Times New Roman" w:cs="Times New Roman"/>
        </w:rPr>
      </w:pPr>
    </w:p>
    <w:p w:rsidR="00C75553" w:rsidRPr="00EF3152" w:rsidRDefault="00C75553" w:rsidP="000C6A34">
      <w:pPr>
        <w:pStyle w:val="ListParagraph"/>
        <w:ind w:left="-540" w:right="-648"/>
        <w:jc w:val="both"/>
        <w:rPr>
          <w:rFonts w:ascii="Times New Roman" w:hAnsi="Times New Roman" w:cs="Times New Roman"/>
        </w:rPr>
      </w:pPr>
    </w:p>
    <w:sectPr w:rsidR="00C75553" w:rsidRPr="00EF3152" w:rsidSect="000C6A34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BE"/>
    <w:multiLevelType w:val="hybridMultilevel"/>
    <w:tmpl w:val="EBACBEAC"/>
    <w:lvl w:ilvl="0" w:tplc="636CB7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F45626"/>
    <w:multiLevelType w:val="hybridMultilevel"/>
    <w:tmpl w:val="95E28E86"/>
    <w:lvl w:ilvl="0" w:tplc="CB808562">
      <w:start w:val="1"/>
      <w:numFmt w:val="decimal"/>
      <w:lvlText w:val="%1."/>
      <w:lvlJc w:val="left"/>
      <w:pPr>
        <w:ind w:left="603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abstractNum w:abstractNumId="2">
    <w:nsid w:val="7D992C5D"/>
    <w:multiLevelType w:val="hybridMultilevel"/>
    <w:tmpl w:val="D260244C"/>
    <w:lvl w:ilvl="0" w:tplc="45DEDEF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342"/>
    <w:rsid w:val="00015295"/>
    <w:rsid w:val="000C6A34"/>
    <w:rsid w:val="000D45E4"/>
    <w:rsid w:val="003B3C7D"/>
    <w:rsid w:val="00480557"/>
    <w:rsid w:val="004971F3"/>
    <w:rsid w:val="005E4C1D"/>
    <w:rsid w:val="007F3342"/>
    <w:rsid w:val="0080446C"/>
    <w:rsid w:val="009B217B"/>
    <w:rsid w:val="00AE60B2"/>
    <w:rsid w:val="00C75553"/>
    <w:rsid w:val="00CA3117"/>
    <w:rsid w:val="00CF5AE6"/>
    <w:rsid w:val="00EA43A2"/>
    <w:rsid w:val="00EF1967"/>
    <w:rsid w:val="00E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4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45E4"/>
    <w:pPr>
      <w:ind w:left="720"/>
      <w:contextualSpacing/>
    </w:pPr>
  </w:style>
  <w:style w:type="table" w:styleId="TableGrid">
    <w:name w:val="Table Grid"/>
    <w:basedOn w:val="TableNormal"/>
    <w:uiPriority w:val="99"/>
    <w:rsid w:val="003B3C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430</Words>
  <Characters>2973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Vasboldogasszony Község Önkormányzati Képviselő-testületének</dc:title>
  <dc:subject/>
  <dc:creator>Edit</dc:creator>
  <cp:keywords/>
  <dc:description/>
  <cp:lastModifiedBy>Gabi</cp:lastModifiedBy>
  <cp:revision>2</cp:revision>
  <dcterms:created xsi:type="dcterms:W3CDTF">2013-02-20T13:46:00Z</dcterms:created>
  <dcterms:modified xsi:type="dcterms:W3CDTF">2013-02-20T13:46:00Z</dcterms:modified>
</cp:coreProperties>
</file>