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5E" w:rsidRPr="005F3D86" w:rsidRDefault="00F7405E" w:rsidP="00D32ED9">
      <w:pPr>
        <w:pStyle w:val="Title"/>
        <w:rPr>
          <w:spacing w:val="50"/>
          <w:sz w:val="22"/>
        </w:rPr>
      </w:pPr>
      <w:r w:rsidRPr="005F3D86">
        <w:rPr>
          <w:spacing w:val="50"/>
          <w:sz w:val="22"/>
        </w:rPr>
        <w:t>Jegyzőkönyv</w:t>
      </w:r>
    </w:p>
    <w:p w:rsidR="00F7405E" w:rsidRPr="005F3D86" w:rsidRDefault="00F7405E" w:rsidP="00D32ED9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2018. szeptember 10. napján 17,30 órakor az Önkormányzati Épület Tanácskozó termében megtartott nyilvános képviselőtestületi ülésről.</w:t>
      </w:r>
    </w:p>
    <w:p w:rsidR="00F7405E" w:rsidRPr="005F3D86" w:rsidRDefault="00F7405E" w:rsidP="00D32ED9">
      <w:pPr>
        <w:tabs>
          <w:tab w:val="left" w:pos="1980"/>
          <w:tab w:val="left" w:pos="4860"/>
        </w:tabs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>Jelen vannak</w:t>
      </w:r>
      <w:r w:rsidRPr="005F3D86">
        <w:rPr>
          <w:sz w:val="22"/>
          <w:szCs w:val="22"/>
        </w:rPr>
        <w:t xml:space="preserve">: </w:t>
      </w:r>
      <w:r w:rsidRPr="005F3D86">
        <w:rPr>
          <w:sz w:val="22"/>
          <w:szCs w:val="22"/>
        </w:rPr>
        <w:tab/>
        <w:t>Németh Zsolt</w:t>
      </w:r>
      <w:r w:rsidRPr="005F3D86">
        <w:rPr>
          <w:sz w:val="22"/>
          <w:szCs w:val="22"/>
        </w:rPr>
        <w:tab/>
        <w:t>polgármester</w:t>
      </w:r>
    </w:p>
    <w:p w:rsidR="00F7405E" w:rsidRPr="005F3D86" w:rsidRDefault="00F7405E" w:rsidP="00D32ED9">
      <w:pPr>
        <w:pStyle w:val="Heading2"/>
        <w:tabs>
          <w:tab w:val="left" w:pos="1980"/>
          <w:tab w:val="left" w:pos="4860"/>
        </w:tabs>
        <w:rPr>
          <w:b w:val="0"/>
          <w:sz w:val="22"/>
          <w:szCs w:val="22"/>
        </w:rPr>
      </w:pPr>
      <w:r w:rsidRPr="005F3D86">
        <w:rPr>
          <w:b w:val="0"/>
          <w:sz w:val="22"/>
          <w:szCs w:val="22"/>
        </w:rPr>
        <w:tab/>
        <w:t xml:space="preserve">Pongrácz Ernőné </w:t>
      </w:r>
      <w:r w:rsidRPr="005F3D86">
        <w:rPr>
          <w:b w:val="0"/>
          <w:sz w:val="22"/>
          <w:szCs w:val="22"/>
        </w:rPr>
        <w:tab/>
        <w:t xml:space="preserve">képviselő </w:t>
      </w:r>
    </w:p>
    <w:p w:rsidR="00F7405E" w:rsidRPr="005F3D86" w:rsidRDefault="00F7405E" w:rsidP="00D32ED9">
      <w:pPr>
        <w:pStyle w:val="Heading2"/>
        <w:tabs>
          <w:tab w:val="left" w:pos="1980"/>
          <w:tab w:val="left" w:pos="4860"/>
        </w:tabs>
        <w:rPr>
          <w:b w:val="0"/>
          <w:sz w:val="22"/>
          <w:szCs w:val="22"/>
        </w:rPr>
      </w:pPr>
      <w:r w:rsidRPr="005F3D86">
        <w:rPr>
          <w:b w:val="0"/>
          <w:sz w:val="22"/>
          <w:szCs w:val="22"/>
        </w:rPr>
        <w:tab/>
        <w:t xml:space="preserve">Zsuppán Béla </w:t>
      </w:r>
      <w:r w:rsidRPr="005F3D86">
        <w:rPr>
          <w:b w:val="0"/>
          <w:sz w:val="22"/>
          <w:szCs w:val="22"/>
        </w:rPr>
        <w:tab/>
        <w:t>képviselő</w:t>
      </w:r>
    </w:p>
    <w:p w:rsidR="00F7405E" w:rsidRPr="005F3D86" w:rsidRDefault="00F7405E" w:rsidP="000E31F0">
      <w:pPr>
        <w:pStyle w:val="Heading1"/>
        <w:tabs>
          <w:tab w:val="left" w:pos="1980"/>
          <w:tab w:val="left" w:pos="4860"/>
        </w:tabs>
        <w:jc w:val="left"/>
        <w:rPr>
          <w:b w:val="0"/>
          <w:sz w:val="22"/>
          <w:szCs w:val="22"/>
          <w:u w:val="none"/>
        </w:rPr>
      </w:pPr>
      <w:r w:rsidRPr="005F3D86">
        <w:rPr>
          <w:sz w:val="22"/>
          <w:szCs w:val="22"/>
          <w:u w:val="none"/>
        </w:rPr>
        <w:t>Igazoltan távol:</w:t>
      </w:r>
      <w:r w:rsidRPr="005F3D86">
        <w:rPr>
          <w:b w:val="0"/>
          <w:sz w:val="22"/>
          <w:szCs w:val="22"/>
          <w:u w:val="none"/>
        </w:rPr>
        <w:tab/>
        <w:t>Laska Róbert</w:t>
      </w:r>
      <w:r w:rsidRPr="005F3D86">
        <w:rPr>
          <w:b w:val="0"/>
          <w:sz w:val="22"/>
          <w:szCs w:val="22"/>
          <w:u w:val="none"/>
        </w:rPr>
        <w:tab/>
        <w:t>képviselő</w:t>
      </w:r>
    </w:p>
    <w:p w:rsidR="00F7405E" w:rsidRPr="005F3D86" w:rsidRDefault="00F7405E" w:rsidP="00D32ED9">
      <w:pPr>
        <w:tabs>
          <w:tab w:val="left" w:pos="1980"/>
          <w:tab w:val="left" w:pos="4860"/>
        </w:tabs>
        <w:spacing w:before="6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ab/>
        <w:t>Szita Gabriella</w:t>
      </w:r>
      <w:r w:rsidRPr="005F3D86">
        <w:rPr>
          <w:sz w:val="22"/>
          <w:szCs w:val="22"/>
        </w:rPr>
        <w:tab/>
        <w:t>jegyző</w:t>
      </w:r>
    </w:p>
    <w:p w:rsidR="00F7405E" w:rsidRPr="005F3D86" w:rsidRDefault="00F7405E" w:rsidP="00D32ED9">
      <w:pPr>
        <w:tabs>
          <w:tab w:val="left" w:pos="1980"/>
          <w:tab w:val="left" w:pos="4860"/>
        </w:tabs>
        <w:spacing w:before="6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Meghívottak:</w:t>
      </w:r>
      <w:r w:rsidRPr="005F3D86">
        <w:rPr>
          <w:sz w:val="22"/>
          <w:szCs w:val="22"/>
        </w:rPr>
        <w:tab/>
        <w:t xml:space="preserve">Csík László </w:t>
      </w:r>
      <w:r w:rsidRPr="005F3D86">
        <w:rPr>
          <w:sz w:val="22"/>
          <w:szCs w:val="22"/>
        </w:rPr>
        <w:tab/>
        <w:t>Helyi Választási Bizottság elnöke</w:t>
      </w:r>
    </w:p>
    <w:p w:rsidR="00F7405E" w:rsidRPr="005F3D86" w:rsidRDefault="00F7405E" w:rsidP="00EF0F12">
      <w:pPr>
        <w:tabs>
          <w:tab w:val="left" w:pos="1980"/>
          <w:tab w:val="left" w:pos="4860"/>
        </w:tabs>
        <w:jc w:val="both"/>
        <w:rPr>
          <w:sz w:val="22"/>
          <w:szCs w:val="22"/>
        </w:rPr>
      </w:pPr>
      <w:r w:rsidRPr="005F3D86">
        <w:rPr>
          <w:sz w:val="22"/>
          <w:szCs w:val="22"/>
        </w:rPr>
        <w:tab/>
        <w:t>Sós Bálintné</w:t>
      </w:r>
      <w:r w:rsidRPr="005F3D86">
        <w:rPr>
          <w:sz w:val="22"/>
          <w:szCs w:val="22"/>
        </w:rPr>
        <w:tab/>
        <w:t>Helyi Választási Bizottság elnöke-helyettes</w:t>
      </w:r>
    </w:p>
    <w:p w:rsidR="00F7405E" w:rsidRPr="005F3D86" w:rsidRDefault="00F7405E" w:rsidP="00EF0F12">
      <w:pPr>
        <w:tabs>
          <w:tab w:val="left" w:pos="1980"/>
          <w:tab w:val="left" w:pos="4860"/>
        </w:tabs>
        <w:jc w:val="both"/>
        <w:rPr>
          <w:sz w:val="22"/>
          <w:szCs w:val="22"/>
        </w:rPr>
      </w:pPr>
      <w:r w:rsidRPr="005F3D86">
        <w:rPr>
          <w:sz w:val="22"/>
          <w:szCs w:val="22"/>
        </w:rPr>
        <w:tab/>
        <w:t xml:space="preserve">Kiss Gyuláné </w:t>
      </w:r>
      <w:r w:rsidRPr="005F3D86">
        <w:rPr>
          <w:sz w:val="22"/>
          <w:szCs w:val="22"/>
        </w:rPr>
        <w:tab/>
        <w:t>Helyi Választási Bizottság tagja</w:t>
      </w:r>
    </w:p>
    <w:p w:rsidR="00F7405E" w:rsidRPr="005F3D86" w:rsidRDefault="00F7405E" w:rsidP="000E31F0">
      <w:pPr>
        <w:ind w:right="-164"/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>Németh Zsolt polgármester</w:t>
      </w:r>
      <w:r w:rsidRPr="005F3D86">
        <w:rPr>
          <w:sz w:val="22"/>
          <w:szCs w:val="22"/>
        </w:rPr>
        <w:t xml:space="preserve"> köszöntötte a megjelenteket, ezt követően megállapította, hogy az ülés határozatképes, majd javaslatot tett a napirendekre. A képviselő-testület 5 igen egyhangú szavazattal a kiküldött meghívótól eltérően az alábbi napirendet fogadta e</w:t>
      </w:r>
    </w:p>
    <w:p w:rsidR="00F7405E" w:rsidRPr="005F3D86" w:rsidRDefault="00F7405E" w:rsidP="000E31F0">
      <w:pPr>
        <w:spacing w:before="60"/>
        <w:jc w:val="both"/>
        <w:rPr>
          <w:sz w:val="22"/>
          <w:szCs w:val="22"/>
        </w:rPr>
      </w:pPr>
      <w:r w:rsidRPr="005F3D86">
        <w:rPr>
          <w:b/>
          <w:sz w:val="22"/>
          <w:szCs w:val="22"/>
          <w:u w:val="single"/>
        </w:rPr>
        <w:t>Napirend:</w:t>
      </w:r>
    </w:p>
    <w:p w:rsidR="00F7405E" w:rsidRPr="005F3D86" w:rsidRDefault="00F7405E" w:rsidP="004A1CA5">
      <w:pPr>
        <w:numPr>
          <w:ilvl w:val="0"/>
          <w:numId w:val="7"/>
        </w:numPr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>Polgármester eskütétele</w:t>
      </w:r>
    </w:p>
    <w:p w:rsidR="00F7405E" w:rsidRPr="005F3D86" w:rsidRDefault="00F7405E" w:rsidP="004A1CA5">
      <w:pPr>
        <w:numPr>
          <w:ilvl w:val="0"/>
          <w:numId w:val="7"/>
        </w:numPr>
        <w:tabs>
          <w:tab w:val="left" w:pos="900"/>
        </w:tabs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>Mazzag Géza elhunyt polgármester temetési költségeinek biztosítása</w:t>
      </w:r>
      <w:r w:rsidRPr="005F3D86">
        <w:rPr>
          <w:b/>
          <w:sz w:val="22"/>
          <w:szCs w:val="22"/>
        </w:rPr>
        <w:br/>
        <w:t>Előadó: Németh Zsolt polgármester</w:t>
      </w:r>
    </w:p>
    <w:p w:rsidR="00F7405E" w:rsidRPr="005F3D86" w:rsidRDefault="00F7405E" w:rsidP="004A1CA5">
      <w:pPr>
        <w:numPr>
          <w:ilvl w:val="0"/>
          <w:numId w:val="7"/>
        </w:numPr>
        <w:tabs>
          <w:tab w:val="left" w:pos="900"/>
        </w:tabs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>Polgármester illetményének meghatározatása</w:t>
      </w:r>
      <w:r w:rsidRPr="005F3D86">
        <w:rPr>
          <w:b/>
          <w:sz w:val="22"/>
          <w:szCs w:val="22"/>
        </w:rPr>
        <w:br/>
        <w:t>Előadó: Korelnök</w:t>
      </w:r>
    </w:p>
    <w:p w:rsidR="00F7405E" w:rsidRPr="005F3D86" w:rsidRDefault="00F7405E" w:rsidP="004A1CA5">
      <w:pPr>
        <w:numPr>
          <w:ilvl w:val="0"/>
          <w:numId w:val="7"/>
        </w:numPr>
        <w:tabs>
          <w:tab w:val="left" w:pos="900"/>
        </w:tabs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>Az Önkormányzat Szervezeti és Működési Szabályzatáról szóló 1/2015 (I.7.) önkormányzati rendelet módosítása</w:t>
      </w:r>
      <w:r w:rsidRPr="005F3D86">
        <w:rPr>
          <w:b/>
          <w:i/>
          <w:sz w:val="22"/>
          <w:szCs w:val="22"/>
        </w:rPr>
        <w:br/>
      </w:r>
      <w:r w:rsidRPr="005F3D86">
        <w:rPr>
          <w:b/>
          <w:sz w:val="22"/>
          <w:szCs w:val="22"/>
          <w:u w:val="single"/>
        </w:rPr>
        <w:t>Előadó:</w:t>
      </w:r>
      <w:r w:rsidRPr="005F3D86">
        <w:rPr>
          <w:b/>
          <w:sz w:val="22"/>
          <w:szCs w:val="22"/>
        </w:rPr>
        <w:t xml:space="preserve"> Németh Zsolt polgármester</w:t>
      </w:r>
    </w:p>
    <w:p w:rsidR="00F7405E" w:rsidRPr="005F3D86" w:rsidRDefault="00F7405E" w:rsidP="004A1CA5">
      <w:pPr>
        <w:numPr>
          <w:ilvl w:val="0"/>
          <w:numId w:val="7"/>
        </w:numPr>
        <w:tabs>
          <w:tab w:val="left" w:pos="900"/>
        </w:tabs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>15 éves Viziközmű gördülő fejlesztési terv megtárgyalása</w:t>
      </w:r>
      <w:r w:rsidRPr="005F3D86">
        <w:rPr>
          <w:b/>
          <w:sz w:val="22"/>
          <w:szCs w:val="22"/>
        </w:rPr>
        <w:br/>
      </w:r>
      <w:r w:rsidRPr="005F3D86">
        <w:rPr>
          <w:b/>
          <w:sz w:val="22"/>
          <w:szCs w:val="22"/>
          <w:u w:val="single"/>
        </w:rPr>
        <w:t>Előadó:</w:t>
      </w:r>
      <w:r w:rsidRPr="005F3D86">
        <w:rPr>
          <w:b/>
          <w:sz w:val="22"/>
          <w:szCs w:val="22"/>
        </w:rPr>
        <w:t xml:space="preserve"> Polgármester</w:t>
      </w:r>
    </w:p>
    <w:p w:rsidR="00F7405E" w:rsidRPr="005F3D86" w:rsidRDefault="00F7405E" w:rsidP="004A1CA5">
      <w:pPr>
        <w:numPr>
          <w:ilvl w:val="0"/>
          <w:numId w:val="7"/>
        </w:numPr>
        <w:tabs>
          <w:tab w:val="left" w:pos="900"/>
        </w:tabs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>Bursa ösztöndíj pályázati rendszerhez csatlakozás</w:t>
      </w:r>
      <w:r w:rsidRPr="005F3D86">
        <w:rPr>
          <w:b/>
          <w:sz w:val="22"/>
          <w:szCs w:val="22"/>
        </w:rPr>
        <w:br/>
      </w:r>
      <w:r w:rsidRPr="005F3D86">
        <w:rPr>
          <w:b/>
          <w:snapToGrid w:val="0"/>
          <w:sz w:val="22"/>
          <w:szCs w:val="22"/>
          <w:u w:val="single"/>
        </w:rPr>
        <w:t>Előadó:</w:t>
      </w:r>
      <w:r w:rsidRPr="005F3D86">
        <w:rPr>
          <w:b/>
          <w:snapToGrid w:val="0"/>
          <w:sz w:val="22"/>
          <w:szCs w:val="22"/>
        </w:rPr>
        <w:t xml:space="preserve"> </w:t>
      </w:r>
      <w:r w:rsidRPr="005F3D86">
        <w:rPr>
          <w:b/>
          <w:sz w:val="22"/>
          <w:szCs w:val="22"/>
        </w:rPr>
        <w:t>Polgármester</w:t>
      </w:r>
    </w:p>
    <w:p w:rsidR="00F7405E" w:rsidRPr="005F3D86" w:rsidRDefault="00F7405E" w:rsidP="004A1CA5">
      <w:pPr>
        <w:numPr>
          <w:ilvl w:val="0"/>
          <w:numId w:val="7"/>
        </w:numPr>
        <w:tabs>
          <w:tab w:val="left" w:pos="900"/>
        </w:tabs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 xml:space="preserve">Törvényességi felhívás és javaslat megtárgyalása </w:t>
      </w:r>
      <w:r w:rsidRPr="005F3D86">
        <w:rPr>
          <w:b/>
          <w:sz w:val="22"/>
          <w:szCs w:val="22"/>
        </w:rPr>
        <w:br/>
      </w:r>
      <w:r w:rsidRPr="005F3D86">
        <w:rPr>
          <w:b/>
          <w:snapToGrid w:val="0"/>
          <w:sz w:val="22"/>
          <w:szCs w:val="22"/>
          <w:u w:val="single"/>
        </w:rPr>
        <w:t>Előadó:</w:t>
      </w:r>
      <w:r w:rsidRPr="005F3D86">
        <w:rPr>
          <w:b/>
          <w:snapToGrid w:val="0"/>
          <w:sz w:val="22"/>
          <w:szCs w:val="22"/>
        </w:rPr>
        <w:t xml:space="preserve"> </w:t>
      </w:r>
      <w:r w:rsidRPr="005F3D86">
        <w:rPr>
          <w:b/>
          <w:sz w:val="22"/>
          <w:szCs w:val="22"/>
        </w:rPr>
        <w:t>Polgármester</w:t>
      </w:r>
    </w:p>
    <w:p w:rsidR="00F7405E" w:rsidRPr="005F3D86" w:rsidRDefault="00F7405E" w:rsidP="004A1CA5">
      <w:pPr>
        <w:numPr>
          <w:ilvl w:val="0"/>
          <w:numId w:val="7"/>
        </w:numPr>
        <w:tabs>
          <w:tab w:val="left" w:pos="900"/>
        </w:tabs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>Egyebek</w:t>
      </w:r>
    </w:p>
    <w:p w:rsidR="00F7405E" w:rsidRPr="005F3D86" w:rsidRDefault="00F7405E" w:rsidP="000E31F0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5F3D86">
        <w:rPr>
          <w:b/>
          <w:snapToGrid w:val="0"/>
          <w:sz w:val="22"/>
          <w:szCs w:val="22"/>
          <w:u w:val="single"/>
        </w:rPr>
        <w:t>Napirend tárgyalása:</w:t>
      </w:r>
    </w:p>
    <w:p w:rsidR="00F7405E" w:rsidRPr="005F3D86" w:rsidRDefault="00F7405E" w:rsidP="000E31F0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snapToGrid w:val="0"/>
          <w:sz w:val="22"/>
          <w:szCs w:val="22"/>
        </w:rPr>
      </w:pPr>
      <w:r w:rsidRPr="005F3D86">
        <w:rPr>
          <w:b/>
          <w:sz w:val="22"/>
          <w:szCs w:val="22"/>
        </w:rPr>
        <w:t>Polgármester eskütétele</w:t>
      </w:r>
      <w:r w:rsidRPr="005F3D86">
        <w:rPr>
          <w:b/>
          <w:sz w:val="22"/>
          <w:szCs w:val="22"/>
        </w:rPr>
        <w:br/>
        <w:t>Előadó: Korelnök</w:t>
      </w:r>
    </w:p>
    <w:p w:rsidR="00F7405E" w:rsidRPr="005F3D86" w:rsidRDefault="00F7405E" w:rsidP="00ED2DC4">
      <w:pPr>
        <w:widowControl w:val="0"/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 xml:space="preserve">Pongrácz Ernőné képviselő, korelnök: </w:t>
      </w:r>
      <w:r w:rsidRPr="005F3D86">
        <w:rPr>
          <w:sz w:val="22"/>
          <w:szCs w:val="22"/>
        </w:rPr>
        <w:t xml:space="preserve">A napirenddel kapcsolatosan elmondta, hogy jelenleg nincs alpolgármestere az Önkormányzatnak, mivel a korábbi alpolgármestert választották meg Vasboldogasszony településen 2018. szeptember 2.napján az időközi polgármester választáson polgármesternek, ezért a korelnök vezeti a képviselő-testület ülését addig, amíg Németh Zsolt polgármester a Helyi Választási Bizottság előtt leteszi tisztiségének gyakorlásához az esküt. Felkérte Csík László Helyi Választási Bizottság elnökét, hogy szíveskedjen a polgármesteri eskü szövegét előmondani Németh Zsolt polgármester részére az eskü letétele érdekében. </w:t>
      </w:r>
    </w:p>
    <w:p w:rsidR="00F7405E" w:rsidRPr="005F3D86" w:rsidRDefault="00F7405E" w:rsidP="0074750C">
      <w:pPr>
        <w:widowControl w:val="0"/>
        <w:spacing w:before="6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Csík László előmondása alapján Németh Zsolt polgármester letette a polgármesteri tisztségének gyakorlásához szükséges esküt.</w:t>
      </w:r>
    </w:p>
    <w:p w:rsidR="00F7405E" w:rsidRPr="005F3D86" w:rsidRDefault="00F7405E" w:rsidP="00ED2DC4">
      <w:pPr>
        <w:pStyle w:val="BodyText"/>
        <w:tabs>
          <w:tab w:val="left" w:pos="142"/>
          <w:tab w:val="left" w:pos="1418"/>
        </w:tabs>
        <w:spacing w:before="60" w:after="0"/>
        <w:ind w:right="-18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 xml:space="preserve">A </w:t>
      </w:r>
      <w:r w:rsidRPr="005F3D86">
        <w:rPr>
          <w:b/>
          <w:sz w:val="22"/>
          <w:szCs w:val="22"/>
        </w:rPr>
        <w:t xml:space="preserve">Pongrácz Ernőné képviselő korelnök </w:t>
      </w:r>
      <w:r w:rsidRPr="005F3D86">
        <w:rPr>
          <w:sz w:val="22"/>
          <w:szCs w:val="22"/>
        </w:rPr>
        <w:t xml:space="preserve">megállapította, hogy a polgármester a megbízatása gyakorlásához szükséges esküt letette, az esküokmányt aláírta (az esküokmányok a jegyzőkönyvhöz csatolva). </w:t>
      </w:r>
    </w:p>
    <w:p w:rsidR="00F7405E" w:rsidRPr="005F3D86" w:rsidRDefault="00F7405E" w:rsidP="00ED2DC4">
      <w:pPr>
        <w:pStyle w:val="BodyText"/>
        <w:tabs>
          <w:tab w:val="left" w:pos="142"/>
          <w:tab w:val="left" w:pos="1418"/>
        </w:tabs>
        <w:spacing w:before="60" w:after="0"/>
        <w:ind w:right="-18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A napirend megtárgyalása után a képviselő-testületi ülésről távozott a Helyi Választási Bizottság elnöke, elnökhelyettese és tagja.</w:t>
      </w:r>
    </w:p>
    <w:p w:rsidR="00F7405E" w:rsidRPr="005F3D86" w:rsidRDefault="00F7405E" w:rsidP="00ED0A07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hanging="357"/>
        <w:rPr>
          <w:b/>
          <w:snapToGrid w:val="0"/>
          <w:sz w:val="22"/>
          <w:szCs w:val="22"/>
        </w:rPr>
      </w:pPr>
      <w:r w:rsidRPr="005F3D86">
        <w:rPr>
          <w:b/>
          <w:sz w:val="22"/>
          <w:szCs w:val="22"/>
        </w:rPr>
        <w:t>Mazzag Géza elhunyt polgármester temetési költségeinek biztosítása</w:t>
      </w:r>
      <w:r w:rsidRPr="005F3D86">
        <w:rPr>
          <w:b/>
          <w:sz w:val="22"/>
          <w:szCs w:val="22"/>
        </w:rPr>
        <w:br/>
        <w:t>Előadó: Németh Zsolt polgármester</w:t>
      </w:r>
    </w:p>
    <w:p w:rsidR="00F7405E" w:rsidRPr="005F3D86" w:rsidRDefault="00F7405E" w:rsidP="00ED0A07">
      <w:pPr>
        <w:widowControl w:val="0"/>
        <w:rPr>
          <w:sz w:val="22"/>
          <w:szCs w:val="22"/>
        </w:rPr>
      </w:pPr>
      <w:r w:rsidRPr="005F3D86">
        <w:rPr>
          <w:b/>
          <w:sz w:val="22"/>
          <w:szCs w:val="22"/>
        </w:rPr>
        <w:t xml:space="preserve">Németh Zsolt polgármester. </w:t>
      </w:r>
      <w:r w:rsidRPr="005F3D86">
        <w:rPr>
          <w:sz w:val="22"/>
          <w:szCs w:val="22"/>
        </w:rPr>
        <w:t>A napirenddel kapcsolatosan elmondta, hogy Mazzag Géza előző polgármester szeptember 4. napján elhunyt. Kérte képviselő társait és a jegyzőt, hogy 1 perces felállással emlékezzenek elhunyt polgármesterre.</w:t>
      </w:r>
    </w:p>
    <w:p w:rsidR="00F7405E" w:rsidRPr="005F3D86" w:rsidRDefault="00F7405E" w:rsidP="00EF0F12">
      <w:pPr>
        <w:widowControl w:val="0"/>
        <w:spacing w:before="60"/>
        <w:rPr>
          <w:sz w:val="22"/>
          <w:szCs w:val="22"/>
        </w:rPr>
      </w:pPr>
      <w:r w:rsidRPr="005F3D86">
        <w:rPr>
          <w:sz w:val="22"/>
          <w:szCs w:val="22"/>
        </w:rPr>
        <w:t>1 perces néma felállással emlékezett a képviselő-testület Mazzag Géza volt polgármester emlékének.</w:t>
      </w:r>
    </w:p>
    <w:p w:rsidR="00F7405E" w:rsidRPr="005F3D86" w:rsidRDefault="00F7405E" w:rsidP="00EF0F12">
      <w:pPr>
        <w:widowControl w:val="0"/>
        <w:spacing w:before="60"/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 xml:space="preserve">Németh Zsolt polgármester: </w:t>
      </w:r>
      <w:r w:rsidRPr="005F3D86">
        <w:rPr>
          <w:sz w:val="22"/>
          <w:szCs w:val="22"/>
        </w:rPr>
        <w:t>Indítványozta, hogy az Önkormányzat elhunyt Mazzag Géza volt polgármester temetési költségeinek temettetést végző szolgáltató által kiállított számlájának összegét, valamint a gyászhirdetés és temetési koszorú költségeit 2018. évi költségvetése terhére biztosítsa.</w:t>
      </w:r>
    </w:p>
    <w:p w:rsidR="00F7405E" w:rsidRPr="005F3D86" w:rsidRDefault="00F7405E" w:rsidP="006D71DC">
      <w:pPr>
        <w:spacing w:before="6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Kérdés, hozzászólás a napirenddel kapcsolatosan nem hangzott el, az ülést levezető</w:t>
      </w:r>
      <w:r w:rsidRPr="005F3D86">
        <w:rPr>
          <w:b/>
          <w:sz w:val="22"/>
          <w:szCs w:val="22"/>
        </w:rPr>
        <w:t xml:space="preserve"> </w:t>
      </w:r>
      <w:r w:rsidRPr="005F3D86">
        <w:rPr>
          <w:sz w:val="22"/>
          <w:szCs w:val="22"/>
        </w:rPr>
        <w:t>alpolgármester a</w:t>
      </w:r>
      <w:r w:rsidRPr="005F3D86">
        <w:rPr>
          <w:b/>
          <w:sz w:val="22"/>
          <w:szCs w:val="22"/>
        </w:rPr>
        <w:t xml:space="preserve"> </w:t>
      </w:r>
      <w:r w:rsidRPr="005F3D86">
        <w:rPr>
          <w:sz w:val="22"/>
          <w:szCs w:val="22"/>
        </w:rPr>
        <w:t>napirend tárgyalását lezárta, megállapította, hogy az ülés határozatképes, jelenlévő képviselők száma 3 fő majd szavazásra bocsátotta a napirend tárgyában elhangzott indítványt</w:t>
      </w:r>
    </w:p>
    <w:p w:rsidR="00F7405E" w:rsidRPr="005F3D86" w:rsidRDefault="00F7405E" w:rsidP="006D71DC">
      <w:pPr>
        <w:jc w:val="both"/>
        <w:rPr>
          <w:sz w:val="22"/>
          <w:szCs w:val="22"/>
        </w:rPr>
      </w:pPr>
      <w:r w:rsidRPr="005F3D86">
        <w:rPr>
          <w:sz w:val="22"/>
          <w:szCs w:val="22"/>
        </w:rPr>
        <w:t>Vasboldogasszony Község Önkormányzati Képviselő-testülete 3 igen, egyhangú szavazattal a következő határozatot hozta:</w:t>
      </w:r>
    </w:p>
    <w:p w:rsidR="00F7405E" w:rsidRPr="005F3D86" w:rsidRDefault="00F7405E" w:rsidP="00411BB9">
      <w:pPr>
        <w:keepNext/>
        <w:ind w:right="488"/>
        <w:jc w:val="center"/>
        <w:rPr>
          <w:b/>
          <w:sz w:val="22"/>
          <w:szCs w:val="22"/>
          <w:u w:val="single"/>
        </w:rPr>
      </w:pPr>
      <w:r w:rsidRPr="005F3D86">
        <w:rPr>
          <w:b/>
          <w:sz w:val="22"/>
          <w:szCs w:val="22"/>
          <w:u w:val="single"/>
        </w:rPr>
        <w:t>Vasboldogasszony Község Önkormányzati Képviselő-testületének</w:t>
      </w:r>
      <w:r w:rsidRPr="005F3D86">
        <w:rPr>
          <w:b/>
          <w:sz w:val="22"/>
          <w:szCs w:val="22"/>
          <w:u w:val="single"/>
        </w:rPr>
        <w:br/>
        <w:t>30/2018.(IX.10.) számú határozata</w:t>
      </w:r>
    </w:p>
    <w:p w:rsidR="00F7405E" w:rsidRPr="005F3D86" w:rsidRDefault="00F7405E" w:rsidP="00541653">
      <w:pPr>
        <w:widowControl w:val="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Vasboldogasszony Község Önkormányzata elhunyt Mazzag Géza volt polgármester temetési költségeinek temettetést végző szolgáltató által kiállított számlájának összegét, valamint a gyászhirdetés és temetési koszorú költségeit 2018. évi költségvetése terhére biztosítja.</w:t>
      </w:r>
    </w:p>
    <w:p w:rsidR="00F7405E" w:rsidRPr="005F3D86" w:rsidRDefault="00F7405E" w:rsidP="00541653">
      <w:pPr>
        <w:widowControl w:val="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Az özvegy által kifizetett és bemutatott számlákat a részére megfizeti.</w:t>
      </w:r>
    </w:p>
    <w:p w:rsidR="00F7405E" w:rsidRPr="005F3D86" w:rsidRDefault="00F7405E" w:rsidP="00541653">
      <w:pPr>
        <w:widowControl w:val="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A képviselő-testület felhatalmazza a polgármestert a temetési költség megtérítésére Mazzag Géza Tiborné részére.</w:t>
      </w:r>
    </w:p>
    <w:p w:rsidR="00F7405E" w:rsidRPr="005F3D86" w:rsidRDefault="00F7405E" w:rsidP="001C5C76">
      <w:pPr>
        <w:tabs>
          <w:tab w:val="left" w:pos="2520"/>
          <w:tab w:val="left" w:pos="4500"/>
        </w:tabs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ab/>
        <w:t>Határidő</w:t>
      </w:r>
      <w:r w:rsidRPr="005F3D86">
        <w:rPr>
          <w:sz w:val="22"/>
          <w:szCs w:val="22"/>
        </w:rPr>
        <w:t>:</w:t>
      </w:r>
      <w:r w:rsidRPr="005F3D86">
        <w:rPr>
          <w:sz w:val="22"/>
          <w:szCs w:val="22"/>
        </w:rPr>
        <w:tab/>
      </w:r>
      <w:r w:rsidRPr="005F3D86">
        <w:rPr>
          <w:b/>
          <w:sz w:val="22"/>
          <w:szCs w:val="22"/>
        </w:rPr>
        <w:t>2018. szeptember 25.</w:t>
      </w:r>
    </w:p>
    <w:p w:rsidR="00F7405E" w:rsidRPr="005F3D86" w:rsidRDefault="00F7405E" w:rsidP="001C5C76">
      <w:pPr>
        <w:tabs>
          <w:tab w:val="left" w:pos="2520"/>
          <w:tab w:val="left" w:pos="4500"/>
        </w:tabs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ab/>
        <w:t>Felelős</w:t>
      </w:r>
      <w:r w:rsidRPr="005F3D86">
        <w:rPr>
          <w:sz w:val="22"/>
          <w:szCs w:val="22"/>
        </w:rPr>
        <w:t>:</w:t>
      </w:r>
      <w:r w:rsidRPr="005F3D86">
        <w:rPr>
          <w:sz w:val="22"/>
          <w:szCs w:val="22"/>
        </w:rPr>
        <w:tab/>
      </w:r>
      <w:r w:rsidRPr="005F3D86">
        <w:rPr>
          <w:b/>
          <w:sz w:val="22"/>
          <w:szCs w:val="22"/>
        </w:rPr>
        <w:t>Németh Zsolt polgármester</w:t>
      </w:r>
    </w:p>
    <w:p w:rsidR="00F7405E" w:rsidRPr="005F3D86" w:rsidRDefault="00F7405E" w:rsidP="006D71DC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hanging="357"/>
        <w:rPr>
          <w:b/>
          <w:snapToGrid w:val="0"/>
          <w:sz w:val="22"/>
          <w:szCs w:val="22"/>
        </w:rPr>
      </w:pPr>
      <w:r w:rsidRPr="005F3D86">
        <w:rPr>
          <w:b/>
          <w:sz w:val="22"/>
          <w:szCs w:val="22"/>
        </w:rPr>
        <w:t>Polgármester illetményének meghatározatása</w:t>
      </w:r>
      <w:r w:rsidRPr="005F3D86">
        <w:rPr>
          <w:b/>
          <w:sz w:val="22"/>
          <w:szCs w:val="22"/>
        </w:rPr>
        <w:br/>
        <w:t>Előadó: Pongrácz Ernőné képviselő Korelnök</w:t>
      </w:r>
    </w:p>
    <w:p w:rsidR="00F7405E" w:rsidRPr="005F3D86" w:rsidRDefault="00F7405E" w:rsidP="006D71DC">
      <w:pPr>
        <w:widowControl w:val="0"/>
        <w:spacing w:before="60"/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>Németh Zsolt polgármester:</w:t>
      </w:r>
      <w:r w:rsidRPr="005F3D86">
        <w:rPr>
          <w:sz w:val="22"/>
          <w:szCs w:val="22"/>
        </w:rPr>
        <w:t xml:space="preserve"> Elmondta, hogy a munkája mellett nem tudta volna ellátni a polgármesteri feladatokat, ezért indult főállású polgármester jelöltként a választáson. </w:t>
      </w:r>
    </w:p>
    <w:p w:rsidR="00F7405E" w:rsidRPr="005F3D86" w:rsidRDefault="00F7405E" w:rsidP="00541653">
      <w:pPr>
        <w:widowControl w:val="0"/>
        <w:spacing w:before="60"/>
        <w:rPr>
          <w:sz w:val="22"/>
          <w:szCs w:val="22"/>
        </w:rPr>
      </w:pPr>
      <w:r w:rsidRPr="005F3D86">
        <w:rPr>
          <w:b/>
          <w:sz w:val="22"/>
          <w:szCs w:val="22"/>
        </w:rPr>
        <w:t>Zsuppán Béla képviselő:</w:t>
      </w:r>
      <w:r w:rsidRPr="005F3D86">
        <w:rPr>
          <w:sz w:val="22"/>
          <w:szCs w:val="22"/>
        </w:rPr>
        <w:t xml:space="preserve"> Meddig dolgozik?</w:t>
      </w:r>
    </w:p>
    <w:p w:rsidR="00F7405E" w:rsidRPr="005F3D86" w:rsidRDefault="00F7405E" w:rsidP="00541653">
      <w:pPr>
        <w:widowControl w:val="0"/>
        <w:spacing w:before="60"/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>Németh Zsolt polgármester:</w:t>
      </w:r>
      <w:r w:rsidRPr="005F3D86">
        <w:rPr>
          <w:sz w:val="22"/>
          <w:szCs w:val="22"/>
        </w:rPr>
        <w:t xml:space="preserve"> Október 1. napjával tudja elengedni jelenlegi munkáltatója. Jelenlegi munkája mellett nem tudná ellátni a feladatokat. Munkahelyén már kapott figyelmeztetést, hogy állandóan felveszi a telefonját. Elmondta, hogy a hűtőháznál már a nagyobb rész tekintetében bérlők tevékenykednek. Ezen dolgozik már legalább 5 éve, hogy az említett iparterületen újra termelés legyen, amely a település számára nagyon fontos, hiszen iparűzési adóvétel növekedést jelent, továbbá új munkahelyek szempontjából is előnyös. Nincs a településnek olyan területe, amelyen ipari tevékenységet lehetne folytatni. Ahhoz, hogy a képviselő-testület ülésére felkészüljön, az alapvető dolgokat el tudja végezni, ahhoz az szükséges, hogy a polgármesteri tevékenységet ne munka mellett végezze. Véleménye szerint együtt a kettőt nem lehet lelkiismeretesen és eredményesen végezni. Kérte a képviselő-testületet illetményét hat órás részmunkaidő figyelembe vételével állapítsák meg. Bejelentette a személyes érintettségét. </w:t>
      </w:r>
    </w:p>
    <w:p w:rsidR="00F7405E" w:rsidRPr="005F3D86" w:rsidRDefault="00F7405E" w:rsidP="00A67A79">
      <w:pPr>
        <w:pStyle w:val="BodyText"/>
        <w:tabs>
          <w:tab w:val="left" w:pos="142"/>
          <w:tab w:val="left" w:pos="1418"/>
        </w:tabs>
        <w:spacing w:before="60" w:after="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 xml:space="preserve">A személyes érintettség miatti kizárási indítványt </w:t>
      </w:r>
      <w:r w:rsidRPr="005F3D86">
        <w:rPr>
          <w:b/>
          <w:sz w:val="22"/>
          <w:szCs w:val="22"/>
        </w:rPr>
        <w:t xml:space="preserve">Pongrácz Ernőné képviselő korelnök </w:t>
      </w:r>
      <w:r w:rsidRPr="005F3D86">
        <w:rPr>
          <w:sz w:val="22"/>
          <w:szCs w:val="22"/>
        </w:rPr>
        <w:t>szavazásra bocsátotta. Megállapította hogy a képviselő-testület ülése határozatképes, jelenlévő képviselők száma 3 fő.</w:t>
      </w:r>
    </w:p>
    <w:p w:rsidR="00F7405E" w:rsidRPr="005F3D86" w:rsidRDefault="00F7405E" w:rsidP="00A67A79">
      <w:pPr>
        <w:keepNext/>
        <w:ind w:right="488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Vasboldogasszony Község Önkormányzati Képviselő-testülete 3 igen, egyhangú szavazattal az indítvány tárgyában a következő határozatot hozta</w:t>
      </w:r>
    </w:p>
    <w:p w:rsidR="00F7405E" w:rsidRPr="005F3D86" w:rsidRDefault="00F7405E" w:rsidP="00A67A79">
      <w:pPr>
        <w:keepNext/>
        <w:ind w:right="488"/>
        <w:jc w:val="center"/>
        <w:rPr>
          <w:b/>
          <w:sz w:val="22"/>
          <w:szCs w:val="22"/>
          <w:u w:val="single"/>
        </w:rPr>
      </w:pPr>
      <w:r w:rsidRPr="005F3D86">
        <w:rPr>
          <w:b/>
          <w:sz w:val="22"/>
          <w:szCs w:val="22"/>
          <w:u w:val="single"/>
        </w:rPr>
        <w:t>Vasboldogasszony Község Önkormányzati Képviselő-testületének</w:t>
      </w:r>
      <w:r w:rsidRPr="005F3D86">
        <w:rPr>
          <w:b/>
          <w:sz w:val="22"/>
          <w:szCs w:val="22"/>
          <w:u w:val="single"/>
        </w:rPr>
        <w:br/>
        <w:t>31/2018.(IX.10.) számú határozata</w:t>
      </w:r>
    </w:p>
    <w:p w:rsidR="00F7405E" w:rsidRPr="005F3D86" w:rsidRDefault="00F7405E" w:rsidP="00A67A79">
      <w:pPr>
        <w:pStyle w:val="BodyText2"/>
        <w:spacing w:after="0" w:line="240" w:lineRule="auto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Vasboldogasszony Község Önkormányzati Képviselő-testülete Németh Zsolt polgármestert személyes érintettsége miatt nem zárja ki a polgármester tiszteletdíjának és költségtérítésnek megállapítására vonatkozó döntéshozatalból.</w:t>
      </w:r>
    </w:p>
    <w:p w:rsidR="00F7405E" w:rsidRPr="005F3D86" w:rsidRDefault="00F7405E" w:rsidP="0099476A">
      <w:pPr>
        <w:pStyle w:val="BodyText"/>
        <w:spacing w:before="120" w:after="0"/>
        <w:ind w:right="-181"/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 xml:space="preserve">Pongrácz Ernőné képviselő korelnök: </w:t>
      </w:r>
      <w:r w:rsidRPr="005F3D86">
        <w:rPr>
          <w:sz w:val="22"/>
          <w:szCs w:val="22"/>
        </w:rPr>
        <w:t xml:space="preserve">Ismertette a napirend tárgyában készült írásos előterjesztést, azt kiegészíteni nem kívánta. Indítványozta Németh Zsolt 6 órában foglalkoztatott főállású polgármester illetményének 299.151 Ft összegben, költségtérítésének összegét pedig 44.873. Ft-ban történő meghatározását </w:t>
      </w:r>
    </w:p>
    <w:p w:rsidR="00F7405E" w:rsidRPr="005F3D86" w:rsidRDefault="00F7405E" w:rsidP="0099476A">
      <w:pPr>
        <w:pStyle w:val="BodyText"/>
        <w:tabs>
          <w:tab w:val="left" w:pos="142"/>
          <w:tab w:val="left" w:pos="1418"/>
        </w:tabs>
        <w:spacing w:before="60" w:after="0"/>
        <w:ind w:right="-18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 xml:space="preserve">További hozzászólás nem hangzott el, a napirend tárgyalását vezető </w:t>
      </w:r>
      <w:r w:rsidRPr="005F3D86">
        <w:rPr>
          <w:b/>
          <w:sz w:val="22"/>
          <w:szCs w:val="22"/>
        </w:rPr>
        <w:t xml:space="preserve">Németh Zsolt alpolgármester </w:t>
      </w:r>
      <w:r w:rsidRPr="005F3D86">
        <w:rPr>
          <w:sz w:val="22"/>
          <w:szCs w:val="22"/>
        </w:rPr>
        <w:t>a napirend tárgyalását lezárta, megállapította, hogy a képviselő-testület ülése határozatképes, jelenlévő képviselők száma 3 fő, majd</w:t>
      </w:r>
      <w:r w:rsidRPr="005F3D86">
        <w:rPr>
          <w:b/>
          <w:sz w:val="22"/>
          <w:szCs w:val="22"/>
        </w:rPr>
        <w:t xml:space="preserve"> </w:t>
      </w:r>
      <w:r w:rsidRPr="005F3D86">
        <w:rPr>
          <w:sz w:val="22"/>
          <w:szCs w:val="22"/>
        </w:rPr>
        <w:t>a polgármester tiszteletdíjára és költségtérítésére tett indítványt szavazásra bocsátotta.</w:t>
      </w:r>
    </w:p>
    <w:p w:rsidR="00F7405E" w:rsidRPr="005F3D86" w:rsidRDefault="00F7405E" w:rsidP="0099476A">
      <w:pPr>
        <w:pStyle w:val="BodyText"/>
        <w:tabs>
          <w:tab w:val="left" w:pos="142"/>
          <w:tab w:val="left" w:pos="1418"/>
        </w:tabs>
        <w:spacing w:before="0" w:after="0"/>
        <w:ind w:right="-18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Vasboldogasszony Község Önkormányzati Képviselő-testülete 2 igen, 1 tartózkodás szavazattal az indítvány tárgyában a következő határozatot hozta:</w:t>
      </w:r>
    </w:p>
    <w:p w:rsidR="00F7405E" w:rsidRPr="005F3D86" w:rsidRDefault="00F7405E" w:rsidP="00F364D9">
      <w:pPr>
        <w:keepNext/>
        <w:ind w:right="488"/>
        <w:jc w:val="center"/>
        <w:rPr>
          <w:b/>
          <w:sz w:val="22"/>
          <w:szCs w:val="22"/>
          <w:u w:val="single"/>
        </w:rPr>
      </w:pPr>
      <w:r w:rsidRPr="005F3D86">
        <w:rPr>
          <w:b/>
          <w:sz w:val="22"/>
          <w:szCs w:val="22"/>
          <w:u w:val="single"/>
        </w:rPr>
        <w:t>Vasboldogasszony Község Önkormányzati Képviselő-testületének</w:t>
      </w:r>
      <w:r w:rsidRPr="005F3D86">
        <w:rPr>
          <w:b/>
          <w:sz w:val="22"/>
          <w:szCs w:val="22"/>
          <w:u w:val="single"/>
        </w:rPr>
        <w:br/>
        <w:t>32/2018.(IX.10.) számú határozata</w:t>
      </w:r>
    </w:p>
    <w:p w:rsidR="00F7405E" w:rsidRPr="005F3D86" w:rsidRDefault="00F7405E" w:rsidP="0099476A">
      <w:pPr>
        <w:pStyle w:val="BodyText2"/>
        <w:spacing w:after="0" w:line="240" w:lineRule="auto"/>
        <w:ind w:right="-18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 xml:space="preserve">Vasboldogasszony Község Önkormányzati Képviselő-testülete Németh Zsolt 6 órában foglalkoztatott főállású polgármester illetményét 2018. szeptember 2. napjától havi bruttó </w:t>
      </w:r>
      <w:r w:rsidRPr="005F3D86">
        <w:rPr>
          <w:b/>
          <w:sz w:val="22"/>
          <w:szCs w:val="22"/>
        </w:rPr>
        <w:t>299.151. Ft, azaz kétszázkilencvenkilencezer - százötvenegy forint</w:t>
      </w:r>
      <w:r w:rsidRPr="005F3D86">
        <w:rPr>
          <w:sz w:val="22"/>
          <w:szCs w:val="22"/>
        </w:rPr>
        <w:t xml:space="preserve"> összegben; költségtérítését havi </w:t>
      </w:r>
      <w:r w:rsidRPr="005F3D86">
        <w:rPr>
          <w:b/>
          <w:sz w:val="22"/>
          <w:szCs w:val="22"/>
        </w:rPr>
        <w:t>44.873. Ft, azaz negyvennégyezer - nyolcszázhetvenhárom forint</w:t>
      </w:r>
      <w:r w:rsidRPr="005F3D86">
        <w:rPr>
          <w:sz w:val="22"/>
          <w:szCs w:val="22"/>
        </w:rPr>
        <w:t xml:space="preserve"> összegben állapítja meg. </w:t>
      </w:r>
    </w:p>
    <w:p w:rsidR="00F7405E" w:rsidRPr="005F3D86" w:rsidRDefault="00F7405E" w:rsidP="0099476A">
      <w:pPr>
        <w:pStyle w:val="BodyText2"/>
        <w:spacing w:after="0" w:line="240" w:lineRule="auto"/>
        <w:ind w:right="-18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A Képviselő-testület felkéri a jegyzőt, hogy gondoskodjon a polgármester alkalmazási iratainak elkészítéséről.</w:t>
      </w:r>
    </w:p>
    <w:p w:rsidR="00F7405E" w:rsidRPr="005F3D86" w:rsidRDefault="00F7405E" w:rsidP="0099476A">
      <w:pPr>
        <w:pStyle w:val="BodyText2"/>
        <w:tabs>
          <w:tab w:val="left" w:pos="2835"/>
          <w:tab w:val="left" w:pos="4395"/>
        </w:tabs>
        <w:spacing w:after="0" w:line="240" w:lineRule="auto"/>
        <w:ind w:right="-180"/>
        <w:jc w:val="both"/>
        <w:rPr>
          <w:b/>
          <w:sz w:val="22"/>
          <w:szCs w:val="22"/>
        </w:rPr>
      </w:pPr>
      <w:r w:rsidRPr="005F3D86">
        <w:rPr>
          <w:sz w:val="22"/>
          <w:szCs w:val="22"/>
        </w:rPr>
        <w:tab/>
      </w:r>
      <w:r w:rsidRPr="005F3D86">
        <w:rPr>
          <w:b/>
          <w:sz w:val="22"/>
          <w:szCs w:val="22"/>
        </w:rPr>
        <w:t xml:space="preserve">Határidő: </w:t>
      </w:r>
      <w:r w:rsidRPr="005F3D86">
        <w:rPr>
          <w:b/>
          <w:sz w:val="22"/>
          <w:szCs w:val="22"/>
        </w:rPr>
        <w:tab/>
        <w:t>azonnal</w:t>
      </w:r>
    </w:p>
    <w:p w:rsidR="00F7405E" w:rsidRPr="005F3D86" w:rsidRDefault="00F7405E" w:rsidP="0099476A">
      <w:pPr>
        <w:pStyle w:val="BodyText2"/>
        <w:tabs>
          <w:tab w:val="left" w:pos="2835"/>
          <w:tab w:val="left" w:pos="4395"/>
        </w:tabs>
        <w:spacing w:after="0" w:line="240" w:lineRule="auto"/>
        <w:ind w:right="-180"/>
        <w:jc w:val="both"/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ab/>
        <w:t xml:space="preserve">Felelős: </w:t>
      </w:r>
      <w:r w:rsidRPr="005F3D86">
        <w:rPr>
          <w:b/>
          <w:sz w:val="22"/>
          <w:szCs w:val="22"/>
        </w:rPr>
        <w:tab/>
        <w:t>Szita Gabriella jegyző</w:t>
      </w:r>
    </w:p>
    <w:p w:rsidR="00F7405E" w:rsidRPr="005F3D86" w:rsidRDefault="00F7405E" w:rsidP="000E31F0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rPr>
          <w:b/>
          <w:snapToGrid w:val="0"/>
          <w:sz w:val="22"/>
          <w:szCs w:val="22"/>
        </w:rPr>
      </w:pPr>
      <w:r w:rsidRPr="005F3D86">
        <w:rPr>
          <w:b/>
          <w:sz w:val="22"/>
          <w:szCs w:val="22"/>
        </w:rPr>
        <w:t>Az Önkormányzat Szervezeti és Működési Szabályzatáról szóló 1/2015 (I.7.) önkormányzati rendelet módosítása</w:t>
      </w:r>
      <w:r w:rsidRPr="005F3D86">
        <w:rPr>
          <w:b/>
          <w:i/>
          <w:sz w:val="22"/>
          <w:szCs w:val="22"/>
        </w:rPr>
        <w:br/>
      </w:r>
      <w:r w:rsidRPr="005F3D86">
        <w:rPr>
          <w:b/>
          <w:sz w:val="22"/>
          <w:szCs w:val="22"/>
          <w:u w:val="single"/>
        </w:rPr>
        <w:t xml:space="preserve">Előadó: </w:t>
      </w:r>
      <w:r w:rsidRPr="005F3D86">
        <w:rPr>
          <w:b/>
          <w:sz w:val="22"/>
          <w:szCs w:val="22"/>
        </w:rPr>
        <w:t>Németh Zsolt polgármester</w:t>
      </w:r>
    </w:p>
    <w:p w:rsidR="00F7405E" w:rsidRPr="005F3D86" w:rsidRDefault="00F7405E" w:rsidP="00F364D9">
      <w:pPr>
        <w:tabs>
          <w:tab w:val="left" w:pos="2520"/>
          <w:tab w:val="left" w:pos="4500"/>
        </w:tabs>
        <w:jc w:val="both"/>
        <w:rPr>
          <w:snapToGrid w:val="0"/>
          <w:sz w:val="22"/>
          <w:szCs w:val="22"/>
        </w:rPr>
      </w:pPr>
      <w:r w:rsidRPr="005F3D86">
        <w:rPr>
          <w:b/>
          <w:sz w:val="22"/>
          <w:szCs w:val="22"/>
        </w:rPr>
        <w:t xml:space="preserve">Németh Zsolt polgármester: </w:t>
      </w:r>
      <w:r w:rsidRPr="005F3D86">
        <w:rPr>
          <w:snapToGrid w:val="0"/>
          <w:sz w:val="22"/>
          <w:szCs w:val="22"/>
        </w:rPr>
        <w:t>Ismertette a napirend tárgyában készült írásos előterjesztést, azt kiegészíteni nem kívánta. Kérte a képviselőket mondják el véleményüket.</w:t>
      </w:r>
    </w:p>
    <w:p w:rsidR="00F7405E" w:rsidRPr="005F3D86" w:rsidRDefault="00F7405E" w:rsidP="00F364D9">
      <w:pPr>
        <w:tabs>
          <w:tab w:val="left" w:pos="2520"/>
          <w:tab w:val="left" w:pos="4500"/>
        </w:tabs>
        <w:jc w:val="both"/>
        <w:rPr>
          <w:snapToGrid w:val="0"/>
          <w:sz w:val="22"/>
          <w:szCs w:val="22"/>
        </w:rPr>
      </w:pPr>
      <w:r w:rsidRPr="005F3D86">
        <w:rPr>
          <w:snapToGrid w:val="0"/>
          <w:sz w:val="22"/>
          <w:szCs w:val="22"/>
        </w:rPr>
        <w:t>Indítványozta az önkormányzat Szervezeti és Működési szabályzatáról szóló 1/2015(I.7.) önkormányzati rendelet módosításáról szóló rendelet tervezet módosítás nélküli elfogadását.</w:t>
      </w:r>
    </w:p>
    <w:p w:rsidR="00F7405E" w:rsidRPr="005F3D86" w:rsidRDefault="00F7405E" w:rsidP="00F364D9">
      <w:pPr>
        <w:spacing w:before="12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 xml:space="preserve">Kérdés, hozzászólás az elhangzott napirenddel kapcsolatban nem volt, </w:t>
      </w:r>
      <w:r w:rsidRPr="005F3D86">
        <w:rPr>
          <w:b/>
          <w:sz w:val="22"/>
          <w:szCs w:val="22"/>
        </w:rPr>
        <w:t>az ülést levezető polgármester</w:t>
      </w:r>
      <w:r w:rsidRPr="005F3D86">
        <w:rPr>
          <w:sz w:val="22"/>
          <w:szCs w:val="22"/>
        </w:rPr>
        <w:t xml:space="preserve"> a napirend tárgyalását lezárta, megállapította, hogy a képviselő-testület ülése határozatképes, jelenlévő képviselők száma 3 fő, ezt követően szavazásra bocsátotta az önkormányzat szervezeti és működési szabályzatáról szóló önkormányzati rendelet</w:t>
      </w:r>
      <w:r w:rsidRPr="005F3D86">
        <w:rPr>
          <w:b/>
          <w:sz w:val="22"/>
          <w:szCs w:val="22"/>
        </w:rPr>
        <w:t xml:space="preserve"> </w:t>
      </w:r>
      <w:r w:rsidRPr="005F3D86">
        <w:rPr>
          <w:sz w:val="22"/>
          <w:szCs w:val="22"/>
        </w:rPr>
        <w:t>módosításáról szóló rendelet-tervezet módosítás nélküli elfogadását.</w:t>
      </w:r>
    </w:p>
    <w:p w:rsidR="00F7405E" w:rsidRPr="005F3D86" w:rsidRDefault="00F7405E" w:rsidP="00F364D9">
      <w:pPr>
        <w:ind w:firstLine="18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Vasboldogasszony Község Önkormányzati Képviselő-testülete 3 igen egyhangú szavazattal a következő rendeletet alkotta az írásos előterjesztésnek megfelelően:</w:t>
      </w:r>
    </w:p>
    <w:p w:rsidR="00F7405E" w:rsidRPr="005F3D86" w:rsidRDefault="00F7405E" w:rsidP="00F364D9">
      <w:pPr>
        <w:spacing w:before="120"/>
        <w:jc w:val="both"/>
        <w:rPr>
          <w:b/>
          <w:sz w:val="22"/>
          <w:szCs w:val="22"/>
          <w:u w:val="single"/>
        </w:rPr>
      </w:pPr>
      <w:r w:rsidRPr="005F3D86">
        <w:rPr>
          <w:b/>
          <w:sz w:val="22"/>
          <w:szCs w:val="22"/>
          <w:u w:val="single"/>
        </w:rPr>
        <w:t>Vasboldogasszony Község Önkormányzati Képviselő-testületének 7/2018.(XI.14) önkormányzati rendelete az önkormányzat szervezeti és működési szabályzatáról szóló 1/2015(I.7.) önkormányzati rendelet módosításáról</w:t>
      </w:r>
    </w:p>
    <w:p w:rsidR="00F7405E" w:rsidRPr="005F3D86" w:rsidRDefault="00F7405E" w:rsidP="00F364D9">
      <w:pPr>
        <w:jc w:val="both"/>
        <w:rPr>
          <w:sz w:val="22"/>
          <w:szCs w:val="22"/>
        </w:rPr>
      </w:pPr>
      <w:r w:rsidRPr="005F3D86">
        <w:rPr>
          <w:sz w:val="22"/>
          <w:szCs w:val="22"/>
        </w:rPr>
        <w:t>(A rendelet a jegyzőkönyv mellékletét képezi.)</w:t>
      </w:r>
    </w:p>
    <w:p w:rsidR="00F7405E" w:rsidRPr="005F3D86" w:rsidRDefault="00F7405E" w:rsidP="00D41C35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hanging="357"/>
        <w:rPr>
          <w:b/>
          <w:snapToGrid w:val="0"/>
          <w:sz w:val="22"/>
          <w:szCs w:val="22"/>
        </w:rPr>
      </w:pPr>
      <w:r w:rsidRPr="005F3D86">
        <w:rPr>
          <w:b/>
          <w:sz w:val="22"/>
          <w:szCs w:val="22"/>
        </w:rPr>
        <w:t>15 éves Viziközmű gördülő fejlesztési terv megtárgyalása</w:t>
      </w:r>
      <w:r w:rsidRPr="005F3D86">
        <w:rPr>
          <w:b/>
          <w:sz w:val="22"/>
          <w:szCs w:val="22"/>
        </w:rPr>
        <w:br/>
      </w:r>
      <w:r w:rsidRPr="005F3D86">
        <w:rPr>
          <w:b/>
          <w:sz w:val="22"/>
          <w:szCs w:val="22"/>
          <w:u w:val="single"/>
        </w:rPr>
        <w:t>Előadó:</w:t>
      </w:r>
      <w:r w:rsidRPr="005F3D86">
        <w:rPr>
          <w:b/>
          <w:sz w:val="22"/>
          <w:szCs w:val="22"/>
        </w:rPr>
        <w:t xml:space="preserve"> Németh Zsolt polgármester</w:t>
      </w:r>
    </w:p>
    <w:p w:rsidR="00F7405E" w:rsidRPr="005F3D86" w:rsidRDefault="00F7405E" w:rsidP="00D41C35">
      <w:pPr>
        <w:tabs>
          <w:tab w:val="num" w:pos="540"/>
        </w:tabs>
        <w:ind w:left="-142" w:right="-629"/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 xml:space="preserve">Németh Zsolt polgármester: </w:t>
      </w:r>
      <w:r w:rsidRPr="005F3D86">
        <w:rPr>
          <w:sz w:val="22"/>
          <w:szCs w:val="22"/>
        </w:rPr>
        <w:t>Ismertette a Zalavíz Zrt által készített előterjesztést és fejlesztési tervet. Kérte a képviselőket mondják el véleményüket.</w:t>
      </w:r>
    </w:p>
    <w:p w:rsidR="00F7405E" w:rsidRPr="005F3D86" w:rsidRDefault="00F7405E" w:rsidP="00D41C35">
      <w:pPr>
        <w:tabs>
          <w:tab w:val="num" w:pos="540"/>
        </w:tabs>
        <w:spacing w:after="60"/>
        <w:ind w:left="-142" w:right="-629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Indítványozta a 15 éves viziközmű gördülő fejlesztési terv elfogadását.</w:t>
      </w:r>
    </w:p>
    <w:p w:rsidR="00F7405E" w:rsidRPr="005F3D86" w:rsidRDefault="00F7405E" w:rsidP="00D41C35">
      <w:pPr>
        <w:pStyle w:val="BodyText3"/>
        <w:spacing w:before="60"/>
        <w:ind w:left="-142" w:right="-628"/>
        <w:rPr>
          <w:color w:val="auto"/>
          <w:sz w:val="22"/>
          <w:szCs w:val="22"/>
        </w:rPr>
      </w:pPr>
      <w:r w:rsidRPr="005F3D86">
        <w:rPr>
          <w:color w:val="auto"/>
          <w:sz w:val="22"/>
          <w:szCs w:val="22"/>
        </w:rPr>
        <w:t xml:space="preserve">Kérdés, hozzászólás nem hangzott el a napirenddel kapcsolatban, az ülést levezető </w:t>
      </w:r>
      <w:r w:rsidRPr="005F3D86">
        <w:rPr>
          <w:b/>
          <w:color w:val="auto"/>
          <w:sz w:val="22"/>
          <w:szCs w:val="22"/>
        </w:rPr>
        <w:t>polgármester</w:t>
      </w:r>
      <w:r w:rsidRPr="005F3D86">
        <w:rPr>
          <w:color w:val="auto"/>
          <w:sz w:val="22"/>
          <w:szCs w:val="22"/>
        </w:rPr>
        <w:t xml:space="preserve"> a napirend tárgyalását lezárta, megállapította, hogy az ülés határozatképes, jelenlévő képviselők száma 3 fő, majd szavazásra bocsátotta az elhangzott indítványt.</w:t>
      </w:r>
    </w:p>
    <w:p w:rsidR="00F7405E" w:rsidRPr="005F3D86" w:rsidRDefault="00F7405E" w:rsidP="00D41C35">
      <w:pPr>
        <w:keepNext/>
        <w:ind w:left="-142" w:right="-628"/>
        <w:jc w:val="both"/>
        <w:rPr>
          <w:sz w:val="22"/>
          <w:szCs w:val="22"/>
        </w:rPr>
      </w:pPr>
      <w:r w:rsidRPr="005F3D86">
        <w:rPr>
          <w:sz w:val="22"/>
          <w:szCs w:val="22"/>
        </w:rPr>
        <w:t xml:space="preserve">Vasboldogasszony Község Önkormányzati Képviselő-testülete 3 igen, egyhangú szavazattal a következő határozatot hozta: </w:t>
      </w:r>
    </w:p>
    <w:p w:rsidR="00F7405E" w:rsidRPr="005F3D86" w:rsidRDefault="00F7405E" w:rsidP="004A1CA5">
      <w:pPr>
        <w:keepNext/>
        <w:ind w:right="488"/>
        <w:jc w:val="center"/>
        <w:rPr>
          <w:b/>
          <w:sz w:val="22"/>
          <w:szCs w:val="22"/>
          <w:u w:val="single"/>
        </w:rPr>
      </w:pPr>
      <w:r w:rsidRPr="005F3D86">
        <w:rPr>
          <w:b/>
          <w:sz w:val="22"/>
          <w:szCs w:val="22"/>
          <w:u w:val="single"/>
        </w:rPr>
        <w:t>Vasboldogasszony Község Önkormányzati Képviselő-testületének</w:t>
      </w:r>
      <w:r w:rsidRPr="005F3D86">
        <w:rPr>
          <w:b/>
          <w:sz w:val="22"/>
          <w:szCs w:val="22"/>
          <w:u w:val="single"/>
        </w:rPr>
        <w:br/>
        <w:t>33/2018.(IX.10.) számú határozata</w:t>
      </w:r>
    </w:p>
    <w:p w:rsidR="00F7405E" w:rsidRPr="005F3D86" w:rsidRDefault="00F7405E" w:rsidP="00D72F19">
      <w:pPr>
        <w:jc w:val="both"/>
        <w:rPr>
          <w:sz w:val="22"/>
          <w:szCs w:val="22"/>
        </w:rPr>
      </w:pPr>
      <w:r w:rsidRPr="005F3D86">
        <w:rPr>
          <w:noProof/>
          <w:sz w:val="22"/>
          <w:szCs w:val="22"/>
        </w:rPr>
        <w:t>Vasboldogasszony</w:t>
      </w:r>
      <w:r w:rsidRPr="005F3D86">
        <w:rPr>
          <w:sz w:val="22"/>
          <w:szCs w:val="22"/>
        </w:rPr>
        <w:t xml:space="preserve"> </w:t>
      </w:r>
      <w:r w:rsidRPr="005F3D86">
        <w:rPr>
          <w:noProof/>
          <w:sz w:val="22"/>
          <w:szCs w:val="22"/>
        </w:rPr>
        <w:t>Község</w:t>
      </w:r>
      <w:r w:rsidRPr="005F3D86">
        <w:rPr>
          <w:sz w:val="22"/>
          <w:szCs w:val="22"/>
        </w:rPr>
        <w:t xml:space="preserve"> Önkormányzatának Képviselő-testülete az Észak-zalai Víz- és Csatornamű Zrt. által készített 15 éves gördülő fejlesztési tervben leírtakkal - 2019-2033 időszakra – egyetért, azt az írásos előterjesztésben foglaltaknak megfelelően elfogadja. </w:t>
      </w:r>
    </w:p>
    <w:p w:rsidR="00F7405E" w:rsidRPr="005F3D86" w:rsidRDefault="00F7405E" w:rsidP="00D72F19">
      <w:pPr>
        <w:spacing w:before="6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A képviselő-testület</w:t>
      </w:r>
    </w:p>
    <w:p w:rsidR="00F7405E" w:rsidRPr="005F3D86" w:rsidRDefault="00F7405E" w:rsidP="00D72F19">
      <w:pPr>
        <w:numPr>
          <w:ilvl w:val="0"/>
          <w:numId w:val="18"/>
        </w:numPr>
        <w:tabs>
          <w:tab w:val="num" w:pos="360"/>
        </w:tabs>
        <w:spacing w:before="60"/>
        <w:ind w:left="36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 xml:space="preserve">A </w:t>
      </w:r>
      <w:r w:rsidRPr="005F3D86">
        <w:rPr>
          <w:noProof/>
          <w:sz w:val="22"/>
          <w:szCs w:val="22"/>
        </w:rPr>
        <w:t>21-32054-1-048-01-10</w:t>
      </w:r>
      <w:r w:rsidRPr="005F3D86">
        <w:rPr>
          <w:sz w:val="22"/>
          <w:szCs w:val="22"/>
        </w:rPr>
        <w:t xml:space="preserve"> MEKH azonosító kóddal rendelkező </w:t>
      </w:r>
      <w:r w:rsidRPr="005F3D86">
        <w:rPr>
          <w:b/>
          <w:noProof/>
          <w:sz w:val="22"/>
          <w:szCs w:val="22"/>
        </w:rPr>
        <w:t>Zalaegerszeg-SZV</w:t>
      </w:r>
      <w:r w:rsidRPr="005F3D86">
        <w:rPr>
          <w:b/>
          <w:sz w:val="22"/>
          <w:szCs w:val="22"/>
        </w:rPr>
        <w:t xml:space="preserve"> víziközmű-rendszer </w:t>
      </w:r>
      <w:r w:rsidRPr="005F3D86">
        <w:rPr>
          <w:sz w:val="22"/>
          <w:szCs w:val="22"/>
        </w:rPr>
        <w:t xml:space="preserve">gördülő fejlesztési tervében, </w:t>
      </w:r>
    </w:p>
    <w:p w:rsidR="00F7405E" w:rsidRPr="005F3D86" w:rsidRDefault="00F7405E" w:rsidP="00D72F19">
      <w:pPr>
        <w:numPr>
          <w:ilvl w:val="0"/>
          <w:numId w:val="18"/>
        </w:numPr>
        <w:tabs>
          <w:tab w:val="num" w:pos="360"/>
        </w:tabs>
        <w:ind w:left="360" w:hanging="357"/>
        <w:jc w:val="both"/>
        <w:rPr>
          <w:sz w:val="22"/>
          <w:szCs w:val="22"/>
        </w:rPr>
      </w:pPr>
      <w:r w:rsidRPr="005F3D86">
        <w:rPr>
          <w:sz w:val="22"/>
          <w:szCs w:val="22"/>
        </w:rPr>
        <w:t xml:space="preserve">a </w:t>
      </w:r>
      <w:r w:rsidRPr="005F3D86">
        <w:rPr>
          <w:noProof/>
          <w:sz w:val="22"/>
          <w:szCs w:val="22"/>
        </w:rPr>
        <w:t>11-33428-1-003-00-03</w:t>
      </w:r>
      <w:r w:rsidRPr="005F3D86">
        <w:rPr>
          <w:sz w:val="22"/>
          <w:szCs w:val="22"/>
        </w:rPr>
        <w:t xml:space="preserve"> MEKH azonosító kóddal rendelkező </w:t>
      </w:r>
      <w:r w:rsidRPr="005F3D86">
        <w:rPr>
          <w:b/>
          <w:noProof/>
          <w:sz w:val="22"/>
          <w:szCs w:val="22"/>
        </w:rPr>
        <w:t>Egervár-IV</w:t>
      </w:r>
      <w:r w:rsidRPr="005F3D86">
        <w:rPr>
          <w:b/>
          <w:sz w:val="22"/>
          <w:szCs w:val="22"/>
        </w:rPr>
        <w:t xml:space="preserve"> víziközmű-rendszer </w:t>
      </w:r>
      <w:r w:rsidRPr="005F3D86">
        <w:rPr>
          <w:sz w:val="22"/>
          <w:szCs w:val="22"/>
        </w:rPr>
        <w:t xml:space="preserve">gördülő fejlesztési tervében, </w:t>
      </w:r>
    </w:p>
    <w:p w:rsidR="00F7405E" w:rsidRPr="005F3D86" w:rsidRDefault="00F7405E" w:rsidP="00D72F19">
      <w:pPr>
        <w:jc w:val="both"/>
        <w:rPr>
          <w:sz w:val="22"/>
          <w:szCs w:val="22"/>
        </w:rPr>
      </w:pPr>
      <w:r w:rsidRPr="005F3D86">
        <w:rPr>
          <w:sz w:val="22"/>
          <w:szCs w:val="22"/>
        </w:rPr>
        <w:t>szereplő MEKH által elfogadott 2017 évre vonatkozó munkákat megrendeli az Észak-zalai Víz- és Csatornamű Zrt.-től.</w:t>
      </w:r>
    </w:p>
    <w:p w:rsidR="00F7405E" w:rsidRPr="005F3D86" w:rsidRDefault="00F7405E" w:rsidP="00D72F19">
      <w:pPr>
        <w:tabs>
          <w:tab w:val="left" w:pos="2880"/>
          <w:tab w:val="left" w:pos="3960"/>
        </w:tabs>
        <w:spacing w:before="6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A képviselő testület felhatalmazza a polgármestert, a meghatalmazás aláírására, mely a víziközmű-szolgáltatásról szóló 2011. évi CCIX. törvény (továbbiakban Vksztv.) és a 2013. évi 58. Korm. rendelet, illetve a 61/2015. évi NFM rendelet alapján elkészített és elfogadott 2018-2032 évi 15 éves gördülő fejlesztési terv beruházási tervrészére vonatkozóan tartalmazza az Észak-zalai Víz- és Csatornamű Zrt. képviseleti felhatalmazását a Magyar Energetikai és Közmű-szabályozási Hivatal gördülő fejlesztési tervvel kapcsolatos eljárás során.</w:t>
      </w:r>
    </w:p>
    <w:p w:rsidR="00F7405E" w:rsidRPr="005F3D86" w:rsidRDefault="00F7405E" w:rsidP="00D72F19">
      <w:pPr>
        <w:tabs>
          <w:tab w:val="left" w:pos="2880"/>
          <w:tab w:val="left" w:pos="3240"/>
          <w:tab w:val="left" w:pos="3960"/>
          <w:tab w:val="left" w:pos="4500"/>
        </w:tabs>
        <w:jc w:val="both"/>
        <w:rPr>
          <w:sz w:val="22"/>
          <w:szCs w:val="22"/>
        </w:rPr>
      </w:pPr>
      <w:r w:rsidRPr="005F3D86">
        <w:rPr>
          <w:sz w:val="22"/>
          <w:szCs w:val="22"/>
        </w:rPr>
        <w:tab/>
      </w:r>
      <w:r w:rsidRPr="005F3D86">
        <w:rPr>
          <w:b/>
          <w:sz w:val="22"/>
          <w:szCs w:val="22"/>
        </w:rPr>
        <w:t>Határidő</w:t>
      </w:r>
      <w:r w:rsidRPr="005F3D86">
        <w:rPr>
          <w:sz w:val="22"/>
          <w:szCs w:val="22"/>
        </w:rPr>
        <w:t xml:space="preserve">: </w:t>
      </w:r>
      <w:r w:rsidRPr="005F3D86">
        <w:rPr>
          <w:sz w:val="22"/>
          <w:szCs w:val="22"/>
        </w:rPr>
        <w:tab/>
      </w:r>
      <w:r w:rsidRPr="005F3D86">
        <w:rPr>
          <w:b/>
          <w:sz w:val="22"/>
          <w:szCs w:val="22"/>
        </w:rPr>
        <w:t>2018. szeptember 30.</w:t>
      </w:r>
      <w:r w:rsidRPr="005F3D86">
        <w:rPr>
          <w:sz w:val="22"/>
          <w:szCs w:val="22"/>
        </w:rPr>
        <w:t xml:space="preserve"> </w:t>
      </w:r>
    </w:p>
    <w:p w:rsidR="00F7405E" w:rsidRPr="005F3D86" w:rsidRDefault="00F7405E" w:rsidP="00D72F19">
      <w:pPr>
        <w:tabs>
          <w:tab w:val="left" w:pos="2880"/>
          <w:tab w:val="left" w:pos="3960"/>
          <w:tab w:val="left" w:pos="4500"/>
        </w:tabs>
        <w:rPr>
          <w:b/>
          <w:sz w:val="22"/>
          <w:szCs w:val="22"/>
        </w:rPr>
      </w:pPr>
      <w:r w:rsidRPr="005F3D86">
        <w:rPr>
          <w:sz w:val="22"/>
          <w:szCs w:val="22"/>
        </w:rPr>
        <w:tab/>
      </w:r>
      <w:r w:rsidRPr="005F3D86">
        <w:rPr>
          <w:b/>
          <w:sz w:val="22"/>
          <w:szCs w:val="22"/>
        </w:rPr>
        <w:t>Felelős</w:t>
      </w:r>
      <w:r w:rsidRPr="005F3D86">
        <w:rPr>
          <w:sz w:val="22"/>
          <w:szCs w:val="22"/>
        </w:rPr>
        <w:t xml:space="preserve">: </w:t>
      </w:r>
      <w:r w:rsidRPr="005F3D86">
        <w:rPr>
          <w:sz w:val="22"/>
          <w:szCs w:val="22"/>
        </w:rPr>
        <w:tab/>
      </w:r>
      <w:r w:rsidRPr="005F3D86">
        <w:rPr>
          <w:b/>
          <w:sz w:val="22"/>
          <w:szCs w:val="22"/>
        </w:rPr>
        <w:t>Németh Zsolt polgármester</w:t>
      </w:r>
    </w:p>
    <w:p w:rsidR="00F7405E" w:rsidRPr="005F3D86" w:rsidRDefault="00F7405E" w:rsidP="00D41C35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hanging="357"/>
        <w:rPr>
          <w:b/>
          <w:snapToGrid w:val="0"/>
          <w:sz w:val="22"/>
          <w:szCs w:val="22"/>
        </w:rPr>
      </w:pPr>
      <w:r w:rsidRPr="005F3D86">
        <w:rPr>
          <w:b/>
          <w:sz w:val="22"/>
          <w:szCs w:val="22"/>
        </w:rPr>
        <w:t>Bursa ösztöndíj pályázati rendszerhez csatlakozás</w:t>
      </w:r>
      <w:r w:rsidRPr="005F3D86">
        <w:rPr>
          <w:b/>
          <w:sz w:val="22"/>
          <w:szCs w:val="22"/>
        </w:rPr>
        <w:br/>
      </w:r>
      <w:r w:rsidRPr="005F3D86">
        <w:rPr>
          <w:b/>
          <w:snapToGrid w:val="0"/>
          <w:sz w:val="22"/>
          <w:szCs w:val="22"/>
          <w:u w:val="single"/>
        </w:rPr>
        <w:t>Előadó:</w:t>
      </w:r>
      <w:r w:rsidRPr="005F3D86">
        <w:rPr>
          <w:b/>
          <w:snapToGrid w:val="0"/>
          <w:sz w:val="22"/>
          <w:szCs w:val="22"/>
        </w:rPr>
        <w:t xml:space="preserve"> </w:t>
      </w:r>
      <w:r w:rsidRPr="005F3D86">
        <w:rPr>
          <w:b/>
          <w:sz w:val="22"/>
          <w:szCs w:val="22"/>
        </w:rPr>
        <w:t>Németh Zsolt polgármester</w:t>
      </w:r>
    </w:p>
    <w:p w:rsidR="00F7405E" w:rsidRPr="005F3D86" w:rsidRDefault="00F7405E" w:rsidP="00D41C35">
      <w:pPr>
        <w:jc w:val="both"/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>Németh Zsolt polgármester</w:t>
      </w:r>
      <w:r w:rsidRPr="005F3D86">
        <w:rPr>
          <w:sz w:val="22"/>
          <w:szCs w:val="22"/>
        </w:rPr>
        <w:t xml:space="preserve"> A napirenddel kapcsolatosan elmondta, hogy a Bursa Hungarica Ösztöndíj pályázathoz való csatlakozásról kell az önkormányzatnak döntenie. Bizonyára ismeretes a képviselő társak előtt az ösztöndíj működése, hiszen már évek óta csatlakozik az önkormányzat a felső oktatásban tanuló diákok ezen támogatási formájához. Elmondta, hogy a később kiírásra kerülő pályázatra jelentkező felsőoktatásban tanuló diákokat egyrészről a helyi önkormányzat, másrészről a megyei önkormányzat támogatja meghatározott összeggel. Minden támogatott hallgató egyenlő összegű támogatásban részesül. Az önkormányzat költségvetésében biztosított ezen feladatra forrást, így a támogatáshoz szükséges pénzügyi fedezet a rendelkezésre áll. Kérte a képviselőket mondják el véleményüket az elhangzottakkal kapcsolatban. </w:t>
      </w:r>
    </w:p>
    <w:p w:rsidR="00F7405E" w:rsidRPr="005F3D86" w:rsidRDefault="00F7405E" w:rsidP="00D41C35">
      <w:pPr>
        <w:tabs>
          <w:tab w:val="num" w:pos="540"/>
        </w:tabs>
        <w:spacing w:before="60" w:after="6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Kérdés, hozzászólás nem hangzott el.</w:t>
      </w:r>
    </w:p>
    <w:p w:rsidR="00F7405E" w:rsidRPr="005F3D86" w:rsidRDefault="00F7405E" w:rsidP="00D41C35">
      <w:pPr>
        <w:tabs>
          <w:tab w:val="num" w:pos="540"/>
        </w:tabs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 xml:space="preserve">Németh Zsolt polgármester: </w:t>
      </w:r>
      <w:r w:rsidRPr="005F3D86">
        <w:rPr>
          <w:sz w:val="22"/>
          <w:szCs w:val="22"/>
        </w:rPr>
        <w:t>Indítványozta a Bursa Hungarica Felsőoktatási Önkormányzati Ösztöndíjpályázat 2019. évi fordulójához történő csatlakozást.</w:t>
      </w:r>
    </w:p>
    <w:p w:rsidR="00F7405E" w:rsidRPr="005F3D86" w:rsidRDefault="00F7405E" w:rsidP="00D41C35">
      <w:pPr>
        <w:pStyle w:val="BodyText3"/>
        <w:spacing w:before="60"/>
        <w:rPr>
          <w:color w:val="auto"/>
          <w:sz w:val="22"/>
          <w:szCs w:val="22"/>
        </w:rPr>
      </w:pPr>
      <w:r w:rsidRPr="005F3D86">
        <w:rPr>
          <w:color w:val="auto"/>
          <w:sz w:val="22"/>
          <w:szCs w:val="22"/>
        </w:rPr>
        <w:t xml:space="preserve">Kérdés, hozzászólás nem hangzott el a napirenddel kapcsolatban, az ülést levezető </w:t>
      </w:r>
      <w:r w:rsidRPr="005F3D86">
        <w:rPr>
          <w:b/>
          <w:color w:val="auto"/>
          <w:sz w:val="22"/>
          <w:szCs w:val="22"/>
        </w:rPr>
        <w:t>polgármester</w:t>
      </w:r>
      <w:r w:rsidRPr="005F3D86">
        <w:rPr>
          <w:color w:val="auto"/>
          <w:sz w:val="22"/>
          <w:szCs w:val="22"/>
        </w:rPr>
        <w:t xml:space="preserve"> a napirend tárgyalását lezárta, megállapította, hogy az ülés határozatképes, jelenlévő képviselők száma 3 fő, majd szavazásra bocsátotta az elhangzott indítványt.</w:t>
      </w:r>
    </w:p>
    <w:p w:rsidR="00F7405E" w:rsidRPr="005F3D86" w:rsidRDefault="00F7405E" w:rsidP="00D41C35">
      <w:pPr>
        <w:tabs>
          <w:tab w:val="num" w:pos="540"/>
        </w:tabs>
        <w:jc w:val="both"/>
        <w:rPr>
          <w:sz w:val="22"/>
          <w:szCs w:val="22"/>
        </w:rPr>
      </w:pPr>
      <w:r w:rsidRPr="005F3D86">
        <w:rPr>
          <w:sz w:val="22"/>
          <w:szCs w:val="22"/>
        </w:rPr>
        <w:t xml:space="preserve">Vasboldogasszony Község Önkormányzati Képviselő-testülete 3 igen, egyhangú szavazattal a következő határozatot hozta: </w:t>
      </w:r>
    </w:p>
    <w:p w:rsidR="00F7405E" w:rsidRPr="005F3D86" w:rsidRDefault="00F7405E" w:rsidP="00D41C35">
      <w:pPr>
        <w:keepNext/>
        <w:ind w:right="488"/>
        <w:jc w:val="center"/>
        <w:rPr>
          <w:b/>
          <w:sz w:val="22"/>
          <w:szCs w:val="22"/>
          <w:u w:val="single"/>
        </w:rPr>
      </w:pPr>
      <w:r w:rsidRPr="005F3D86">
        <w:rPr>
          <w:b/>
          <w:sz w:val="22"/>
          <w:szCs w:val="22"/>
          <w:u w:val="single"/>
        </w:rPr>
        <w:t>Vasboldogasszony Község Önkormányzati Képviselő-testületének</w:t>
      </w:r>
      <w:r w:rsidRPr="005F3D86">
        <w:rPr>
          <w:b/>
          <w:sz w:val="22"/>
          <w:szCs w:val="22"/>
          <w:u w:val="single"/>
        </w:rPr>
        <w:br/>
        <w:t>34/2018.(IX.10.) számú határozata</w:t>
      </w:r>
    </w:p>
    <w:p w:rsidR="00F7405E" w:rsidRPr="005F3D86" w:rsidRDefault="00F7405E" w:rsidP="00D41C35">
      <w:pPr>
        <w:jc w:val="both"/>
        <w:rPr>
          <w:sz w:val="22"/>
          <w:szCs w:val="22"/>
        </w:rPr>
      </w:pPr>
      <w:r w:rsidRPr="005F3D86">
        <w:rPr>
          <w:sz w:val="22"/>
          <w:szCs w:val="22"/>
        </w:rPr>
        <w:t>Vasboldogasszony Község Önkormányzati Képviselő-testülete csatlakozik a Bursa Hungarica Felsőoktatási Önkormányzati Ösztöndíjpályázat 2019. évi fordulójához.</w:t>
      </w:r>
    </w:p>
    <w:p w:rsidR="00F7405E" w:rsidRPr="005F3D86" w:rsidRDefault="00F7405E" w:rsidP="00D41C35">
      <w:pPr>
        <w:pStyle w:val="BlockText"/>
        <w:spacing w:after="0"/>
        <w:ind w:left="0" w:right="0"/>
        <w:rPr>
          <w:sz w:val="22"/>
          <w:szCs w:val="22"/>
        </w:rPr>
      </w:pPr>
      <w:r w:rsidRPr="005F3D86">
        <w:rPr>
          <w:sz w:val="22"/>
          <w:szCs w:val="22"/>
        </w:rPr>
        <w:t>Felkéri a polgármestert, hogy gondoskodjon a csatlakozási nyilatkozat határidőre történő elkészítéséről és benyújtásáról.</w:t>
      </w:r>
    </w:p>
    <w:p w:rsidR="00F7405E" w:rsidRPr="005F3D86" w:rsidRDefault="00F7405E" w:rsidP="00D41C35">
      <w:pPr>
        <w:tabs>
          <w:tab w:val="left" w:pos="2835"/>
          <w:tab w:val="left" w:pos="4111"/>
        </w:tabs>
        <w:jc w:val="both"/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ab/>
        <w:t xml:space="preserve">Határidő: </w:t>
      </w:r>
      <w:r w:rsidRPr="005F3D86">
        <w:rPr>
          <w:b/>
          <w:sz w:val="22"/>
          <w:szCs w:val="22"/>
        </w:rPr>
        <w:tab/>
        <w:t>2018. október 3.</w:t>
      </w:r>
    </w:p>
    <w:p w:rsidR="00F7405E" w:rsidRPr="005F3D86" w:rsidRDefault="00F7405E" w:rsidP="00D41C35">
      <w:pPr>
        <w:keepNext/>
        <w:tabs>
          <w:tab w:val="left" w:pos="2835"/>
          <w:tab w:val="left" w:pos="4111"/>
        </w:tabs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ab/>
        <w:t xml:space="preserve">Felelős: </w:t>
      </w:r>
      <w:r w:rsidRPr="005F3D86">
        <w:rPr>
          <w:b/>
          <w:sz w:val="22"/>
          <w:szCs w:val="22"/>
        </w:rPr>
        <w:tab/>
        <w:t>Horváth Zsuzsanna polgármester</w:t>
      </w:r>
    </w:p>
    <w:p w:rsidR="00F7405E" w:rsidRPr="005F3D86" w:rsidRDefault="00F7405E" w:rsidP="000E31F0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rPr>
          <w:b/>
          <w:snapToGrid w:val="0"/>
          <w:sz w:val="22"/>
          <w:szCs w:val="22"/>
        </w:rPr>
      </w:pPr>
      <w:r w:rsidRPr="005F3D86">
        <w:rPr>
          <w:b/>
          <w:sz w:val="22"/>
          <w:szCs w:val="22"/>
        </w:rPr>
        <w:t>Törvényességi felhívás és javaslat megtárgyalása</w:t>
      </w:r>
      <w:r w:rsidRPr="005F3D86">
        <w:rPr>
          <w:b/>
          <w:sz w:val="22"/>
          <w:szCs w:val="22"/>
        </w:rPr>
        <w:br/>
      </w:r>
      <w:r w:rsidRPr="005F3D86">
        <w:rPr>
          <w:b/>
          <w:snapToGrid w:val="0"/>
          <w:sz w:val="22"/>
          <w:szCs w:val="22"/>
          <w:u w:val="single"/>
        </w:rPr>
        <w:t>Előadó:</w:t>
      </w:r>
      <w:r w:rsidRPr="005F3D86">
        <w:rPr>
          <w:b/>
          <w:snapToGrid w:val="0"/>
          <w:sz w:val="22"/>
          <w:szCs w:val="22"/>
        </w:rPr>
        <w:t xml:space="preserve"> </w:t>
      </w:r>
      <w:r w:rsidRPr="005F3D86">
        <w:rPr>
          <w:b/>
          <w:sz w:val="22"/>
          <w:szCs w:val="22"/>
        </w:rPr>
        <w:t>Németh Zsolt polgármester</w:t>
      </w:r>
    </w:p>
    <w:p w:rsidR="00F7405E" w:rsidRPr="005F3D86" w:rsidRDefault="00F7405E" w:rsidP="00D41C35">
      <w:pPr>
        <w:tabs>
          <w:tab w:val="num" w:pos="540"/>
        </w:tabs>
        <w:ind w:left="-142" w:right="-628"/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>Németh Zsolt polgármester</w:t>
      </w:r>
      <w:r w:rsidRPr="005F3D86">
        <w:rPr>
          <w:sz w:val="22"/>
          <w:szCs w:val="22"/>
        </w:rPr>
        <w:t xml:space="preserve"> Kérte a jegyzőt ismertesse a napirendet</w:t>
      </w:r>
      <w:r w:rsidRPr="005F3D86">
        <w:rPr>
          <w:b/>
          <w:sz w:val="22"/>
          <w:szCs w:val="22"/>
        </w:rPr>
        <w:t>.</w:t>
      </w:r>
    </w:p>
    <w:p w:rsidR="00F7405E" w:rsidRPr="005F3D86" w:rsidRDefault="00F7405E" w:rsidP="00D41C35">
      <w:pPr>
        <w:spacing w:before="60"/>
        <w:ind w:left="-126"/>
        <w:jc w:val="both"/>
        <w:rPr>
          <w:snapToGrid w:val="0"/>
          <w:sz w:val="22"/>
          <w:szCs w:val="22"/>
        </w:rPr>
      </w:pPr>
      <w:r w:rsidRPr="005F3D86">
        <w:rPr>
          <w:b/>
          <w:sz w:val="22"/>
          <w:szCs w:val="22"/>
        </w:rPr>
        <w:t xml:space="preserve">Szita Gabriella jegyző: </w:t>
      </w:r>
      <w:r w:rsidRPr="005F3D86">
        <w:rPr>
          <w:snapToGrid w:val="0"/>
          <w:sz w:val="22"/>
          <w:szCs w:val="22"/>
        </w:rPr>
        <w:t>Ismertette a Zala Megyei Kormányhivatal a ZAB/030/1186-1/2018 törvényességi javaslatot és</w:t>
      </w:r>
      <w:r w:rsidRPr="005F3D86">
        <w:rPr>
          <w:b/>
          <w:snapToGrid w:val="0"/>
          <w:sz w:val="22"/>
          <w:szCs w:val="22"/>
        </w:rPr>
        <w:t xml:space="preserve"> </w:t>
      </w:r>
      <w:r w:rsidRPr="005F3D86">
        <w:rPr>
          <w:snapToGrid w:val="0"/>
          <w:sz w:val="22"/>
          <w:szCs w:val="22"/>
        </w:rPr>
        <w:t xml:space="preserve">a ZAB/030/1211-1/2018 számú törvényességi felhívást. Ismertette a napirendhez tartozó határozati javaslatot. Kérte a képviselőket mondják el véleményüket. </w:t>
      </w:r>
    </w:p>
    <w:p w:rsidR="00F7405E" w:rsidRPr="005F3D86" w:rsidRDefault="00F7405E" w:rsidP="00D41C35">
      <w:pPr>
        <w:spacing w:before="60"/>
        <w:ind w:left="-126"/>
        <w:jc w:val="both"/>
        <w:rPr>
          <w:snapToGrid w:val="0"/>
          <w:sz w:val="22"/>
          <w:szCs w:val="22"/>
        </w:rPr>
      </w:pPr>
      <w:r w:rsidRPr="005F3D86">
        <w:rPr>
          <w:snapToGrid w:val="0"/>
          <w:sz w:val="22"/>
          <w:szCs w:val="22"/>
        </w:rPr>
        <w:t>Kérdés, hozzászólás nem hangzott el.</w:t>
      </w:r>
    </w:p>
    <w:p w:rsidR="00F7405E" w:rsidRPr="005F3D86" w:rsidRDefault="00F7405E" w:rsidP="00D41C35">
      <w:pPr>
        <w:spacing w:before="60"/>
        <w:ind w:left="-126"/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 xml:space="preserve">Vasboldogasszony polgármester: </w:t>
      </w:r>
      <w:r w:rsidRPr="005F3D86">
        <w:rPr>
          <w:sz w:val="22"/>
          <w:szCs w:val="22"/>
        </w:rPr>
        <w:t>Indítványozta az ismertetett határozati javaslat elfogadását.</w:t>
      </w:r>
    </w:p>
    <w:p w:rsidR="00F7405E" w:rsidRPr="005F3D86" w:rsidRDefault="00F7405E" w:rsidP="00D41C35">
      <w:pPr>
        <w:pStyle w:val="BodyText3"/>
        <w:tabs>
          <w:tab w:val="num" w:pos="540"/>
        </w:tabs>
        <w:spacing w:before="60"/>
        <w:ind w:left="-126"/>
        <w:rPr>
          <w:color w:val="auto"/>
          <w:sz w:val="22"/>
          <w:szCs w:val="22"/>
        </w:rPr>
      </w:pPr>
      <w:r w:rsidRPr="005F3D86">
        <w:rPr>
          <w:color w:val="auto"/>
          <w:sz w:val="22"/>
          <w:szCs w:val="22"/>
        </w:rPr>
        <w:t xml:space="preserve">Kérdés, hozzászólás nem hangzott el a napirenddel kapcsolatban, az ülést levezető </w:t>
      </w:r>
      <w:r w:rsidRPr="005F3D86">
        <w:rPr>
          <w:b/>
          <w:color w:val="auto"/>
          <w:sz w:val="22"/>
          <w:szCs w:val="22"/>
        </w:rPr>
        <w:t>polgármester</w:t>
      </w:r>
      <w:r w:rsidRPr="005F3D86">
        <w:rPr>
          <w:color w:val="auto"/>
          <w:sz w:val="22"/>
          <w:szCs w:val="22"/>
        </w:rPr>
        <w:t xml:space="preserve"> a napirend tárgyalását lezárta, megállapította, hogy az ülés határozatképes, jelenlévő képviselők száma 3 fő, majd szavazásra bocsátotta az elhangzott indítványt.</w:t>
      </w:r>
    </w:p>
    <w:p w:rsidR="00F7405E" w:rsidRPr="005F3D86" w:rsidRDefault="00F7405E" w:rsidP="00D41C35">
      <w:pPr>
        <w:tabs>
          <w:tab w:val="num" w:pos="540"/>
        </w:tabs>
        <w:ind w:left="-126" w:firstLine="18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Vasboldogasszony Község Önkormányzati Képviselő-testülete 3 igen, egyhangú szavazattal a következő határozatot hozta:</w:t>
      </w:r>
    </w:p>
    <w:p w:rsidR="00F7405E" w:rsidRPr="005F3D86" w:rsidRDefault="00F7405E" w:rsidP="00141CA4">
      <w:pPr>
        <w:keepNext/>
        <w:ind w:right="488"/>
        <w:jc w:val="center"/>
        <w:rPr>
          <w:b/>
          <w:sz w:val="22"/>
          <w:szCs w:val="22"/>
          <w:u w:val="single"/>
        </w:rPr>
      </w:pPr>
      <w:r w:rsidRPr="005F3D86">
        <w:rPr>
          <w:b/>
          <w:sz w:val="22"/>
          <w:szCs w:val="22"/>
          <w:u w:val="single"/>
        </w:rPr>
        <w:t>Vasboldogasszony Község Önkormányzati Képviselő-testületének</w:t>
      </w:r>
      <w:r w:rsidRPr="005F3D86">
        <w:rPr>
          <w:b/>
          <w:sz w:val="22"/>
          <w:szCs w:val="22"/>
          <w:u w:val="single"/>
        </w:rPr>
        <w:br/>
        <w:t>35/2018.(IX.10.) számú határozata</w:t>
      </w:r>
    </w:p>
    <w:p w:rsidR="00F7405E" w:rsidRPr="005F3D86" w:rsidRDefault="00F7405E" w:rsidP="00D41C35">
      <w:pPr>
        <w:tabs>
          <w:tab w:val="left" w:pos="1063"/>
          <w:tab w:val="left" w:pos="3402"/>
          <w:tab w:val="left" w:pos="6237"/>
        </w:tabs>
        <w:ind w:left="-142"/>
        <w:jc w:val="both"/>
        <w:rPr>
          <w:sz w:val="22"/>
          <w:szCs w:val="22"/>
        </w:rPr>
      </w:pPr>
      <w:r w:rsidRPr="005F3D86">
        <w:rPr>
          <w:bCs/>
          <w:color w:val="000000"/>
          <w:sz w:val="22"/>
          <w:szCs w:val="22"/>
        </w:rPr>
        <w:t>Vasboldogasszony Község</w:t>
      </w:r>
      <w:r w:rsidRPr="005F3D86">
        <w:rPr>
          <w:color w:val="000000"/>
          <w:sz w:val="22"/>
          <w:szCs w:val="22"/>
        </w:rPr>
        <w:t xml:space="preserve"> Önkormányzati Képviselő-testülete</w:t>
      </w:r>
      <w:r w:rsidRPr="005F3D86">
        <w:rPr>
          <w:b/>
          <w:color w:val="000000"/>
          <w:sz w:val="22"/>
          <w:szCs w:val="22"/>
        </w:rPr>
        <w:t xml:space="preserve"> </w:t>
      </w:r>
      <w:r w:rsidRPr="005F3D86">
        <w:rPr>
          <w:color w:val="000000"/>
          <w:sz w:val="22"/>
          <w:szCs w:val="22"/>
        </w:rPr>
        <w:t xml:space="preserve">a Zala Megyei Kormányhivatal </w:t>
      </w:r>
      <w:r w:rsidRPr="005F3D86">
        <w:rPr>
          <w:snapToGrid w:val="0"/>
          <w:sz w:val="22"/>
          <w:szCs w:val="22"/>
        </w:rPr>
        <w:t xml:space="preserve">ZAB/030/1186-1/2018 törvényességi javaslat és a ZAB/030/1207-1/2018 </w:t>
      </w:r>
      <w:r w:rsidRPr="005F3D86">
        <w:rPr>
          <w:sz w:val="22"/>
          <w:szCs w:val="22"/>
        </w:rPr>
        <w:t>számú törvényességi felhívásban foglaltakkal egyetért, az abban foglaltakat tudomásul veszi.</w:t>
      </w:r>
    </w:p>
    <w:p w:rsidR="00F7405E" w:rsidRPr="005F3D86" w:rsidRDefault="00F7405E" w:rsidP="00D41C35">
      <w:pPr>
        <w:tabs>
          <w:tab w:val="left" w:pos="1063"/>
          <w:tab w:val="left" w:pos="3402"/>
          <w:tab w:val="left" w:pos="6237"/>
        </w:tabs>
        <w:ind w:left="-142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A törvényességi javaslat alapján az önkormányzat szervezeti és működési szabályzatát módosította.</w:t>
      </w:r>
    </w:p>
    <w:p w:rsidR="00F7405E" w:rsidRPr="005F3D86" w:rsidRDefault="00F7405E" w:rsidP="00D41C35">
      <w:pPr>
        <w:ind w:left="-142"/>
        <w:jc w:val="both"/>
        <w:rPr>
          <w:sz w:val="22"/>
          <w:szCs w:val="22"/>
        </w:rPr>
      </w:pPr>
      <w:r w:rsidRPr="005F3D86">
        <w:rPr>
          <w:sz w:val="22"/>
          <w:szCs w:val="22"/>
        </w:rPr>
        <w:t xml:space="preserve">A Képviselő-testület felhívja a jegyzőt az Mötv. 52. §. (2) bekezdésében, valamint a 23/2012.(IV.25.) KIM r. 2. §-ban foglalt határidő betartására. </w:t>
      </w:r>
    </w:p>
    <w:p w:rsidR="00F7405E" w:rsidRPr="005F3D86" w:rsidRDefault="00F7405E" w:rsidP="00D41C35">
      <w:pPr>
        <w:pStyle w:val="BodyTextIndent2"/>
        <w:spacing w:after="0" w:line="240" w:lineRule="auto"/>
        <w:ind w:left="-142"/>
        <w:rPr>
          <w:sz w:val="22"/>
          <w:szCs w:val="22"/>
        </w:rPr>
      </w:pPr>
      <w:r w:rsidRPr="005F3D86">
        <w:rPr>
          <w:sz w:val="22"/>
          <w:szCs w:val="22"/>
        </w:rPr>
        <w:t>A képviselő-testület felhívja a polgármestert és a jegyzőt, hogy a határozat kivonatát a Kormányhivatal részére küldje meg.</w:t>
      </w:r>
    </w:p>
    <w:p w:rsidR="00F7405E" w:rsidRPr="005F3D86" w:rsidRDefault="00F7405E" w:rsidP="00D41C35">
      <w:pPr>
        <w:pStyle w:val="BodyText2"/>
        <w:tabs>
          <w:tab w:val="left" w:pos="3261"/>
          <w:tab w:val="left" w:pos="4820"/>
        </w:tabs>
        <w:spacing w:after="0" w:line="240" w:lineRule="auto"/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ab/>
        <w:t>Felelős:</w:t>
      </w:r>
      <w:r w:rsidRPr="005F3D86">
        <w:rPr>
          <w:b/>
          <w:sz w:val="22"/>
          <w:szCs w:val="22"/>
        </w:rPr>
        <w:tab/>
        <w:t>Németh Zsolt polgármester</w:t>
      </w:r>
    </w:p>
    <w:p w:rsidR="00F7405E" w:rsidRPr="005F3D86" w:rsidRDefault="00F7405E" w:rsidP="00D41C35">
      <w:pPr>
        <w:pStyle w:val="BodyText2"/>
        <w:tabs>
          <w:tab w:val="left" w:pos="3261"/>
          <w:tab w:val="left" w:pos="4820"/>
        </w:tabs>
        <w:spacing w:after="0" w:line="240" w:lineRule="auto"/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ab/>
      </w:r>
      <w:r w:rsidRPr="005F3D86">
        <w:rPr>
          <w:b/>
          <w:sz w:val="22"/>
          <w:szCs w:val="22"/>
        </w:rPr>
        <w:tab/>
        <w:t>Szita Gabriella jegyző</w:t>
      </w:r>
    </w:p>
    <w:p w:rsidR="00F7405E" w:rsidRPr="005F3D86" w:rsidRDefault="00F7405E" w:rsidP="00D41C35">
      <w:pPr>
        <w:pStyle w:val="BodyText2"/>
        <w:tabs>
          <w:tab w:val="left" w:pos="3261"/>
          <w:tab w:val="left" w:pos="4820"/>
        </w:tabs>
        <w:spacing w:after="0" w:line="240" w:lineRule="auto"/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ab/>
        <w:t>Határidő:</w:t>
      </w:r>
      <w:r w:rsidRPr="005F3D86">
        <w:rPr>
          <w:b/>
          <w:sz w:val="22"/>
          <w:szCs w:val="22"/>
        </w:rPr>
        <w:tab/>
        <w:t>azonnal</w:t>
      </w:r>
    </w:p>
    <w:p w:rsidR="00F7405E" w:rsidRPr="005F3D86" w:rsidRDefault="00F7405E" w:rsidP="000E31F0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rPr>
          <w:b/>
          <w:snapToGrid w:val="0"/>
          <w:sz w:val="22"/>
          <w:szCs w:val="22"/>
        </w:rPr>
      </w:pPr>
      <w:r w:rsidRPr="005F3D86">
        <w:rPr>
          <w:b/>
          <w:snapToGrid w:val="0"/>
          <w:sz w:val="22"/>
          <w:szCs w:val="22"/>
        </w:rPr>
        <w:t>Egyebek</w:t>
      </w:r>
    </w:p>
    <w:p w:rsidR="00F7405E" w:rsidRPr="005F3D86" w:rsidRDefault="00F7405E" w:rsidP="008A6E5D">
      <w:pPr>
        <w:numPr>
          <w:ilvl w:val="0"/>
          <w:numId w:val="16"/>
        </w:numPr>
        <w:tabs>
          <w:tab w:val="clear" w:pos="1440"/>
          <w:tab w:val="num" w:pos="900"/>
        </w:tabs>
        <w:ind w:left="900" w:hanging="540"/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>Falugondnoki szolgálat szakmai programjának módosítása</w:t>
      </w:r>
      <w:r w:rsidRPr="005F3D86">
        <w:rPr>
          <w:b/>
          <w:sz w:val="22"/>
          <w:szCs w:val="22"/>
        </w:rPr>
        <w:br/>
      </w:r>
      <w:r w:rsidRPr="005F3D86">
        <w:rPr>
          <w:b/>
          <w:sz w:val="22"/>
          <w:szCs w:val="22"/>
          <w:u w:val="single"/>
        </w:rPr>
        <w:t>Előadó:</w:t>
      </w:r>
      <w:r w:rsidRPr="005F3D86">
        <w:rPr>
          <w:b/>
          <w:sz w:val="22"/>
          <w:szCs w:val="22"/>
        </w:rPr>
        <w:t xml:space="preserve"> Németh Zsolt polgármester</w:t>
      </w:r>
    </w:p>
    <w:p w:rsidR="00F7405E" w:rsidRPr="005F3D86" w:rsidRDefault="00F7405E" w:rsidP="008A6E5D">
      <w:pPr>
        <w:tabs>
          <w:tab w:val="left" w:pos="1020"/>
        </w:tabs>
        <w:ind w:left="-181" w:right="-539"/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>Németh Zsolt polgármester:</w:t>
      </w:r>
      <w:r w:rsidRPr="005F3D86">
        <w:rPr>
          <w:snapToGrid w:val="0"/>
          <w:sz w:val="22"/>
          <w:szCs w:val="22"/>
        </w:rPr>
        <w:t xml:space="preserve"> A napirenddel kapcsolatosan </w:t>
      </w:r>
      <w:r w:rsidRPr="005F3D86">
        <w:rPr>
          <w:sz w:val="22"/>
          <w:szCs w:val="22"/>
        </w:rPr>
        <w:t>ismertette az írásos előterjesztést, azt kiegészíteni nem kívánta. Kérte a képviselőket mondják el véleményüket az előterjesztéssel kapcsolatban.</w:t>
      </w:r>
    </w:p>
    <w:p w:rsidR="00F7405E" w:rsidRPr="005F3D86" w:rsidRDefault="00F7405E" w:rsidP="008A6E5D">
      <w:pPr>
        <w:spacing w:before="60" w:after="60"/>
        <w:ind w:left="-180" w:right="-54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Kérdés hozzászólás a napirenddel kapcsolatosan nem érkezett.</w:t>
      </w:r>
    </w:p>
    <w:p w:rsidR="00F7405E" w:rsidRPr="005F3D86" w:rsidRDefault="00F7405E" w:rsidP="008A6E5D">
      <w:pPr>
        <w:ind w:left="-180" w:right="-540"/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 xml:space="preserve">Németh Zsolt polgármester: </w:t>
      </w:r>
      <w:r w:rsidRPr="005F3D86">
        <w:rPr>
          <w:sz w:val="22"/>
          <w:szCs w:val="22"/>
        </w:rPr>
        <w:t>Indítványozta a falugondnoki szolgálat szakmai programjának módosítás nélküli elfogadását.</w:t>
      </w:r>
    </w:p>
    <w:p w:rsidR="00F7405E" w:rsidRPr="005F3D86" w:rsidRDefault="00F7405E" w:rsidP="008A6E5D">
      <w:pPr>
        <w:ind w:left="-180" w:right="-540" w:firstLine="181"/>
        <w:jc w:val="both"/>
        <w:rPr>
          <w:sz w:val="22"/>
          <w:szCs w:val="22"/>
        </w:rPr>
      </w:pPr>
      <w:r w:rsidRPr="005F3D86">
        <w:rPr>
          <w:sz w:val="22"/>
          <w:szCs w:val="22"/>
        </w:rPr>
        <w:t xml:space="preserve">Kérdés, hozzászólás az elhangzott napirenddel kapcsolatban nem volt, </w:t>
      </w:r>
      <w:r w:rsidRPr="005F3D86">
        <w:rPr>
          <w:b/>
          <w:sz w:val="22"/>
          <w:szCs w:val="22"/>
        </w:rPr>
        <w:t>az ülést levezető polgármester</w:t>
      </w:r>
      <w:r w:rsidRPr="005F3D86">
        <w:rPr>
          <w:sz w:val="22"/>
          <w:szCs w:val="22"/>
        </w:rPr>
        <w:t xml:space="preserve"> a napirend tárgyalását lezárta, megállapította, hogy a képviselő-testület ülése határozatképes, jelenlévő képviselők száma 3 fő, ezt követően szavazásra bocsátotta a napirend tárgyában elhangzott indítványt.</w:t>
      </w:r>
    </w:p>
    <w:p w:rsidR="00F7405E" w:rsidRPr="005F3D86" w:rsidRDefault="00F7405E" w:rsidP="008A6E5D">
      <w:pPr>
        <w:ind w:left="-180" w:right="-540" w:firstLine="181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Vasboldogasszony Község Önkormányzati Képviselő-testülete 3 igen egyhangú szavazattal a következő határozatot hozta:</w:t>
      </w:r>
    </w:p>
    <w:p w:rsidR="00F7405E" w:rsidRPr="005F3D86" w:rsidRDefault="00F7405E" w:rsidP="009E2C62">
      <w:pPr>
        <w:keepNext/>
        <w:ind w:right="488"/>
        <w:jc w:val="center"/>
        <w:rPr>
          <w:b/>
          <w:sz w:val="22"/>
          <w:szCs w:val="22"/>
          <w:u w:val="single"/>
        </w:rPr>
      </w:pPr>
      <w:r w:rsidRPr="005F3D86">
        <w:rPr>
          <w:b/>
          <w:sz w:val="22"/>
          <w:szCs w:val="22"/>
          <w:u w:val="single"/>
        </w:rPr>
        <w:t>Vasboldogasszony Község Önkormányzati Képviselő-testületének</w:t>
      </w:r>
      <w:r w:rsidRPr="005F3D86">
        <w:rPr>
          <w:b/>
          <w:sz w:val="22"/>
          <w:szCs w:val="22"/>
          <w:u w:val="single"/>
        </w:rPr>
        <w:br/>
        <w:t>36/2018.(IX.10.) számú határozata</w:t>
      </w:r>
    </w:p>
    <w:p w:rsidR="00F7405E" w:rsidRPr="005F3D86" w:rsidRDefault="00F7405E" w:rsidP="00AA4F0D">
      <w:pPr>
        <w:ind w:left="-180" w:right="-180"/>
        <w:jc w:val="both"/>
        <w:rPr>
          <w:b/>
          <w:i/>
          <w:sz w:val="22"/>
          <w:szCs w:val="22"/>
        </w:rPr>
      </w:pPr>
      <w:r w:rsidRPr="005F3D86">
        <w:rPr>
          <w:sz w:val="22"/>
          <w:szCs w:val="22"/>
        </w:rPr>
        <w:t>Vasboldogasszony Község Önkormányzati Képviselő-testülete elfogadja a falugondnoki szolgálat szakmai programjának módosítását az előterjesztés szerinti tartalommal.</w:t>
      </w:r>
    </w:p>
    <w:p w:rsidR="00F7405E" w:rsidRPr="005F3D86" w:rsidRDefault="00F7405E" w:rsidP="00AA4F0D">
      <w:pPr>
        <w:tabs>
          <w:tab w:val="left" w:pos="2520"/>
          <w:tab w:val="left" w:pos="4500"/>
        </w:tabs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ab/>
        <w:t>Határidő</w:t>
      </w:r>
      <w:r w:rsidRPr="005F3D86">
        <w:rPr>
          <w:sz w:val="22"/>
          <w:szCs w:val="22"/>
        </w:rPr>
        <w:t>:</w:t>
      </w:r>
      <w:r w:rsidRPr="005F3D86">
        <w:rPr>
          <w:sz w:val="22"/>
          <w:szCs w:val="22"/>
        </w:rPr>
        <w:tab/>
      </w:r>
      <w:r w:rsidRPr="005F3D86">
        <w:rPr>
          <w:b/>
          <w:sz w:val="22"/>
          <w:szCs w:val="22"/>
        </w:rPr>
        <w:t>azonnal</w:t>
      </w:r>
    </w:p>
    <w:p w:rsidR="00F7405E" w:rsidRPr="005F3D86" w:rsidRDefault="00F7405E" w:rsidP="00AA4F0D">
      <w:pPr>
        <w:tabs>
          <w:tab w:val="left" w:pos="2520"/>
          <w:tab w:val="left" w:pos="4500"/>
        </w:tabs>
        <w:jc w:val="both"/>
        <w:rPr>
          <w:sz w:val="22"/>
          <w:szCs w:val="22"/>
        </w:rPr>
      </w:pPr>
      <w:r w:rsidRPr="005F3D86">
        <w:rPr>
          <w:b/>
          <w:sz w:val="22"/>
          <w:szCs w:val="22"/>
        </w:rPr>
        <w:tab/>
        <w:t>Felelős</w:t>
      </w:r>
      <w:r w:rsidRPr="005F3D86">
        <w:rPr>
          <w:sz w:val="22"/>
          <w:szCs w:val="22"/>
        </w:rPr>
        <w:t>:</w:t>
      </w:r>
      <w:r w:rsidRPr="005F3D86">
        <w:rPr>
          <w:sz w:val="22"/>
          <w:szCs w:val="22"/>
        </w:rPr>
        <w:tab/>
      </w:r>
      <w:r w:rsidRPr="005F3D86">
        <w:rPr>
          <w:b/>
          <w:sz w:val="22"/>
          <w:szCs w:val="22"/>
        </w:rPr>
        <w:t>Németh Zsolt polgármester</w:t>
      </w:r>
    </w:p>
    <w:p w:rsidR="00F7405E" w:rsidRPr="005F3D86" w:rsidRDefault="00F7405E" w:rsidP="009E2C62">
      <w:pPr>
        <w:widowControl w:val="0"/>
        <w:ind w:left="1440"/>
        <w:rPr>
          <w:b/>
          <w:snapToGrid w:val="0"/>
          <w:sz w:val="22"/>
          <w:szCs w:val="22"/>
        </w:rPr>
      </w:pPr>
    </w:p>
    <w:p w:rsidR="00F7405E" w:rsidRPr="005F3D86" w:rsidRDefault="00F7405E" w:rsidP="009E2C62">
      <w:pPr>
        <w:widowControl w:val="0"/>
        <w:numPr>
          <w:ilvl w:val="0"/>
          <w:numId w:val="17"/>
        </w:numPr>
        <w:jc w:val="both"/>
        <w:rPr>
          <w:b/>
          <w:snapToGrid w:val="0"/>
          <w:sz w:val="22"/>
          <w:szCs w:val="22"/>
        </w:rPr>
      </w:pPr>
      <w:r w:rsidRPr="005F3D86">
        <w:rPr>
          <w:b/>
          <w:snapToGrid w:val="0"/>
          <w:sz w:val="22"/>
          <w:szCs w:val="22"/>
        </w:rPr>
        <w:t>Tájékoztatók</w:t>
      </w:r>
    </w:p>
    <w:p w:rsidR="00F7405E" w:rsidRPr="005F3D86" w:rsidRDefault="00F7405E" w:rsidP="000E31F0">
      <w:pPr>
        <w:widowControl w:val="0"/>
        <w:jc w:val="both"/>
        <w:rPr>
          <w:snapToGrid w:val="0"/>
          <w:sz w:val="22"/>
          <w:szCs w:val="22"/>
        </w:rPr>
      </w:pPr>
      <w:r w:rsidRPr="005F3D86">
        <w:rPr>
          <w:b/>
          <w:snapToGrid w:val="0"/>
          <w:sz w:val="22"/>
          <w:szCs w:val="22"/>
        </w:rPr>
        <w:t xml:space="preserve">Németh Zsolt polgármester: </w:t>
      </w:r>
      <w:r w:rsidRPr="005F3D86">
        <w:rPr>
          <w:snapToGrid w:val="0"/>
          <w:sz w:val="22"/>
          <w:szCs w:val="22"/>
        </w:rPr>
        <w:t>Elmondta,</w:t>
      </w:r>
      <w:r w:rsidRPr="005F3D86">
        <w:rPr>
          <w:b/>
          <w:snapToGrid w:val="0"/>
          <w:sz w:val="22"/>
          <w:szCs w:val="22"/>
        </w:rPr>
        <w:t xml:space="preserve"> </w:t>
      </w:r>
      <w:r w:rsidRPr="005F3D86">
        <w:rPr>
          <w:snapToGrid w:val="0"/>
          <w:sz w:val="22"/>
          <w:szCs w:val="22"/>
        </w:rPr>
        <w:t xml:space="preserve">szeptember 21.-én autómentes nap lesz, szeptember 29-én szüreti felvonulást tartanak. </w:t>
      </w:r>
    </w:p>
    <w:p w:rsidR="00F7405E" w:rsidRPr="005F3D86" w:rsidRDefault="00F7405E" w:rsidP="000E31F0">
      <w:pPr>
        <w:widowControl w:val="0"/>
        <w:jc w:val="both"/>
        <w:rPr>
          <w:snapToGrid w:val="0"/>
          <w:sz w:val="22"/>
          <w:szCs w:val="22"/>
        </w:rPr>
      </w:pPr>
      <w:r w:rsidRPr="005F3D86">
        <w:rPr>
          <w:snapToGrid w:val="0"/>
          <w:sz w:val="22"/>
          <w:szCs w:val="22"/>
        </w:rPr>
        <w:t>Megkérdezte a jelenlévő képviselőket a napirenddel kapcsolatosan van-e javaslatuk, indítványuk.</w:t>
      </w:r>
    </w:p>
    <w:p w:rsidR="00F7405E" w:rsidRPr="005F3D86" w:rsidRDefault="00F7405E" w:rsidP="000E31F0">
      <w:pPr>
        <w:widowControl w:val="0"/>
        <w:spacing w:before="60"/>
        <w:jc w:val="both"/>
        <w:rPr>
          <w:snapToGrid w:val="0"/>
          <w:sz w:val="22"/>
          <w:szCs w:val="22"/>
        </w:rPr>
      </w:pPr>
      <w:r w:rsidRPr="005F3D86">
        <w:rPr>
          <w:snapToGrid w:val="0"/>
          <w:sz w:val="22"/>
          <w:szCs w:val="22"/>
        </w:rPr>
        <w:t>Kérdés, hozzászólás a napirenddel kapcsolatosan nem érkezett, az ülést levezető polgármester a napirend tárgyalását lezárta.</w:t>
      </w:r>
    </w:p>
    <w:p w:rsidR="00F7405E" w:rsidRPr="005F3D86" w:rsidRDefault="00F7405E" w:rsidP="000E31F0">
      <w:pPr>
        <w:spacing w:before="60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Megkérdezte ülést levezető polgármester a jelenlévő képviselőket van-e közérdekű kérdés, hozzászólás.</w:t>
      </w:r>
    </w:p>
    <w:p w:rsidR="00F7405E" w:rsidRPr="005F3D86" w:rsidRDefault="00F7405E" w:rsidP="000E31F0">
      <w:pPr>
        <w:pStyle w:val="BodyText2"/>
        <w:spacing w:after="0" w:line="240" w:lineRule="auto"/>
        <w:ind w:right="-79"/>
        <w:jc w:val="both"/>
        <w:rPr>
          <w:sz w:val="22"/>
          <w:szCs w:val="22"/>
        </w:rPr>
      </w:pPr>
    </w:p>
    <w:p w:rsidR="00F7405E" w:rsidRPr="005F3D86" w:rsidRDefault="00F7405E" w:rsidP="000E31F0">
      <w:pPr>
        <w:pStyle w:val="BodyText2"/>
        <w:spacing w:after="0" w:line="240" w:lineRule="auto"/>
        <w:ind w:right="-79"/>
        <w:jc w:val="both"/>
        <w:rPr>
          <w:sz w:val="22"/>
          <w:szCs w:val="22"/>
        </w:rPr>
      </w:pPr>
      <w:r w:rsidRPr="005F3D86">
        <w:rPr>
          <w:sz w:val="22"/>
          <w:szCs w:val="22"/>
        </w:rPr>
        <w:t>Egyéb közérdeket érintő kérdés, bejelentés nem hangzott el, a polgármester megköszönte a megjelenést és az ülést 19,00 órakor bezárta.</w:t>
      </w:r>
    </w:p>
    <w:p w:rsidR="00F7405E" w:rsidRPr="005F3D86" w:rsidRDefault="00F7405E" w:rsidP="000E31F0">
      <w:pPr>
        <w:pStyle w:val="BodyText2"/>
        <w:tabs>
          <w:tab w:val="center" w:pos="1620"/>
          <w:tab w:val="center" w:pos="8460"/>
        </w:tabs>
        <w:spacing w:before="120" w:after="0" w:line="240" w:lineRule="auto"/>
        <w:jc w:val="center"/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>K.m.f.</w:t>
      </w:r>
    </w:p>
    <w:p w:rsidR="00F7405E" w:rsidRPr="005F3D86" w:rsidRDefault="00F7405E" w:rsidP="000E31F0">
      <w:pPr>
        <w:pStyle w:val="BodyText2"/>
        <w:tabs>
          <w:tab w:val="center" w:pos="1440"/>
          <w:tab w:val="center" w:pos="4860"/>
          <w:tab w:val="center" w:pos="7920"/>
        </w:tabs>
        <w:spacing w:line="240" w:lineRule="auto"/>
        <w:rPr>
          <w:b/>
          <w:sz w:val="22"/>
          <w:szCs w:val="22"/>
        </w:rPr>
      </w:pPr>
      <w:r w:rsidRPr="005F3D86">
        <w:rPr>
          <w:b/>
          <w:sz w:val="22"/>
          <w:szCs w:val="22"/>
        </w:rPr>
        <w:tab/>
        <w:t>Németh Zsolt</w:t>
      </w:r>
      <w:r w:rsidRPr="005F3D86">
        <w:rPr>
          <w:b/>
          <w:sz w:val="22"/>
          <w:szCs w:val="22"/>
        </w:rPr>
        <w:tab/>
      </w:r>
      <w:r w:rsidRPr="005F3D86">
        <w:rPr>
          <w:b/>
          <w:sz w:val="22"/>
          <w:szCs w:val="22"/>
        </w:rPr>
        <w:tab/>
        <w:t>Szita Gabriella</w:t>
      </w:r>
      <w:r w:rsidRPr="005F3D86">
        <w:rPr>
          <w:b/>
          <w:sz w:val="22"/>
          <w:szCs w:val="22"/>
        </w:rPr>
        <w:br/>
      </w:r>
      <w:r w:rsidRPr="005F3D86">
        <w:rPr>
          <w:b/>
          <w:sz w:val="22"/>
          <w:szCs w:val="22"/>
        </w:rPr>
        <w:tab/>
        <w:t>polgármester</w:t>
      </w:r>
      <w:r w:rsidRPr="005F3D86">
        <w:rPr>
          <w:b/>
          <w:sz w:val="22"/>
          <w:szCs w:val="22"/>
        </w:rPr>
        <w:tab/>
      </w:r>
      <w:r w:rsidRPr="005F3D86">
        <w:rPr>
          <w:b/>
          <w:sz w:val="22"/>
          <w:szCs w:val="22"/>
        </w:rPr>
        <w:tab/>
        <w:t>jegyző</w:t>
      </w:r>
    </w:p>
    <w:sectPr w:rsidR="00F7405E" w:rsidRPr="005F3D86" w:rsidSect="00D32ED9">
      <w:footerReference w:type="even" r:id="rId7"/>
      <w:footerReference w:type="default" r:id="rId8"/>
      <w:pgSz w:w="11906" w:h="16838"/>
      <w:pgMar w:top="899" w:right="110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5E" w:rsidRDefault="00F7405E">
      <w:r>
        <w:separator/>
      </w:r>
    </w:p>
  </w:endnote>
  <w:endnote w:type="continuationSeparator" w:id="0">
    <w:p w:rsidR="00F7405E" w:rsidRDefault="00F7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5E" w:rsidRDefault="00F740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05E" w:rsidRDefault="00F740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5E" w:rsidRDefault="00F7405E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F7405E" w:rsidRDefault="00F740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5E" w:rsidRDefault="00F7405E">
      <w:r>
        <w:separator/>
      </w:r>
    </w:p>
  </w:footnote>
  <w:footnote w:type="continuationSeparator" w:id="0">
    <w:p w:rsidR="00F7405E" w:rsidRDefault="00F74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64D838"/>
    <w:lvl w:ilvl="0">
      <w:numFmt w:val="bullet"/>
      <w:lvlText w:val="*"/>
      <w:lvlJc w:val="left"/>
    </w:lvl>
  </w:abstractNum>
  <w:abstractNum w:abstractNumId="1">
    <w:nsid w:val="06BC0104"/>
    <w:multiLevelType w:val="hybridMultilevel"/>
    <w:tmpl w:val="69B0E730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293B75"/>
    <w:multiLevelType w:val="hybridMultilevel"/>
    <w:tmpl w:val="AFE4457C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EB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978F4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24285741"/>
    <w:multiLevelType w:val="hybridMultilevel"/>
    <w:tmpl w:val="407A19AA"/>
    <w:lvl w:ilvl="0" w:tplc="040E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57064B8"/>
    <w:multiLevelType w:val="hybridMultilevel"/>
    <w:tmpl w:val="50FC2C82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C7E6C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C33704"/>
    <w:multiLevelType w:val="hybridMultilevel"/>
    <w:tmpl w:val="C016B2BE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E614D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5707FE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7F62FB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697740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182AB5"/>
    <w:multiLevelType w:val="hybridMultilevel"/>
    <w:tmpl w:val="56E4EC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D5783"/>
    <w:multiLevelType w:val="hybridMultilevel"/>
    <w:tmpl w:val="5128EFF8"/>
    <w:lvl w:ilvl="0" w:tplc="87381498">
      <w:start w:val="1"/>
      <w:numFmt w:val="decimal"/>
      <w:lvlText w:val="%1.)"/>
      <w:lvlJc w:val="left"/>
      <w:pPr>
        <w:ind w:left="21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16"/>
  </w:num>
  <w:num w:numId="16">
    <w:abstractNumId w:val="7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11C3F"/>
    <w:rsid w:val="000121EB"/>
    <w:rsid w:val="000140E7"/>
    <w:rsid w:val="00020C92"/>
    <w:rsid w:val="00026F8B"/>
    <w:rsid w:val="00027CA6"/>
    <w:rsid w:val="00030891"/>
    <w:rsid w:val="00031144"/>
    <w:rsid w:val="00032AB0"/>
    <w:rsid w:val="00034CD0"/>
    <w:rsid w:val="00035A26"/>
    <w:rsid w:val="00040B52"/>
    <w:rsid w:val="00041990"/>
    <w:rsid w:val="000436B6"/>
    <w:rsid w:val="00051687"/>
    <w:rsid w:val="00052BC0"/>
    <w:rsid w:val="00052C7B"/>
    <w:rsid w:val="0006343F"/>
    <w:rsid w:val="00067D09"/>
    <w:rsid w:val="000719A3"/>
    <w:rsid w:val="00074CB3"/>
    <w:rsid w:val="00084671"/>
    <w:rsid w:val="00086F7D"/>
    <w:rsid w:val="00091D0D"/>
    <w:rsid w:val="00097EFE"/>
    <w:rsid w:val="000A67B4"/>
    <w:rsid w:val="000A77D6"/>
    <w:rsid w:val="000B3515"/>
    <w:rsid w:val="000B5CEF"/>
    <w:rsid w:val="000B5D89"/>
    <w:rsid w:val="000C1173"/>
    <w:rsid w:val="000C23DB"/>
    <w:rsid w:val="000D33BC"/>
    <w:rsid w:val="000D389A"/>
    <w:rsid w:val="000E12BB"/>
    <w:rsid w:val="000E27F4"/>
    <w:rsid w:val="000E319D"/>
    <w:rsid w:val="000E31F0"/>
    <w:rsid w:val="000E4368"/>
    <w:rsid w:val="000E6568"/>
    <w:rsid w:val="000F0815"/>
    <w:rsid w:val="000F13C2"/>
    <w:rsid w:val="000F18A8"/>
    <w:rsid w:val="001072B6"/>
    <w:rsid w:val="00113489"/>
    <w:rsid w:val="00125335"/>
    <w:rsid w:val="00133DB1"/>
    <w:rsid w:val="00140CE7"/>
    <w:rsid w:val="00141CA4"/>
    <w:rsid w:val="00147FB4"/>
    <w:rsid w:val="0015234D"/>
    <w:rsid w:val="001603E4"/>
    <w:rsid w:val="001616BA"/>
    <w:rsid w:val="00164FA9"/>
    <w:rsid w:val="00172F02"/>
    <w:rsid w:val="001751EB"/>
    <w:rsid w:val="00191286"/>
    <w:rsid w:val="00191826"/>
    <w:rsid w:val="001B74E8"/>
    <w:rsid w:val="001C3A5A"/>
    <w:rsid w:val="001C4FEA"/>
    <w:rsid w:val="001C5C76"/>
    <w:rsid w:val="001D0905"/>
    <w:rsid w:val="001D23AA"/>
    <w:rsid w:val="001E05DD"/>
    <w:rsid w:val="001E1075"/>
    <w:rsid w:val="001E6971"/>
    <w:rsid w:val="001F17B5"/>
    <w:rsid w:val="001F5DE1"/>
    <w:rsid w:val="001F63FC"/>
    <w:rsid w:val="001F77DC"/>
    <w:rsid w:val="00203D65"/>
    <w:rsid w:val="00206F0C"/>
    <w:rsid w:val="0021040D"/>
    <w:rsid w:val="00211D07"/>
    <w:rsid w:val="00216F58"/>
    <w:rsid w:val="002265FC"/>
    <w:rsid w:val="002303DA"/>
    <w:rsid w:val="00236014"/>
    <w:rsid w:val="00260699"/>
    <w:rsid w:val="002630F3"/>
    <w:rsid w:val="00263C98"/>
    <w:rsid w:val="0026484F"/>
    <w:rsid w:val="00272C57"/>
    <w:rsid w:val="00273A0D"/>
    <w:rsid w:val="00274DA6"/>
    <w:rsid w:val="00280973"/>
    <w:rsid w:val="00287704"/>
    <w:rsid w:val="00290081"/>
    <w:rsid w:val="002937C6"/>
    <w:rsid w:val="00293800"/>
    <w:rsid w:val="002A2FA4"/>
    <w:rsid w:val="002B433E"/>
    <w:rsid w:val="002B5186"/>
    <w:rsid w:val="002B6E7C"/>
    <w:rsid w:val="002B7163"/>
    <w:rsid w:val="002D0159"/>
    <w:rsid w:val="002F1799"/>
    <w:rsid w:val="00303E02"/>
    <w:rsid w:val="00306524"/>
    <w:rsid w:val="003101CD"/>
    <w:rsid w:val="00310DDA"/>
    <w:rsid w:val="00314C76"/>
    <w:rsid w:val="0032712B"/>
    <w:rsid w:val="0032764B"/>
    <w:rsid w:val="00341056"/>
    <w:rsid w:val="00351813"/>
    <w:rsid w:val="003630ED"/>
    <w:rsid w:val="0036490C"/>
    <w:rsid w:val="00366697"/>
    <w:rsid w:val="00371D2C"/>
    <w:rsid w:val="00373CB2"/>
    <w:rsid w:val="003752B0"/>
    <w:rsid w:val="003803DD"/>
    <w:rsid w:val="003905E9"/>
    <w:rsid w:val="00393D5F"/>
    <w:rsid w:val="003942BD"/>
    <w:rsid w:val="003A12B9"/>
    <w:rsid w:val="003A3389"/>
    <w:rsid w:val="003C3460"/>
    <w:rsid w:val="003C3A6D"/>
    <w:rsid w:val="003C5D5E"/>
    <w:rsid w:val="003C711D"/>
    <w:rsid w:val="003E46A0"/>
    <w:rsid w:val="003F096F"/>
    <w:rsid w:val="003F230E"/>
    <w:rsid w:val="003F2A97"/>
    <w:rsid w:val="003F2FA2"/>
    <w:rsid w:val="003F429D"/>
    <w:rsid w:val="003F623D"/>
    <w:rsid w:val="003F6F01"/>
    <w:rsid w:val="004024AE"/>
    <w:rsid w:val="004062C9"/>
    <w:rsid w:val="00411BB9"/>
    <w:rsid w:val="00416BBB"/>
    <w:rsid w:val="00416D56"/>
    <w:rsid w:val="00425316"/>
    <w:rsid w:val="004378E7"/>
    <w:rsid w:val="00445D36"/>
    <w:rsid w:val="00450353"/>
    <w:rsid w:val="00453840"/>
    <w:rsid w:val="00456649"/>
    <w:rsid w:val="00456B34"/>
    <w:rsid w:val="0045777D"/>
    <w:rsid w:val="00473F7D"/>
    <w:rsid w:val="00477609"/>
    <w:rsid w:val="004856C6"/>
    <w:rsid w:val="00497ED3"/>
    <w:rsid w:val="004A1CA5"/>
    <w:rsid w:val="004A1F77"/>
    <w:rsid w:val="004A72C6"/>
    <w:rsid w:val="004B453A"/>
    <w:rsid w:val="004C5A3B"/>
    <w:rsid w:val="004C6C1A"/>
    <w:rsid w:val="004C6E4E"/>
    <w:rsid w:val="004D6DB9"/>
    <w:rsid w:val="004E0C53"/>
    <w:rsid w:val="004E3A6E"/>
    <w:rsid w:val="004F6B81"/>
    <w:rsid w:val="00501860"/>
    <w:rsid w:val="005133B5"/>
    <w:rsid w:val="00514E3E"/>
    <w:rsid w:val="0052483D"/>
    <w:rsid w:val="00526EEE"/>
    <w:rsid w:val="005324E9"/>
    <w:rsid w:val="0053338F"/>
    <w:rsid w:val="0053790B"/>
    <w:rsid w:val="00541322"/>
    <w:rsid w:val="00541653"/>
    <w:rsid w:val="00555546"/>
    <w:rsid w:val="00561609"/>
    <w:rsid w:val="00562B77"/>
    <w:rsid w:val="00565885"/>
    <w:rsid w:val="0057248E"/>
    <w:rsid w:val="00577732"/>
    <w:rsid w:val="00581712"/>
    <w:rsid w:val="00594A21"/>
    <w:rsid w:val="00596F30"/>
    <w:rsid w:val="005B3D64"/>
    <w:rsid w:val="005B578E"/>
    <w:rsid w:val="005B5951"/>
    <w:rsid w:val="005C069C"/>
    <w:rsid w:val="005C0839"/>
    <w:rsid w:val="005D23E8"/>
    <w:rsid w:val="005E094C"/>
    <w:rsid w:val="005E660E"/>
    <w:rsid w:val="005F0E65"/>
    <w:rsid w:val="005F29BF"/>
    <w:rsid w:val="005F3D86"/>
    <w:rsid w:val="005F59C2"/>
    <w:rsid w:val="005F7A10"/>
    <w:rsid w:val="00601493"/>
    <w:rsid w:val="00605F0C"/>
    <w:rsid w:val="00612075"/>
    <w:rsid w:val="006121E0"/>
    <w:rsid w:val="00614532"/>
    <w:rsid w:val="00614FC4"/>
    <w:rsid w:val="00616B71"/>
    <w:rsid w:val="00622C09"/>
    <w:rsid w:val="00624CA2"/>
    <w:rsid w:val="006278D5"/>
    <w:rsid w:val="006324B5"/>
    <w:rsid w:val="00632DE9"/>
    <w:rsid w:val="00637894"/>
    <w:rsid w:val="00644754"/>
    <w:rsid w:val="00644A5D"/>
    <w:rsid w:val="006467E6"/>
    <w:rsid w:val="006538B7"/>
    <w:rsid w:val="0066025B"/>
    <w:rsid w:val="00670D70"/>
    <w:rsid w:val="00671BE6"/>
    <w:rsid w:val="00671D43"/>
    <w:rsid w:val="0068315A"/>
    <w:rsid w:val="00683F9E"/>
    <w:rsid w:val="0069176A"/>
    <w:rsid w:val="00691CE4"/>
    <w:rsid w:val="00693F77"/>
    <w:rsid w:val="006975FF"/>
    <w:rsid w:val="00697A56"/>
    <w:rsid w:val="006B4F8C"/>
    <w:rsid w:val="006B5015"/>
    <w:rsid w:val="006C3D85"/>
    <w:rsid w:val="006C4488"/>
    <w:rsid w:val="006C759B"/>
    <w:rsid w:val="006D10DA"/>
    <w:rsid w:val="006D1E97"/>
    <w:rsid w:val="006D71DC"/>
    <w:rsid w:val="006E41F1"/>
    <w:rsid w:val="006E6CC8"/>
    <w:rsid w:val="006E76E6"/>
    <w:rsid w:val="006F0C22"/>
    <w:rsid w:val="006F0CB4"/>
    <w:rsid w:val="006F2A5F"/>
    <w:rsid w:val="006F2F8A"/>
    <w:rsid w:val="006F4BAD"/>
    <w:rsid w:val="0070419C"/>
    <w:rsid w:val="007061C7"/>
    <w:rsid w:val="00712AFE"/>
    <w:rsid w:val="00717A8B"/>
    <w:rsid w:val="00733C58"/>
    <w:rsid w:val="00742C82"/>
    <w:rsid w:val="0074439D"/>
    <w:rsid w:val="007448B1"/>
    <w:rsid w:val="0074750C"/>
    <w:rsid w:val="0074775D"/>
    <w:rsid w:val="007556EB"/>
    <w:rsid w:val="00757931"/>
    <w:rsid w:val="007645B6"/>
    <w:rsid w:val="00765A2A"/>
    <w:rsid w:val="00772F83"/>
    <w:rsid w:val="00775BCF"/>
    <w:rsid w:val="00785A23"/>
    <w:rsid w:val="00791130"/>
    <w:rsid w:val="007972EC"/>
    <w:rsid w:val="0079774D"/>
    <w:rsid w:val="007A0D30"/>
    <w:rsid w:val="007A6BD2"/>
    <w:rsid w:val="007B3EFF"/>
    <w:rsid w:val="007C0CB7"/>
    <w:rsid w:val="007C2D36"/>
    <w:rsid w:val="007C6605"/>
    <w:rsid w:val="007D5D2E"/>
    <w:rsid w:val="007E0EB6"/>
    <w:rsid w:val="007E5618"/>
    <w:rsid w:val="007E59E6"/>
    <w:rsid w:val="007E6BF7"/>
    <w:rsid w:val="007F09D1"/>
    <w:rsid w:val="007F2624"/>
    <w:rsid w:val="007F3017"/>
    <w:rsid w:val="007F3F13"/>
    <w:rsid w:val="007F41A7"/>
    <w:rsid w:val="008011B5"/>
    <w:rsid w:val="0080553B"/>
    <w:rsid w:val="008152A4"/>
    <w:rsid w:val="00820203"/>
    <w:rsid w:val="00823C8D"/>
    <w:rsid w:val="008257EB"/>
    <w:rsid w:val="00826AC3"/>
    <w:rsid w:val="00851A86"/>
    <w:rsid w:val="00854DE7"/>
    <w:rsid w:val="00856CC8"/>
    <w:rsid w:val="00857395"/>
    <w:rsid w:val="008659A9"/>
    <w:rsid w:val="00873EF7"/>
    <w:rsid w:val="0087492C"/>
    <w:rsid w:val="008773A5"/>
    <w:rsid w:val="00877D31"/>
    <w:rsid w:val="00883FFC"/>
    <w:rsid w:val="00886937"/>
    <w:rsid w:val="008935C7"/>
    <w:rsid w:val="00897273"/>
    <w:rsid w:val="008A6E5D"/>
    <w:rsid w:val="008B3FE1"/>
    <w:rsid w:val="008C3B63"/>
    <w:rsid w:val="008C5182"/>
    <w:rsid w:val="008D2735"/>
    <w:rsid w:val="008E4BDB"/>
    <w:rsid w:val="008E6541"/>
    <w:rsid w:val="008E68BD"/>
    <w:rsid w:val="008F2EAD"/>
    <w:rsid w:val="008F3B82"/>
    <w:rsid w:val="008F410A"/>
    <w:rsid w:val="008F472E"/>
    <w:rsid w:val="008F513B"/>
    <w:rsid w:val="008F763F"/>
    <w:rsid w:val="008F7F9A"/>
    <w:rsid w:val="00902C17"/>
    <w:rsid w:val="00904AA3"/>
    <w:rsid w:val="00904C18"/>
    <w:rsid w:val="00907CFB"/>
    <w:rsid w:val="00913D92"/>
    <w:rsid w:val="00913F6F"/>
    <w:rsid w:val="00916FA8"/>
    <w:rsid w:val="009208A9"/>
    <w:rsid w:val="00923CFE"/>
    <w:rsid w:val="00931C6D"/>
    <w:rsid w:val="00937700"/>
    <w:rsid w:val="009415E0"/>
    <w:rsid w:val="00941937"/>
    <w:rsid w:val="00947814"/>
    <w:rsid w:val="009532AA"/>
    <w:rsid w:val="00960D68"/>
    <w:rsid w:val="00965476"/>
    <w:rsid w:val="0097095D"/>
    <w:rsid w:val="009759E0"/>
    <w:rsid w:val="009769A6"/>
    <w:rsid w:val="009812A6"/>
    <w:rsid w:val="0098450B"/>
    <w:rsid w:val="00987FE8"/>
    <w:rsid w:val="00990E58"/>
    <w:rsid w:val="009929C6"/>
    <w:rsid w:val="0099476A"/>
    <w:rsid w:val="009A1F80"/>
    <w:rsid w:val="009A2D82"/>
    <w:rsid w:val="009A57A0"/>
    <w:rsid w:val="009B19FA"/>
    <w:rsid w:val="009B4677"/>
    <w:rsid w:val="009C22F5"/>
    <w:rsid w:val="009D3271"/>
    <w:rsid w:val="009D737F"/>
    <w:rsid w:val="009E2C62"/>
    <w:rsid w:val="009E5647"/>
    <w:rsid w:val="009E7D8F"/>
    <w:rsid w:val="00A0564D"/>
    <w:rsid w:val="00A0636F"/>
    <w:rsid w:val="00A12FCE"/>
    <w:rsid w:val="00A17D88"/>
    <w:rsid w:val="00A23A4C"/>
    <w:rsid w:val="00A23A68"/>
    <w:rsid w:val="00A30401"/>
    <w:rsid w:val="00A34EFA"/>
    <w:rsid w:val="00A36996"/>
    <w:rsid w:val="00A45318"/>
    <w:rsid w:val="00A4793E"/>
    <w:rsid w:val="00A50194"/>
    <w:rsid w:val="00A67A79"/>
    <w:rsid w:val="00A70624"/>
    <w:rsid w:val="00A709EC"/>
    <w:rsid w:val="00A71284"/>
    <w:rsid w:val="00A713AF"/>
    <w:rsid w:val="00A7179D"/>
    <w:rsid w:val="00A74EE1"/>
    <w:rsid w:val="00AA1B29"/>
    <w:rsid w:val="00AA387B"/>
    <w:rsid w:val="00AA47EB"/>
    <w:rsid w:val="00AA4F0D"/>
    <w:rsid w:val="00AA63F6"/>
    <w:rsid w:val="00AA70EA"/>
    <w:rsid w:val="00AB369A"/>
    <w:rsid w:val="00AB3CFD"/>
    <w:rsid w:val="00AB47B7"/>
    <w:rsid w:val="00AC002D"/>
    <w:rsid w:val="00AC592B"/>
    <w:rsid w:val="00AC5967"/>
    <w:rsid w:val="00AD08E9"/>
    <w:rsid w:val="00AD64BD"/>
    <w:rsid w:val="00AE79D8"/>
    <w:rsid w:val="00AF0F3B"/>
    <w:rsid w:val="00AF4421"/>
    <w:rsid w:val="00AF7D13"/>
    <w:rsid w:val="00B039C2"/>
    <w:rsid w:val="00B07DA2"/>
    <w:rsid w:val="00B12552"/>
    <w:rsid w:val="00B21F6A"/>
    <w:rsid w:val="00B245A6"/>
    <w:rsid w:val="00B25C15"/>
    <w:rsid w:val="00B26770"/>
    <w:rsid w:val="00B326D6"/>
    <w:rsid w:val="00B46BBC"/>
    <w:rsid w:val="00B52F54"/>
    <w:rsid w:val="00B55CF7"/>
    <w:rsid w:val="00B613A4"/>
    <w:rsid w:val="00B70BBD"/>
    <w:rsid w:val="00B72353"/>
    <w:rsid w:val="00B90966"/>
    <w:rsid w:val="00BA1ECA"/>
    <w:rsid w:val="00BA6161"/>
    <w:rsid w:val="00BC08C7"/>
    <w:rsid w:val="00BD07A3"/>
    <w:rsid w:val="00BD28E6"/>
    <w:rsid w:val="00BE24AE"/>
    <w:rsid w:val="00BE4922"/>
    <w:rsid w:val="00BF2480"/>
    <w:rsid w:val="00C14540"/>
    <w:rsid w:val="00C270D8"/>
    <w:rsid w:val="00C3098A"/>
    <w:rsid w:val="00C32F6B"/>
    <w:rsid w:val="00C3782F"/>
    <w:rsid w:val="00C45C67"/>
    <w:rsid w:val="00C52B1A"/>
    <w:rsid w:val="00C54861"/>
    <w:rsid w:val="00C55F9B"/>
    <w:rsid w:val="00C56C57"/>
    <w:rsid w:val="00C572BC"/>
    <w:rsid w:val="00C74B61"/>
    <w:rsid w:val="00C7713F"/>
    <w:rsid w:val="00C80BF5"/>
    <w:rsid w:val="00C816DA"/>
    <w:rsid w:val="00C9027E"/>
    <w:rsid w:val="00C91CAF"/>
    <w:rsid w:val="00C92A74"/>
    <w:rsid w:val="00CA14F5"/>
    <w:rsid w:val="00CA2309"/>
    <w:rsid w:val="00CB31C9"/>
    <w:rsid w:val="00CB622B"/>
    <w:rsid w:val="00CB7914"/>
    <w:rsid w:val="00CC6382"/>
    <w:rsid w:val="00CD0707"/>
    <w:rsid w:val="00CD0C28"/>
    <w:rsid w:val="00CD2A80"/>
    <w:rsid w:val="00CE1290"/>
    <w:rsid w:val="00CE675B"/>
    <w:rsid w:val="00CF03A2"/>
    <w:rsid w:val="00D0054F"/>
    <w:rsid w:val="00D04AE3"/>
    <w:rsid w:val="00D069D5"/>
    <w:rsid w:val="00D06FD3"/>
    <w:rsid w:val="00D21E49"/>
    <w:rsid w:val="00D24C0F"/>
    <w:rsid w:val="00D260C7"/>
    <w:rsid w:val="00D31C65"/>
    <w:rsid w:val="00D32ED9"/>
    <w:rsid w:val="00D41C35"/>
    <w:rsid w:val="00D453A3"/>
    <w:rsid w:val="00D46509"/>
    <w:rsid w:val="00D47773"/>
    <w:rsid w:val="00D5661C"/>
    <w:rsid w:val="00D62C63"/>
    <w:rsid w:val="00D67B00"/>
    <w:rsid w:val="00D711C2"/>
    <w:rsid w:val="00D72F19"/>
    <w:rsid w:val="00D757C4"/>
    <w:rsid w:val="00D757F7"/>
    <w:rsid w:val="00D768E5"/>
    <w:rsid w:val="00D80F0F"/>
    <w:rsid w:val="00D84BA8"/>
    <w:rsid w:val="00D9004D"/>
    <w:rsid w:val="00DB54C1"/>
    <w:rsid w:val="00DC1230"/>
    <w:rsid w:val="00DC2174"/>
    <w:rsid w:val="00DC510C"/>
    <w:rsid w:val="00DC796A"/>
    <w:rsid w:val="00DD0D17"/>
    <w:rsid w:val="00DD680B"/>
    <w:rsid w:val="00DE148A"/>
    <w:rsid w:val="00DF2B9A"/>
    <w:rsid w:val="00DF396A"/>
    <w:rsid w:val="00E0032C"/>
    <w:rsid w:val="00E04DE5"/>
    <w:rsid w:val="00E05E31"/>
    <w:rsid w:val="00E15A44"/>
    <w:rsid w:val="00E15C41"/>
    <w:rsid w:val="00E20945"/>
    <w:rsid w:val="00E260A7"/>
    <w:rsid w:val="00E2692B"/>
    <w:rsid w:val="00E37656"/>
    <w:rsid w:val="00E42A9D"/>
    <w:rsid w:val="00E53196"/>
    <w:rsid w:val="00E55626"/>
    <w:rsid w:val="00E63B7F"/>
    <w:rsid w:val="00E64091"/>
    <w:rsid w:val="00E65AA7"/>
    <w:rsid w:val="00E71C74"/>
    <w:rsid w:val="00E766A3"/>
    <w:rsid w:val="00E80F43"/>
    <w:rsid w:val="00E81A49"/>
    <w:rsid w:val="00E87FEA"/>
    <w:rsid w:val="00E921BB"/>
    <w:rsid w:val="00EA21EB"/>
    <w:rsid w:val="00EA2E9F"/>
    <w:rsid w:val="00EB6EB2"/>
    <w:rsid w:val="00ED0A07"/>
    <w:rsid w:val="00ED1C19"/>
    <w:rsid w:val="00ED2DC4"/>
    <w:rsid w:val="00ED61EE"/>
    <w:rsid w:val="00ED63F6"/>
    <w:rsid w:val="00EE619E"/>
    <w:rsid w:val="00EF0F12"/>
    <w:rsid w:val="00EF1CC5"/>
    <w:rsid w:val="00EF567E"/>
    <w:rsid w:val="00EF7F6E"/>
    <w:rsid w:val="00F02978"/>
    <w:rsid w:val="00F13341"/>
    <w:rsid w:val="00F13CA6"/>
    <w:rsid w:val="00F340F4"/>
    <w:rsid w:val="00F35B5D"/>
    <w:rsid w:val="00F364D9"/>
    <w:rsid w:val="00F4532F"/>
    <w:rsid w:val="00F45952"/>
    <w:rsid w:val="00F549F4"/>
    <w:rsid w:val="00F6395E"/>
    <w:rsid w:val="00F677FC"/>
    <w:rsid w:val="00F7405E"/>
    <w:rsid w:val="00F7628C"/>
    <w:rsid w:val="00F85160"/>
    <w:rsid w:val="00F9473B"/>
    <w:rsid w:val="00F94BF3"/>
    <w:rsid w:val="00FA6426"/>
    <w:rsid w:val="00FB533E"/>
    <w:rsid w:val="00FB59A0"/>
    <w:rsid w:val="00FC0DA7"/>
    <w:rsid w:val="00FC1915"/>
    <w:rsid w:val="00FD42B5"/>
    <w:rsid w:val="00F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8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1813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181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1813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81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81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813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565885"/>
    <w:pPr>
      <w:ind w:left="708"/>
    </w:pPr>
    <w:rPr>
      <w:sz w:val="20"/>
      <w:szCs w:val="20"/>
    </w:rPr>
  </w:style>
  <w:style w:type="paragraph" w:customStyle="1" w:styleId="Style3">
    <w:name w:val="Style3"/>
    <w:basedOn w:val="Normal"/>
    <w:uiPriority w:val="99"/>
    <w:rsid w:val="003C3A6D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Normal"/>
    <w:uiPriority w:val="99"/>
    <w:rsid w:val="003C3A6D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5">
    <w:name w:val="Style5"/>
    <w:basedOn w:val="Normal"/>
    <w:uiPriority w:val="99"/>
    <w:rsid w:val="003C3A6D"/>
    <w:pPr>
      <w:widowControl w:val="0"/>
      <w:autoSpaceDE w:val="0"/>
      <w:autoSpaceDN w:val="0"/>
      <w:adjustRightInd w:val="0"/>
      <w:spacing w:line="276" w:lineRule="exact"/>
      <w:ind w:hanging="350"/>
    </w:pPr>
  </w:style>
  <w:style w:type="paragraph" w:customStyle="1" w:styleId="Style7">
    <w:name w:val="Style7"/>
    <w:basedOn w:val="Normal"/>
    <w:uiPriority w:val="99"/>
    <w:rsid w:val="003C3A6D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DefaultParagraphFont"/>
    <w:uiPriority w:val="99"/>
    <w:rsid w:val="003C3A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3C3A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3C3A6D"/>
    <w:rPr>
      <w:rFonts w:ascii="Times New Roman" w:hAnsi="Times New Roman" w:cs="Times New Roman"/>
      <w:sz w:val="22"/>
      <w:szCs w:val="22"/>
    </w:rPr>
  </w:style>
  <w:style w:type="character" w:customStyle="1" w:styleId="BodyTextChar1">
    <w:name w:val="Body Text Char1"/>
    <w:basedOn w:val="DefaultParagraphFont"/>
    <w:uiPriority w:val="99"/>
    <w:locked/>
    <w:rsid w:val="003630ED"/>
    <w:rPr>
      <w:rFonts w:cs="Times New Roman"/>
      <w:sz w:val="24"/>
    </w:rPr>
  </w:style>
  <w:style w:type="paragraph" w:customStyle="1" w:styleId="Szvegtrzs23">
    <w:name w:val="Szövegtörzs 23"/>
    <w:basedOn w:val="Normal"/>
    <w:uiPriority w:val="99"/>
    <w:rsid w:val="003630ED"/>
    <w:pPr>
      <w:overflowPunct w:val="0"/>
      <w:autoSpaceDE w:val="0"/>
      <w:autoSpaceDN w:val="0"/>
      <w:adjustRightInd w:val="0"/>
      <w:ind w:left="284"/>
      <w:jc w:val="both"/>
    </w:pPr>
  </w:style>
  <w:style w:type="paragraph" w:customStyle="1" w:styleId="Style2">
    <w:name w:val="Style2"/>
    <w:basedOn w:val="Normal"/>
    <w:uiPriority w:val="99"/>
    <w:rsid w:val="007B3EFF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7B3EFF"/>
    <w:rPr>
      <w:rFonts w:ascii="Times New Roman" w:hAnsi="Times New Roman" w:cs="Times New Roman"/>
      <w:b/>
      <w:bCs/>
      <w:sz w:val="26"/>
      <w:szCs w:val="26"/>
    </w:rPr>
  </w:style>
  <w:style w:type="character" w:customStyle="1" w:styleId="Szvegtrzs2">
    <w:name w:val="Szövegtörzs (2)_"/>
    <w:link w:val="Szvegtrzs21"/>
    <w:uiPriority w:val="99"/>
    <w:locked/>
    <w:rsid w:val="00D31C65"/>
    <w:rPr>
      <w:b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D31C65"/>
    <w:pPr>
      <w:widowControl w:val="0"/>
      <w:shd w:val="clear" w:color="auto" w:fill="FFFFFF"/>
      <w:spacing w:before="840" w:after="1020" w:line="274" w:lineRule="exact"/>
      <w:ind w:hanging="800"/>
      <w:jc w:val="center"/>
    </w:pPr>
    <w:rPr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41C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41C35"/>
    <w:rPr>
      <w:rFonts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2078</Words>
  <Characters>14343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2018-11-13T16:17:00Z</cp:lastPrinted>
  <dcterms:created xsi:type="dcterms:W3CDTF">2018-11-13T16:18:00Z</dcterms:created>
  <dcterms:modified xsi:type="dcterms:W3CDTF">2018-11-13T16:18:00Z</dcterms:modified>
</cp:coreProperties>
</file>