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05" w:rsidRPr="00C74E4D" w:rsidRDefault="001B5005" w:rsidP="00610698">
      <w:pPr>
        <w:ind w:left="-540" w:right="-594"/>
        <w:jc w:val="center"/>
        <w:rPr>
          <w:b/>
          <w:spacing w:val="60"/>
          <w:sz w:val="22"/>
          <w:szCs w:val="22"/>
          <w:u w:val="single"/>
        </w:rPr>
      </w:pPr>
      <w:bookmarkStart w:id="0" w:name="_GoBack"/>
      <w:r w:rsidRPr="00C74E4D">
        <w:rPr>
          <w:b/>
          <w:spacing w:val="60"/>
          <w:sz w:val="22"/>
          <w:szCs w:val="22"/>
          <w:u w:val="single"/>
        </w:rPr>
        <w:t>Jegyzőkönyv</w:t>
      </w:r>
    </w:p>
    <w:p w:rsidR="001B5005" w:rsidRPr="00C74E4D" w:rsidRDefault="001B5005" w:rsidP="00610698">
      <w:pPr>
        <w:spacing w:before="120"/>
        <w:ind w:left="-540" w:right="-594"/>
        <w:jc w:val="both"/>
        <w:rPr>
          <w:sz w:val="22"/>
          <w:szCs w:val="22"/>
        </w:rPr>
      </w:pPr>
      <w:r w:rsidRPr="00C74E4D">
        <w:rPr>
          <w:sz w:val="22"/>
          <w:szCs w:val="22"/>
        </w:rPr>
        <w:t>2018. április 4. napján 9,00 órakor a az Önkormányzati Iroda Tanácskozó Termében megtartott rendkívüli nyilvános képviselő-testületi ülésről.</w:t>
      </w:r>
    </w:p>
    <w:p w:rsidR="001B5005" w:rsidRPr="00C74E4D" w:rsidRDefault="001B5005" w:rsidP="002E2209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 w:rsidRPr="00C74E4D">
        <w:rPr>
          <w:b/>
          <w:sz w:val="22"/>
          <w:szCs w:val="22"/>
        </w:rPr>
        <w:t>Jelen vannak</w:t>
      </w:r>
      <w:r w:rsidRPr="00C74E4D">
        <w:rPr>
          <w:sz w:val="22"/>
          <w:szCs w:val="22"/>
        </w:rPr>
        <w:t xml:space="preserve">: </w:t>
      </w:r>
      <w:r w:rsidRPr="00C74E4D">
        <w:rPr>
          <w:sz w:val="22"/>
          <w:szCs w:val="22"/>
        </w:rPr>
        <w:tab/>
        <w:t>Németh Zsolt</w:t>
      </w:r>
      <w:r w:rsidRPr="00C74E4D">
        <w:rPr>
          <w:sz w:val="22"/>
          <w:szCs w:val="22"/>
        </w:rPr>
        <w:tab/>
        <w:t>alpolgármester</w:t>
      </w:r>
    </w:p>
    <w:p w:rsidR="001B5005" w:rsidRPr="00C74E4D" w:rsidRDefault="001B5005" w:rsidP="00610698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 w:rsidRPr="00C74E4D">
        <w:rPr>
          <w:sz w:val="22"/>
          <w:szCs w:val="22"/>
        </w:rPr>
        <w:tab/>
        <w:t>Pongrácz Ernőné</w:t>
      </w:r>
      <w:r w:rsidRPr="00C74E4D">
        <w:rPr>
          <w:sz w:val="22"/>
          <w:szCs w:val="22"/>
        </w:rPr>
        <w:tab/>
        <w:t xml:space="preserve">képviselő </w:t>
      </w:r>
    </w:p>
    <w:p w:rsidR="001B5005" w:rsidRPr="00C74E4D" w:rsidRDefault="001B5005" w:rsidP="00610698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 w:rsidRPr="00C74E4D">
        <w:rPr>
          <w:sz w:val="22"/>
          <w:szCs w:val="22"/>
        </w:rPr>
        <w:t xml:space="preserve"> </w:t>
      </w:r>
      <w:r w:rsidRPr="00C74E4D">
        <w:rPr>
          <w:sz w:val="22"/>
          <w:szCs w:val="22"/>
        </w:rPr>
        <w:tab/>
        <w:t>Zsuppán Béla</w:t>
      </w:r>
      <w:r w:rsidRPr="00C74E4D">
        <w:rPr>
          <w:sz w:val="22"/>
          <w:szCs w:val="22"/>
        </w:rPr>
        <w:tab/>
        <w:t>képviselő</w:t>
      </w:r>
    </w:p>
    <w:p w:rsidR="001B5005" w:rsidRPr="00C74E4D" w:rsidRDefault="001B5005" w:rsidP="00610698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 w:rsidRPr="00C74E4D">
        <w:rPr>
          <w:b/>
          <w:sz w:val="22"/>
          <w:szCs w:val="22"/>
        </w:rPr>
        <w:t>Igazoltan távol:</w:t>
      </w:r>
      <w:r w:rsidRPr="00C74E4D">
        <w:rPr>
          <w:sz w:val="22"/>
          <w:szCs w:val="22"/>
        </w:rPr>
        <w:tab/>
        <w:t>Mazzag Géza</w:t>
      </w:r>
      <w:r w:rsidRPr="00C74E4D">
        <w:rPr>
          <w:sz w:val="22"/>
          <w:szCs w:val="22"/>
        </w:rPr>
        <w:tab/>
        <w:t>polgármester</w:t>
      </w:r>
    </w:p>
    <w:p w:rsidR="001B5005" w:rsidRPr="00C74E4D" w:rsidRDefault="001B5005" w:rsidP="009A3863">
      <w:pPr>
        <w:tabs>
          <w:tab w:val="left" w:pos="1985"/>
          <w:tab w:val="left" w:pos="5103"/>
        </w:tabs>
        <w:spacing w:before="60" w:after="60"/>
        <w:ind w:left="-425" w:right="1"/>
        <w:jc w:val="both"/>
        <w:rPr>
          <w:sz w:val="22"/>
          <w:szCs w:val="22"/>
        </w:rPr>
      </w:pPr>
      <w:r w:rsidRPr="00C74E4D">
        <w:rPr>
          <w:sz w:val="22"/>
          <w:szCs w:val="22"/>
        </w:rPr>
        <w:tab/>
        <w:t>Dr. Horváth Renáta</w:t>
      </w:r>
      <w:r w:rsidRPr="00C74E4D">
        <w:rPr>
          <w:sz w:val="22"/>
          <w:szCs w:val="22"/>
        </w:rPr>
        <w:tab/>
        <w:t>igazgatási ügyintéző, jegyző megbízásából</w:t>
      </w:r>
    </w:p>
    <w:p w:rsidR="001B5005" w:rsidRPr="00C74E4D" w:rsidRDefault="001B5005" w:rsidP="00610698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 w:rsidRPr="00C74E4D">
        <w:rPr>
          <w:sz w:val="22"/>
          <w:szCs w:val="22"/>
        </w:rPr>
        <w:t>A képviselő-testület ülésén 2 állampolgár megjelent.</w:t>
      </w:r>
      <w:r w:rsidRPr="00C74E4D">
        <w:rPr>
          <w:sz w:val="22"/>
          <w:szCs w:val="22"/>
        </w:rPr>
        <w:tab/>
      </w:r>
    </w:p>
    <w:p w:rsidR="001B5005" w:rsidRPr="00C74E4D" w:rsidRDefault="001B5005" w:rsidP="00610698">
      <w:pPr>
        <w:tabs>
          <w:tab w:val="left" w:pos="1440"/>
          <w:tab w:val="left" w:pos="3780"/>
        </w:tabs>
        <w:spacing w:before="60"/>
        <w:ind w:left="-540" w:right="-594"/>
        <w:jc w:val="both"/>
        <w:rPr>
          <w:sz w:val="22"/>
          <w:szCs w:val="22"/>
        </w:rPr>
      </w:pPr>
      <w:r w:rsidRPr="00C74E4D">
        <w:rPr>
          <w:b/>
          <w:sz w:val="22"/>
          <w:szCs w:val="22"/>
        </w:rPr>
        <w:t>Németh Zsolt polgármester</w:t>
      </w:r>
      <w:r w:rsidRPr="00C74E4D">
        <w:rPr>
          <w:sz w:val="22"/>
          <w:szCs w:val="22"/>
        </w:rPr>
        <w:t xml:space="preserve"> köszöntötte a megjelenteket, ezt követően megállapította, hogy az ülés határozatképes, jelenlévő képviselők száma 3 fő. </w:t>
      </w:r>
    </w:p>
    <w:p w:rsidR="001B5005" w:rsidRPr="00C74E4D" w:rsidRDefault="001B5005" w:rsidP="00610698">
      <w:pPr>
        <w:tabs>
          <w:tab w:val="left" w:pos="1440"/>
          <w:tab w:val="left" w:pos="3780"/>
        </w:tabs>
        <w:ind w:left="-540" w:right="-594"/>
        <w:jc w:val="both"/>
        <w:rPr>
          <w:sz w:val="22"/>
          <w:szCs w:val="22"/>
        </w:rPr>
      </w:pPr>
      <w:r w:rsidRPr="00C74E4D">
        <w:rPr>
          <w:sz w:val="22"/>
          <w:szCs w:val="22"/>
        </w:rPr>
        <w:t>A képviselő-testület egyhangúan a polgármester javaslatára az alábbi napirendet fogadta el:</w:t>
      </w:r>
    </w:p>
    <w:p w:rsidR="001B5005" w:rsidRPr="00C74E4D" w:rsidRDefault="001B5005" w:rsidP="00610698">
      <w:pPr>
        <w:ind w:left="-540" w:right="-594"/>
        <w:jc w:val="both"/>
        <w:rPr>
          <w:b/>
          <w:sz w:val="22"/>
          <w:szCs w:val="22"/>
          <w:u w:val="single"/>
        </w:rPr>
      </w:pPr>
      <w:r w:rsidRPr="00C74E4D">
        <w:rPr>
          <w:b/>
          <w:sz w:val="22"/>
          <w:szCs w:val="22"/>
          <w:u w:val="single"/>
        </w:rPr>
        <w:t>Napirend:</w:t>
      </w:r>
    </w:p>
    <w:p w:rsidR="001B5005" w:rsidRPr="00C74E4D" w:rsidRDefault="001B5005" w:rsidP="00A03FD9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-142" w:right="-594" w:hanging="357"/>
        <w:rPr>
          <w:b/>
          <w:sz w:val="22"/>
          <w:szCs w:val="22"/>
        </w:rPr>
      </w:pPr>
      <w:r w:rsidRPr="00C74E4D">
        <w:rPr>
          <w:b/>
          <w:sz w:val="22"/>
          <w:szCs w:val="22"/>
        </w:rPr>
        <w:t>Kistelepülési önkormányzatok alacsony összegű fejlesztéseinek támogatására benyújtott pályázat árajánlatainak megtárgyalása</w:t>
      </w:r>
    </w:p>
    <w:p w:rsidR="001B5005" w:rsidRPr="00C74E4D" w:rsidRDefault="001B5005" w:rsidP="00093E07">
      <w:pPr>
        <w:tabs>
          <w:tab w:val="num" w:pos="0"/>
        </w:tabs>
        <w:ind w:right="-594" w:hanging="142"/>
        <w:rPr>
          <w:b/>
          <w:sz w:val="22"/>
          <w:szCs w:val="22"/>
        </w:rPr>
      </w:pPr>
      <w:r w:rsidRPr="00C74E4D">
        <w:rPr>
          <w:b/>
          <w:sz w:val="22"/>
          <w:szCs w:val="22"/>
          <w:u w:val="single"/>
        </w:rPr>
        <w:t>Előadó:</w:t>
      </w:r>
      <w:r w:rsidRPr="00C74E4D">
        <w:rPr>
          <w:b/>
          <w:sz w:val="22"/>
          <w:szCs w:val="22"/>
        </w:rPr>
        <w:t xml:space="preserve"> Németh Zsolt alpolgármester</w:t>
      </w:r>
    </w:p>
    <w:p w:rsidR="001B5005" w:rsidRPr="00C74E4D" w:rsidRDefault="001B5005" w:rsidP="001C04AE">
      <w:pPr>
        <w:numPr>
          <w:ilvl w:val="0"/>
          <w:numId w:val="16"/>
        </w:numPr>
        <w:tabs>
          <w:tab w:val="clear" w:pos="720"/>
          <w:tab w:val="num" w:pos="0"/>
        </w:tabs>
        <w:ind w:left="-142" w:right="-594"/>
        <w:rPr>
          <w:b/>
          <w:sz w:val="22"/>
          <w:szCs w:val="22"/>
        </w:rPr>
      </w:pPr>
      <w:r w:rsidRPr="00C74E4D">
        <w:rPr>
          <w:b/>
          <w:sz w:val="22"/>
          <w:szCs w:val="22"/>
        </w:rPr>
        <w:t>Zárt ülés</w:t>
      </w:r>
    </w:p>
    <w:p w:rsidR="001B5005" w:rsidRPr="00C74E4D" w:rsidRDefault="001B5005" w:rsidP="001C04AE">
      <w:pPr>
        <w:ind w:left="-142" w:right="-594"/>
        <w:rPr>
          <w:b/>
          <w:sz w:val="22"/>
          <w:szCs w:val="22"/>
        </w:rPr>
      </w:pPr>
      <w:r w:rsidRPr="00C74E4D">
        <w:rPr>
          <w:b/>
          <w:bCs/>
          <w:sz w:val="22"/>
          <w:szCs w:val="22"/>
        </w:rPr>
        <w:t>Falugondnoki álláspályázatok elbírálása</w:t>
      </w:r>
    </w:p>
    <w:p w:rsidR="001B5005" w:rsidRPr="00C74E4D" w:rsidRDefault="001B5005" w:rsidP="001C04AE">
      <w:pPr>
        <w:tabs>
          <w:tab w:val="num" w:pos="0"/>
        </w:tabs>
        <w:ind w:left="-142" w:right="-594"/>
        <w:rPr>
          <w:b/>
          <w:sz w:val="22"/>
          <w:szCs w:val="22"/>
        </w:rPr>
      </w:pPr>
      <w:r w:rsidRPr="00C74E4D">
        <w:rPr>
          <w:b/>
          <w:sz w:val="22"/>
          <w:szCs w:val="22"/>
        </w:rPr>
        <w:t>Lakáscélú támogatás iránt benyújtott kérelmek megtárgyalása</w:t>
      </w:r>
    </w:p>
    <w:p w:rsidR="001B5005" w:rsidRPr="00C74E4D" w:rsidRDefault="001B5005" w:rsidP="00A03FD9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-142" w:right="-594" w:hanging="357"/>
        <w:rPr>
          <w:b/>
          <w:sz w:val="22"/>
          <w:szCs w:val="22"/>
        </w:rPr>
      </w:pPr>
      <w:r w:rsidRPr="00C74E4D">
        <w:rPr>
          <w:b/>
          <w:sz w:val="22"/>
          <w:szCs w:val="22"/>
        </w:rPr>
        <w:t>Egyebek</w:t>
      </w:r>
    </w:p>
    <w:p w:rsidR="001B5005" w:rsidRPr="00C74E4D" w:rsidRDefault="001B5005" w:rsidP="00610698">
      <w:pPr>
        <w:spacing w:before="120"/>
        <w:ind w:left="-539" w:right="-594"/>
        <w:rPr>
          <w:b/>
          <w:sz w:val="22"/>
          <w:szCs w:val="22"/>
          <w:u w:val="single"/>
        </w:rPr>
      </w:pPr>
      <w:r w:rsidRPr="00C74E4D">
        <w:rPr>
          <w:b/>
          <w:sz w:val="22"/>
          <w:szCs w:val="22"/>
          <w:u w:val="single"/>
        </w:rPr>
        <w:t>Napirend tárgyalása:</w:t>
      </w:r>
    </w:p>
    <w:p w:rsidR="001B5005" w:rsidRPr="00C74E4D" w:rsidRDefault="001B5005" w:rsidP="00FC51BC">
      <w:pPr>
        <w:numPr>
          <w:ilvl w:val="0"/>
          <w:numId w:val="27"/>
        </w:numPr>
        <w:tabs>
          <w:tab w:val="clear" w:pos="720"/>
          <w:tab w:val="left" w:pos="-180"/>
        </w:tabs>
        <w:ind w:left="-142" w:right="-594" w:hanging="425"/>
        <w:rPr>
          <w:b/>
          <w:sz w:val="22"/>
          <w:szCs w:val="22"/>
        </w:rPr>
      </w:pPr>
      <w:r w:rsidRPr="00C74E4D">
        <w:rPr>
          <w:b/>
          <w:sz w:val="22"/>
          <w:szCs w:val="22"/>
        </w:rPr>
        <w:t>Kistelepülési önkormányzatok alacsony összegű fejlesztéseinek támogatására benyújtott pályázatra beérkezett árajánlatok megtárgyalása</w:t>
      </w:r>
    </w:p>
    <w:p w:rsidR="001B5005" w:rsidRPr="00C74E4D" w:rsidRDefault="001B5005" w:rsidP="00A53390">
      <w:pPr>
        <w:tabs>
          <w:tab w:val="num" w:pos="-284"/>
          <w:tab w:val="num" w:pos="0"/>
        </w:tabs>
        <w:ind w:right="-594" w:hanging="567"/>
        <w:rPr>
          <w:b/>
          <w:sz w:val="22"/>
          <w:szCs w:val="22"/>
        </w:rPr>
      </w:pPr>
      <w:r w:rsidRPr="00C74E4D">
        <w:rPr>
          <w:b/>
          <w:sz w:val="22"/>
          <w:szCs w:val="22"/>
          <w:u w:val="single"/>
        </w:rPr>
        <w:t>Előadó:</w:t>
      </w:r>
      <w:r w:rsidRPr="00C74E4D">
        <w:rPr>
          <w:b/>
          <w:sz w:val="22"/>
          <w:szCs w:val="22"/>
        </w:rPr>
        <w:t xml:space="preserve"> Németh Zsolt alpolgármester</w:t>
      </w:r>
    </w:p>
    <w:p w:rsidR="001B5005" w:rsidRPr="00C74E4D" w:rsidRDefault="001B5005" w:rsidP="00641614">
      <w:pPr>
        <w:ind w:left="-540" w:right="-594"/>
        <w:jc w:val="both"/>
        <w:rPr>
          <w:sz w:val="22"/>
          <w:szCs w:val="22"/>
        </w:rPr>
      </w:pPr>
      <w:r w:rsidRPr="00C74E4D">
        <w:rPr>
          <w:b/>
          <w:sz w:val="22"/>
          <w:szCs w:val="22"/>
        </w:rPr>
        <w:t xml:space="preserve">Németh Zsolt alpolgármester: </w:t>
      </w:r>
      <w:r w:rsidRPr="00C74E4D">
        <w:rPr>
          <w:sz w:val="22"/>
          <w:szCs w:val="22"/>
        </w:rPr>
        <w:t>Ismertette a beérkezett árajánlatokat, elmondta, hogy a három ajánlat közül Szalai Ferencét találja kedvezőbbnek. Kérte a képviselőket mondják el véleményüket.</w:t>
      </w:r>
    </w:p>
    <w:p w:rsidR="001B5005" w:rsidRPr="00C74E4D" w:rsidRDefault="001B5005" w:rsidP="00641614">
      <w:pPr>
        <w:ind w:left="-540" w:right="-594"/>
        <w:jc w:val="both"/>
        <w:rPr>
          <w:sz w:val="22"/>
          <w:szCs w:val="22"/>
        </w:rPr>
      </w:pPr>
      <w:r w:rsidRPr="00C74E4D">
        <w:rPr>
          <w:sz w:val="22"/>
          <w:szCs w:val="22"/>
        </w:rPr>
        <w:t>Kérdés, hozzászólás nem érkezett.</w:t>
      </w:r>
    </w:p>
    <w:p w:rsidR="001B5005" w:rsidRPr="00C74E4D" w:rsidRDefault="001B5005" w:rsidP="00641614">
      <w:pPr>
        <w:ind w:left="-540" w:right="-594"/>
        <w:jc w:val="both"/>
        <w:rPr>
          <w:sz w:val="22"/>
          <w:szCs w:val="22"/>
        </w:rPr>
      </w:pPr>
      <w:r w:rsidRPr="00C74E4D">
        <w:rPr>
          <w:b/>
          <w:sz w:val="22"/>
          <w:szCs w:val="22"/>
        </w:rPr>
        <w:t xml:space="preserve">Németh Zsolt alpolgármester: </w:t>
      </w:r>
      <w:r w:rsidRPr="00C74E4D">
        <w:rPr>
          <w:sz w:val="22"/>
          <w:szCs w:val="22"/>
        </w:rPr>
        <w:t>Indítványozta a kistelepülési önkormányzatok alacsony összegű fejlesztéseinek támogatására benyújtott pályázatra Szalai Ferenc (8925 Bucsuszentlászló, Petőfi S. u. 55.) árajánlatának elfogadását bruttó 1.250.000. Ft értékben.</w:t>
      </w:r>
    </w:p>
    <w:p w:rsidR="001B5005" w:rsidRPr="00C74E4D" w:rsidRDefault="001B5005" w:rsidP="00641614">
      <w:pPr>
        <w:spacing w:before="60"/>
        <w:ind w:left="-540" w:right="-594"/>
        <w:jc w:val="both"/>
        <w:rPr>
          <w:sz w:val="22"/>
          <w:szCs w:val="22"/>
        </w:rPr>
      </w:pPr>
      <w:r w:rsidRPr="00C74E4D">
        <w:rPr>
          <w:sz w:val="22"/>
          <w:szCs w:val="22"/>
        </w:rPr>
        <w:t xml:space="preserve">Kérdés, hozzászólás az előterjesztéssel kapcsolatban nem hangzott el, az </w:t>
      </w:r>
      <w:r w:rsidRPr="00C74E4D">
        <w:rPr>
          <w:b/>
          <w:sz w:val="22"/>
          <w:szCs w:val="22"/>
        </w:rPr>
        <w:t>ülést levezető</w:t>
      </w:r>
      <w:r w:rsidRPr="00C74E4D">
        <w:rPr>
          <w:sz w:val="22"/>
          <w:szCs w:val="22"/>
        </w:rPr>
        <w:t xml:space="preserve"> </w:t>
      </w:r>
      <w:r w:rsidRPr="00C74E4D">
        <w:rPr>
          <w:b/>
          <w:sz w:val="22"/>
          <w:szCs w:val="22"/>
        </w:rPr>
        <w:t>polgármester</w:t>
      </w:r>
      <w:r w:rsidRPr="00C74E4D">
        <w:rPr>
          <w:sz w:val="22"/>
          <w:szCs w:val="22"/>
        </w:rPr>
        <w:t xml:space="preserve"> a napirend tárgyalását lezárta</w:t>
      </w:r>
      <w:r>
        <w:rPr>
          <w:sz w:val="22"/>
          <w:szCs w:val="22"/>
        </w:rPr>
        <w:t>,</w:t>
      </w:r>
      <w:r w:rsidRPr="00C74E4D">
        <w:rPr>
          <w:sz w:val="22"/>
          <w:szCs w:val="22"/>
        </w:rPr>
        <w:t xml:space="preserve"> megállapította, hogy az ülés határozatképes, jelenlévő képviselők 3 fő, majd szavazásra bocsátotta az elhangzott indítványt.</w:t>
      </w:r>
    </w:p>
    <w:p w:rsidR="001B5005" w:rsidRPr="00C74E4D" w:rsidRDefault="001B5005" w:rsidP="00641614">
      <w:pPr>
        <w:ind w:left="-540" w:right="-594" w:firstLine="180"/>
        <w:jc w:val="both"/>
        <w:rPr>
          <w:sz w:val="22"/>
          <w:szCs w:val="22"/>
        </w:rPr>
      </w:pPr>
      <w:r w:rsidRPr="00C74E4D">
        <w:rPr>
          <w:sz w:val="22"/>
          <w:szCs w:val="22"/>
        </w:rPr>
        <w:t>Vasboldogasszony Község Önkormányzati Képviselő-testülete 3 igen egyhangú szavazattal az alábbi határozatot hozta:</w:t>
      </w:r>
    </w:p>
    <w:p w:rsidR="001B5005" w:rsidRPr="00C74E4D" w:rsidRDefault="001B5005" w:rsidP="00641614">
      <w:pPr>
        <w:pStyle w:val="BodyText2"/>
        <w:keepNext/>
        <w:spacing w:after="0" w:line="240" w:lineRule="auto"/>
        <w:ind w:left="-567" w:right="-595"/>
        <w:jc w:val="center"/>
        <w:rPr>
          <w:b/>
          <w:sz w:val="22"/>
          <w:szCs w:val="22"/>
          <w:u w:val="single"/>
        </w:rPr>
      </w:pPr>
      <w:r w:rsidRPr="00C74E4D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C74E4D">
        <w:rPr>
          <w:b/>
          <w:sz w:val="22"/>
          <w:szCs w:val="22"/>
          <w:u w:val="single"/>
        </w:rPr>
        <w:br/>
        <w:t>11/2018.(IV.4.) számú határozata</w:t>
      </w:r>
    </w:p>
    <w:p w:rsidR="001B5005" w:rsidRPr="00C74E4D" w:rsidRDefault="001B5005" w:rsidP="009305C8">
      <w:pPr>
        <w:ind w:left="-540" w:right="-594"/>
        <w:jc w:val="both"/>
        <w:rPr>
          <w:sz w:val="22"/>
          <w:szCs w:val="22"/>
        </w:rPr>
      </w:pPr>
      <w:r w:rsidRPr="00C74E4D">
        <w:rPr>
          <w:sz w:val="22"/>
          <w:szCs w:val="22"/>
        </w:rPr>
        <w:t>Vasboldogasszony Község Önkormányzati Képviselő-testülete a kistelepülési önkormányzatok alacsony összegű fejlesztéseinek támogatására benyújtott pályázatra beérkezett három árajánlat közül Szalai Ferenc (8925 Bucsuszentlászló, Petőfi S. u. 55.) árajánlatát fogadja el bruttó 1.250.000. Ft értékben.</w:t>
      </w:r>
    </w:p>
    <w:p w:rsidR="001B5005" w:rsidRPr="00C74E4D" w:rsidRDefault="001B5005" w:rsidP="00641614">
      <w:pPr>
        <w:widowControl w:val="0"/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C74E4D">
        <w:rPr>
          <w:sz w:val="22"/>
          <w:szCs w:val="22"/>
        </w:rPr>
        <w:tab/>
      </w:r>
      <w:r w:rsidRPr="00C74E4D">
        <w:rPr>
          <w:b/>
          <w:sz w:val="22"/>
          <w:szCs w:val="22"/>
        </w:rPr>
        <w:t>Határidő</w:t>
      </w:r>
      <w:r w:rsidRPr="00C74E4D">
        <w:rPr>
          <w:sz w:val="22"/>
          <w:szCs w:val="22"/>
        </w:rPr>
        <w:t xml:space="preserve">: </w:t>
      </w:r>
      <w:r w:rsidRPr="00C74E4D">
        <w:rPr>
          <w:sz w:val="22"/>
          <w:szCs w:val="22"/>
        </w:rPr>
        <w:tab/>
      </w:r>
      <w:r w:rsidRPr="00C74E4D">
        <w:rPr>
          <w:b/>
          <w:sz w:val="22"/>
          <w:szCs w:val="22"/>
        </w:rPr>
        <w:t>azonnal.</w:t>
      </w:r>
    </w:p>
    <w:p w:rsidR="001B5005" w:rsidRPr="00C74E4D" w:rsidRDefault="001B5005" w:rsidP="00C830DF">
      <w:pPr>
        <w:tabs>
          <w:tab w:val="left" w:pos="3240"/>
          <w:tab w:val="left" w:pos="4500"/>
        </w:tabs>
        <w:ind w:left="567"/>
        <w:jc w:val="both"/>
        <w:rPr>
          <w:b/>
          <w:sz w:val="22"/>
          <w:szCs w:val="22"/>
        </w:rPr>
      </w:pPr>
      <w:r w:rsidRPr="00C74E4D">
        <w:rPr>
          <w:sz w:val="22"/>
          <w:szCs w:val="22"/>
        </w:rPr>
        <w:tab/>
      </w:r>
      <w:r w:rsidRPr="00C74E4D">
        <w:rPr>
          <w:b/>
          <w:sz w:val="22"/>
          <w:szCs w:val="22"/>
        </w:rPr>
        <w:t>Felelős</w:t>
      </w:r>
      <w:r w:rsidRPr="00C74E4D">
        <w:rPr>
          <w:sz w:val="22"/>
          <w:szCs w:val="22"/>
        </w:rPr>
        <w:t xml:space="preserve">: </w:t>
      </w:r>
      <w:r w:rsidRPr="00C74E4D">
        <w:rPr>
          <w:sz w:val="22"/>
          <w:szCs w:val="22"/>
        </w:rPr>
        <w:tab/>
      </w:r>
      <w:r w:rsidRPr="00C74E4D">
        <w:rPr>
          <w:b/>
          <w:sz w:val="22"/>
          <w:szCs w:val="22"/>
        </w:rPr>
        <w:t>Németh Zsolt alpolgármester</w:t>
      </w:r>
    </w:p>
    <w:p w:rsidR="001B5005" w:rsidRPr="00C74E4D" w:rsidRDefault="001B5005" w:rsidP="00C830DF">
      <w:pPr>
        <w:spacing w:before="120" w:after="120"/>
        <w:ind w:left="-539" w:right="-595"/>
        <w:jc w:val="both"/>
        <w:rPr>
          <w:sz w:val="22"/>
          <w:szCs w:val="22"/>
        </w:rPr>
      </w:pPr>
      <w:r w:rsidRPr="00C74E4D">
        <w:rPr>
          <w:sz w:val="22"/>
          <w:szCs w:val="22"/>
        </w:rPr>
        <w:t xml:space="preserve">Egyéb kérdés, bejelentés nem hangzott el, a polgármester a képviselő-testület nyilvános ülését 9,20 órakor bezárta. </w:t>
      </w:r>
    </w:p>
    <w:p w:rsidR="001B5005" w:rsidRPr="00C74E4D" w:rsidRDefault="001B5005" w:rsidP="00C830DF">
      <w:pPr>
        <w:pStyle w:val="BodyText2"/>
        <w:tabs>
          <w:tab w:val="center" w:pos="1620"/>
          <w:tab w:val="left" w:pos="3180"/>
          <w:tab w:val="center" w:pos="5245"/>
          <w:tab w:val="center" w:pos="8460"/>
        </w:tabs>
        <w:spacing w:after="600" w:line="240" w:lineRule="auto"/>
        <w:ind w:left="-539" w:right="-595"/>
        <w:jc w:val="center"/>
        <w:rPr>
          <w:b/>
          <w:sz w:val="22"/>
          <w:szCs w:val="22"/>
        </w:rPr>
      </w:pPr>
      <w:r w:rsidRPr="00C74E4D">
        <w:rPr>
          <w:b/>
          <w:sz w:val="22"/>
          <w:szCs w:val="22"/>
        </w:rPr>
        <w:t>K.m.f.</w:t>
      </w:r>
    </w:p>
    <w:p w:rsidR="001B5005" w:rsidRPr="00C74E4D" w:rsidRDefault="001B5005" w:rsidP="00610698">
      <w:pPr>
        <w:pStyle w:val="BodyText2"/>
        <w:tabs>
          <w:tab w:val="center" w:pos="1701"/>
          <w:tab w:val="center" w:pos="7920"/>
        </w:tabs>
        <w:spacing w:before="480" w:after="0" w:line="240" w:lineRule="auto"/>
        <w:ind w:left="-539" w:right="-595"/>
        <w:rPr>
          <w:b/>
          <w:sz w:val="22"/>
          <w:szCs w:val="22"/>
        </w:rPr>
      </w:pPr>
      <w:r w:rsidRPr="00C74E4D">
        <w:rPr>
          <w:b/>
          <w:sz w:val="22"/>
          <w:szCs w:val="22"/>
        </w:rPr>
        <w:tab/>
        <w:t xml:space="preserve">Németh Zsolt </w:t>
      </w:r>
      <w:r w:rsidRPr="00C74E4D">
        <w:rPr>
          <w:b/>
          <w:sz w:val="22"/>
          <w:szCs w:val="22"/>
        </w:rPr>
        <w:tab/>
        <w:t>Szita Gabriella</w:t>
      </w:r>
      <w:r w:rsidRPr="00C74E4D">
        <w:rPr>
          <w:b/>
          <w:sz w:val="22"/>
          <w:szCs w:val="22"/>
        </w:rPr>
        <w:br/>
      </w:r>
      <w:r w:rsidRPr="00C74E4D">
        <w:rPr>
          <w:b/>
          <w:sz w:val="22"/>
          <w:szCs w:val="22"/>
        </w:rPr>
        <w:tab/>
        <w:t>alpolgármester</w:t>
      </w:r>
      <w:r w:rsidRPr="00C74E4D">
        <w:rPr>
          <w:b/>
          <w:sz w:val="22"/>
          <w:szCs w:val="22"/>
        </w:rPr>
        <w:tab/>
        <w:t>jegyző</w:t>
      </w:r>
      <w:bookmarkEnd w:id="0"/>
    </w:p>
    <w:sectPr w:rsidR="001B5005" w:rsidRPr="00C74E4D" w:rsidSect="009B1DF3">
      <w:footerReference w:type="even" r:id="rId7"/>
      <w:footerReference w:type="default" r:id="rId8"/>
      <w:pgSz w:w="11906" w:h="16838"/>
      <w:pgMar w:top="899" w:right="146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05" w:rsidRDefault="001B5005">
      <w:r>
        <w:separator/>
      </w:r>
    </w:p>
  </w:endnote>
  <w:endnote w:type="continuationSeparator" w:id="0">
    <w:p w:rsidR="001B5005" w:rsidRDefault="001B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05" w:rsidRDefault="001B5005" w:rsidP="001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5005" w:rsidRDefault="001B5005" w:rsidP="000849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05" w:rsidRDefault="001B5005" w:rsidP="001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5005" w:rsidRDefault="001B5005" w:rsidP="000849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05" w:rsidRDefault="001B5005">
      <w:r>
        <w:separator/>
      </w:r>
    </w:p>
  </w:footnote>
  <w:footnote w:type="continuationSeparator" w:id="0">
    <w:p w:rsidR="001B5005" w:rsidRDefault="001B5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902D4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93B75"/>
    <w:multiLevelType w:val="hybridMultilevel"/>
    <w:tmpl w:val="4902440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FFFFFFFF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90F3E"/>
    <w:multiLevelType w:val="hybridMultilevel"/>
    <w:tmpl w:val="EA2A0258"/>
    <w:lvl w:ilvl="0" w:tplc="99D029A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1894271C"/>
    <w:multiLevelType w:val="hybridMultilevel"/>
    <w:tmpl w:val="94528A78"/>
    <w:lvl w:ilvl="0" w:tplc="FCB42408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  <w:rPr>
        <w:rFonts w:cs="Times New Roman"/>
      </w:rPr>
    </w:lvl>
  </w:abstractNum>
  <w:abstractNum w:abstractNumId="5">
    <w:nsid w:val="19A16706"/>
    <w:multiLevelType w:val="hybridMultilevel"/>
    <w:tmpl w:val="2E9EAF00"/>
    <w:lvl w:ilvl="0" w:tplc="040E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BC1670B"/>
    <w:multiLevelType w:val="hybridMultilevel"/>
    <w:tmpl w:val="359E5648"/>
    <w:lvl w:ilvl="0" w:tplc="35B83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D2DBB"/>
    <w:multiLevelType w:val="hybridMultilevel"/>
    <w:tmpl w:val="575CD22A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4D81A7C"/>
    <w:multiLevelType w:val="hybridMultilevel"/>
    <w:tmpl w:val="91481A98"/>
    <w:lvl w:ilvl="0" w:tplc="FDD697E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46F9"/>
    <w:multiLevelType w:val="hybridMultilevel"/>
    <w:tmpl w:val="04D6EA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691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27559B"/>
    <w:multiLevelType w:val="hybridMultilevel"/>
    <w:tmpl w:val="71D2E428"/>
    <w:lvl w:ilvl="0" w:tplc="8720647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32941657"/>
    <w:multiLevelType w:val="hybridMultilevel"/>
    <w:tmpl w:val="756E9902"/>
    <w:lvl w:ilvl="0" w:tplc="5A8C4190">
      <w:start w:val="6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2">
    <w:nsid w:val="3BCB1DFD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D309AA"/>
    <w:multiLevelType w:val="hybridMultilevel"/>
    <w:tmpl w:val="22D4A0DA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AF04BD"/>
    <w:multiLevelType w:val="hybridMultilevel"/>
    <w:tmpl w:val="E2B6E0E8"/>
    <w:lvl w:ilvl="0" w:tplc="040E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9C717A3"/>
    <w:multiLevelType w:val="hybridMultilevel"/>
    <w:tmpl w:val="31829040"/>
    <w:lvl w:ilvl="0" w:tplc="6332102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7">
    <w:nsid w:val="49D5267F"/>
    <w:multiLevelType w:val="hybridMultilevel"/>
    <w:tmpl w:val="0AEC7B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01D4C"/>
    <w:multiLevelType w:val="hybridMultilevel"/>
    <w:tmpl w:val="2FAE9854"/>
    <w:lvl w:ilvl="0" w:tplc="78665876">
      <w:start w:val="5"/>
      <w:numFmt w:val="decimal"/>
      <w:lvlText w:val="%1.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515F6596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412ACA"/>
    <w:multiLevelType w:val="hybridMultilevel"/>
    <w:tmpl w:val="A14EB306"/>
    <w:lvl w:ilvl="0" w:tplc="5A8C4190">
      <w:start w:val="6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4D0272"/>
    <w:multiLevelType w:val="hybridMultilevel"/>
    <w:tmpl w:val="4404C790"/>
    <w:lvl w:ilvl="0" w:tplc="A4664534">
      <w:start w:val="2"/>
      <w:numFmt w:val="decimal"/>
      <w:lvlText w:val="%1.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5E727994"/>
    <w:multiLevelType w:val="hybridMultilevel"/>
    <w:tmpl w:val="E5825FB2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FC12A68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A2783A"/>
    <w:multiLevelType w:val="hybridMultilevel"/>
    <w:tmpl w:val="F17CB114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BB6B81"/>
    <w:multiLevelType w:val="hybridMultilevel"/>
    <w:tmpl w:val="82D24868"/>
    <w:lvl w:ilvl="0" w:tplc="FB92A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347D14"/>
    <w:multiLevelType w:val="hybridMultilevel"/>
    <w:tmpl w:val="67F69DB6"/>
    <w:lvl w:ilvl="0" w:tplc="5A8C4190">
      <w:start w:val="6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5"/>
  </w:num>
  <w:num w:numId="5">
    <w:abstractNumId w:val="6"/>
  </w:num>
  <w:num w:numId="6">
    <w:abstractNumId w:val="22"/>
  </w:num>
  <w:num w:numId="7">
    <w:abstractNumId w:val="18"/>
  </w:num>
  <w:num w:numId="8">
    <w:abstractNumId w:val="8"/>
  </w:num>
  <w:num w:numId="9">
    <w:abstractNumId w:val="21"/>
  </w:num>
  <w:num w:numId="10">
    <w:abstractNumId w:val="13"/>
  </w:num>
  <w:num w:numId="11">
    <w:abstractNumId w:val="2"/>
  </w:num>
  <w:num w:numId="12">
    <w:abstractNumId w:val="16"/>
  </w:num>
  <w:num w:numId="13">
    <w:abstractNumId w:val="10"/>
  </w:num>
  <w:num w:numId="14">
    <w:abstractNumId w:val="17"/>
  </w:num>
  <w:num w:numId="15">
    <w:abstractNumId w:val="0"/>
  </w:num>
  <w:num w:numId="16">
    <w:abstractNumId w:val="1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23"/>
  </w:num>
  <w:num w:numId="21">
    <w:abstractNumId w:val="12"/>
  </w:num>
  <w:num w:numId="22">
    <w:abstractNumId w:val="9"/>
  </w:num>
  <w:num w:numId="23">
    <w:abstractNumId w:val="15"/>
  </w:num>
  <w:num w:numId="24">
    <w:abstractNumId w:val="11"/>
  </w:num>
  <w:num w:numId="25">
    <w:abstractNumId w:val="4"/>
  </w:num>
  <w:num w:numId="26">
    <w:abstractNumId w:val="1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99"/>
    <w:rsid w:val="00000052"/>
    <w:rsid w:val="00001E48"/>
    <w:rsid w:val="000065A6"/>
    <w:rsid w:val="00017DDB"/>
    <w:rsid w:val="0002022A"/>
    <w:rsid w:val="00021B3D"/>
    <w:rsid w:val="000247EA"/>
    <w:rsid w:val="00027808"/>
    <w:rsid w:val="00036DEB"/>
    <w:rsid w:val="000403FE"/>
    <w:rsid w:val="0004484F"/>
    <w:rsid w:val="00051F43"/>
    <w:rsid w:val="00061D10"/>
    <w:rsid w:val="00074DB8"/>
    <w:rsid w:val="000770F7"/>
    <w:rsid w:val="000827E3"/>
    <w:rsid w:val="00084932"/>
    <w:rsid w:val="00086EC7"/>
    <w:rsid w:val="00093E07"/>
    <w:rsid w:val="00097B34"/>
    <w:rsid w:val="000A40BC"/>
    <w:rsid w:val="000A493F"/>
    <w:rsid w:val="000B2D54"/>
    <w:rsid w:val="000D26A0"/>
    <w:rsid w:val="000E1B7D"/>
    <w:rsid w:val="000F4887"/>
    <w:rsid w:val="000F7988"/>
    <w:rsid w:val="00107CCA"/>
    <w:rsid w:val="00141439"/>
    <w:rsid w:val="00143D11"/>
    <w:rsid w:val="00144412"/>
    <w:rsid w:val="001647A2"/>
    <w:rsid w:val="0016792D"/>
    <w:rsid w:val="00171C58"/>
    <w:rsid w:val="00173B0D"/>
    <w:rsid w:val="001832CD"/>
    <w:rsid w:val="0019049A"/>
    <w:rsid w:val="00190711"/>
    <w:rsid w:val="001A4249"/>
    <w:rsid w:val="001A664C"/>
    <w:rsid w:val="001B1AE8"/>
    <w:rsid w:val="001B5005"/>
    <w:rsid w:val="001B50E6"/>
    <w:rsid w:val="001C04AE"/>
    <w:rsid w:val="001C7E0E"/>
    <w:rsid w:val="001D46ED"/>
    <w:rsid w:val="001E01CC"/>
    <w:rsid w:val="001E0DC3"/>
    <w:rsid w:val="001E2026"/>
    <w:rsid w:val="001E4519"/>
    <w:rsid w:val="001F269D"/>
    <w:rsid w:val="001F77DC"/>
    <w:rsid w:val="001F7C27"/>
    <w:rsid w:val="00204E5B"/>
    <w:rsid w:val="00210F91"/>
    <w:rsid w:val="00213010"/>
    <w:rsid w:val="0021313A"/>
    <w:rsid w:val="00213183"/>
    <w:rsid w:val="00216A8F"/>
    <w:rsid w:val="00216B74"/>
    <w:rsid w:val="0021722F"/>
    <w:rsid w:val="0022270D"/>
    <w:rsid w:val="0023200C"/>
    <w:rsid w:val="00236B05"/>
    <w:rsid w:val="00237154"/>
    <w:rsid w:val="00244D1B"/>
    <w:rsid w:val="002618ED"/>
    <w:rsid w:val="00275BEE"/>
    <w:rsid w:val="00276F50"/>
    <w:rsid w:val="00281A78"/>
    <w:rsid w:val="00281EE2"/>
    <w:rsid w:val="0028564F"/>
    <w:rsid w:val="00287761"/>
    <w:rsid w:val="00290247"/>
    <w:rsid w:val="0029396E"/>
    <w:rsid w:val="002945D5"/>
    <w:rsid w:val="00294A42"/>
    <w:rsid w:val="002A10EE"/>
    <w:rsid w:val="002A2B2B"/>
    <w:rsid w:val="002A4CD5"/>
    <w:rsid w:val="002A6B75"/>
    <w:rsid w:val="002B15D5"/>
    <w:rsid w:val="002B40B5"/>
    <w:rsid w:val="002B4EC8"/>
    <w:rsid w:val="002C0CFF"/>
    <w:rsid w:val="002C2713"/>
    <w:rsid w:val="002C3C23"/>
    <w:rsid w:val="002C7D0F"/>
    <w:rsid w:val="002D079C"/>
    <w:rsid w:val="002E2209"/>
    <w:rsid w:val="002E3E93"/>
    <w:rsid w:val="002F7321"/>
    <w:rsid w:val="00314E11"/>
    <w:rsid w:val="003168A6"/>
    <w:rsid w:val="00331C04"/>
    <w:rsid w:val="00351322"/>
    <w:rsid w:val="00352949"/>
    <w:rsid w:val="00355142"/>
    <w:rsid w:val="00360376"/>
    <w:rsid w:val="00360450"/>
    <w:rsid w:val="00372CD8"/>
    <w:rsid w:val="003731B1"/>
    <w:rsid w:val="003751FF"/>
    <w:rsid w:val="00382418"/>
    <w:rsid w:val="003905E9"/>
    <w:rsid w:val="003A147E"/>
    <w:rsid w:val="003A7F95"/>
    <w:rsid w:val="003C2DCB"/>
    <w:rsid w:val="00400704"/>
    <w:rsid w:val="00405C49"/>
    <w:rsid w:val="00421FF2"/>
    <w:rsid w:val="004245B2"/>
    <w:rsid w:val="004314A2"/>
    <w:rsid w:val="00450AF4"/>
    <w:rsid w:val="00472B32"/>
    <w:rsid w:val="004739F6"/>
    <w:rsid w:val="00483EDA"/>
    <w:rsid w:val="004856C6"/>
    <w:rsid w:val="00486543"/>
    <w:rsid w:val="0049584B"/>
    <w:rsid w:val="004A1BF0"/>
    <w:rsid w:val="004A47E7"/>
    <w:rsid w:val="004A4CA1"/>
    <w:rsid w:val="004B1344"/>
    <w:rsid w:val="004B2D4B"/>
    <w:rsid w:val="004C072E"/>
    <w:rsid w:val="004C2787"/>
    <w:rsid w:val="004C6ED6"/>
    <w:rsid w:val="004D6DC8"/>
    <w:rsid w:val="004E3730"/>
    <w:rsid w:val="004F0F48"/>
    <w:rsid w:val="004F2989"/>
    <w:rsid w:val="00516F84"/>
    <w:rsid w:val="00523340"/>
    <w:rsid w:val="00527C18"/>
    <w:rsid w:val="005315DC"/>
    <w:rsid w:val="00543668"/>
    <w:rsid w:val="00552046"/>
    <w:rsid w:val="0055577F"/>
    <w:rsid w:val="00560CC9"/>
    <w:rsid w:val="00561631"/>
    <w:rsid w:val="00561E0C"/>
    <w:rsid w:val="00572376"/>
    <w:rsid w:val="0057620D"/>
    <w:rsid w:val="0058777B"/>
    <w:rsid w:val="00593886"/>
    <w:rsid w:val="005A183D"/>
    <w:rsid w:val="005A20B2"/>
    <w:rsid w:val="005B1D85"/>
    <w:rsid w:val="005B6110"/>
    <w:rsid w:val="005C0AE9"/>
    <w:rsid w:val="005D077B"/>
    <w:rsid w:val="005D24AB"/>
    <w:rsid w:val="005E2635"/>
    <w:rsid w:val="005E3C26"/>
    <w:rsid w:val="00600E66"/>
    <w:rsid w:val="00604595"/>
    <w:rsid w:val="00610698"/>
    <w:rsid w:val="00616AFC"/>
    <w:rsid w:val="00622044"/>
    <w:rsid w:val="00623E48"/>
    <w:rsid w:val="00635CB1"/>
    <w:rsid w:val="00641614"/>
    <w:rsid w:val="006433AB"/>
    <w:rsid w:val="0064675E"/>
    <w:rsid w:val="00662D5A"/>
    <w:rsid w:val="00676C1E"/>
    <w:rsid w:val="006825E8"/>
    <w:rsid w:val="00682D09"/>
    <w:rsid w:val="006A07F7"/>
    <w:rsid w:val="006A5F29"/>
    <w:rsid w:val="006A60CA"/>
    <w:rsid w:val="006A7B57"/>
    <w:rsid w:val="006B08B4"/>
    <w:rsid w:val="006D2D3D"/>
    <w:rsid w:val="006E6174"/>
    <w:rsid w:val="006F0CB4"/>
    <w:rsid w:val="006F1857"/>
    <w:rsid w:val="00701549"/>
    <w:rsid w:val="00701EDB"/>
    <w:rsid w:val="0070207E"/>
    <w:rsid w:val="007030BE"/>
    <w:rsid w:val="00703629"/>
    <w:rsid w:val="007043BB"/>
    <w:rsid w:val="00710FC5"/>
    <w:rsid w:val="00713287"/>
    <w:rsid w:val="00754D94"/>
    <w:rsid w:val="00756326"/>
    <w:rsid w:val="007569FE"/>
    <w:rsid w:val="00756EBE"/>
    <w:rsid w:val="0076041B"/>
    <w:rsid w:val="007764FE"/>
    <w:rsid w:val="00777EB2"/>
    <w:rsid w:val="00785E8D"/>
    <w:rsid w:val="00792920"/>
    <w:rsid w:val="00792E1F"/>
    <w:rsid w:val="00796187"/>
    <w:rsid w:val="007A03A2"/>
    <w:rsid w:val="007A4B55"/>
    <w:rsid w:val="007A7D38"/>
    <w:rsid w:val="007C49F1"/>
    <w:rsid w:val="007F4E02"/>
    <w:rsid w:val="00815585"/>
    <w:rsid w:val="00845A9B"/>
    <w:rsid w:val="00875792"/>
    <w:rsid w:val="008850BB"/>
    <w:rsid w:val="00887522"/>
    <w:rsid w:val="0089105C"/>
    <w:rsid w:val="008A1D87"/>
    <w:rsid w:val="008A476E"/>
    <w:rsid w:val="008B0BF1"/>
    <w:rsid w:val="008B4B63"/>
    <w:rsid w:val="008B5147"/>
    <w:rsid w:val="008B5564"/>
    <w:rsid w:val="008C60D2"/>
    <w:rsid w:val="008D360D"/>
    <w:rsid w:val="008D70B0"/>
    <w:rsid w:val="008E3D3B"/>
    <w:rsid w:val="008E5823"/>
    <w:rsid w:val="009269BF"/>
    <w:rsid w:val="009305C8"/>
    <w:rsid w:val="00933BB2"/>
    <w:rsid w:val="00944959"/>
    <w:rsid w:val="009467AB"/>
    <w:rsid w:val="00955762"/>
    <w:rsid w:val="0095707E"/>
    <w:rsid w:val="0096247F"/>
    <w:rsid w:val="00965536"/>
    <w:rsid w:val="00970738"/>
    <w:rsid w:val="00981D2B"/>
    <w:rsid w:val="0099326B"/>
    <w:rsid w:val="009A0DD4"/>
    <w:rsid w:val="009A3863"/>
    <w:rsid w:val="009A4DB1"/>
    <w:rsid w:val="009A770F"/>
    <w:rsid w:val="009B1DF3"/>
    <w:rsid w:val="009C2F26"/>
    <w:rsid w:val="009C4F94"/>
    <w:rsid w:val="009D3E94"/>
    <w:rsid w:val="00A004B6"/>
    <w:rsid w:val="00A01783"/>
    <w:rsid w:val="00A03FD9"/>
    <w:rsid w:val="00A07245"/>
    <w:rsid w:val="00A1346C"/>
    <w:rsid w:val="00A350ED"/>
    <w:rsid w:val="00A43367"/>
    <w:rsid w:val="00A52F83"/>
    <w:rsid w:val="00A53390"/>
    <w:rsid w:val="00A57499"/>
    <w:rsid w:val="00A60BDD"/>
    <w:rsid w:val="00A60E1C"/>
    <w:rsid w:val="00A63F23"/>
    <w:rsid w:val="00A65011"/>
    <w:rsid w:val="00A66B86"/>
    <w:rsid w:val="00A72143"/>
    <w:rsid w:val="00A74B94"/>
    <w:rsid w:val="00AA12C0"/>
    <w:rsid w:val="00AB3AFF"/>
    <w:rsid w:val="00AB70EE"/>
    <w:rsid w:val="00AD705F"/>
    <w:rsid w:val="00AE17D4"/>
    <w:rsid w:val="00B0501C"/>
    <w:rsid w:val="00B159CA"/>
    <w:rsid w:val="00B23479"/>
    <w:rsid w:val="00B300D6"/>
    <w:rsid w:val="00B35905"/>
    <w:rsid w:val="00B4123C"/>
    <w:rsid w:val="00B424C8"/>
    <w:rsid w:val="00B55FA4"/>
    <w:rsid w:val="00B570A3"/>
    <w:rsid w:val="00B60CE7"/>
    <w:rsid w:val="00B63D14"/>
    <w:rsid w:val="00B7540B"/>
    <w:rsid w:val="00B85638"/>
    <w:rsid w:val="00B94FD9"/>
    <w:rsid w:val="00BB2907"/>
    <w:rsid w:val="00BE4B1B"/>
    <w:rsid w:val="00BF4BA0"/>
    <w:rsid w:val="00C164CB"/>
    <w:rsid w:val="00C23F21"/>
    <w:rsid w:val="00C268D0"/>
    <w:rsid w:val="00C518C6"/>
    <w:rsid w:val="00C56900"/>
    <w:rsid w:val="00C63E4C"/>
    <w:rsid w:val="00C73275"/>
    <w:rsid w:val="00C74E4D"/>
    <w:rsid w:val="00C8101D"/>
    <w:rsid w:val="00C830DF"/>
    <w:rsid w:val="00CA04AD"/>
    <w:rsid w:val="00CB053D"/>
    <w:rsid w:val="00CB66C4"/>
    <w:rsid w:val="00CC0C8C"/>
    <w:rsid w:val="00CD22CE"/>
    <w:rsid w:val="00CE29EB"/>
    <w:rsid w:val="00CE3C49"/>
    <w:rsid w:val="00CE7E27"/>
    <w:rsid w:val="00CF2054"/>
    <w:rsid w:val="00D06682"/>
    <w:rsid w:val="00D1022C"/>
    <w:rsid w:val="00D20E5A"/>
    <w:rsid w:val="00D322F8"/>
    <w:rsid w:val="00D32DA1"/>
    <w:rsid w:val="00D414F2"/>
    <w:rsid w:val="00D72F2F"/>
    <w:rsid w:val="00D8326C"/>
    <w:rsid w:val="00D860C4"/>
    <w:rsid w:val="00D872D5"/>
    <w:rsid w:val="00DB1418"/>
    <w:rsid w:val="00DB7923"/>
    <w:rsid w:val="00DC1ED6"/>
    <w:rsid w:val="00DE2C72"/>
    <w:rsid w:val="00DF3B9D"/>
    <w:rsid w:val="00DF4D05"/>
    <w:rsid w:val="00DF4DF2"/>
    <w:rsid w:val="00DF616F"/>
    <w:rsid w:val="00DF6C14"/>
    <w:rsid w:val="00DF72DD"/>
    <w:rsid w:val="00E044E6"/>
    <w:rsid w:val="00E05421"/>
    <w:rsid w:val="00E10835"/>
    <w:rsid w:val="00E17724"/>
    <w:rsid w:val="00E23289"/>
    <w:rsid w:val="00E2366D"/>
    <w:rsid w:val="00E501B6"/>
    <w:rsid w:val="00E50732"/>
    <w:rsid w:val="00E57088"/>
    <w:rsid w:val="00E65FFE"/>
    <w:rsid w:val="00E67CED"/>
    <w:rsid w:val="00E81A9C"/>
    <w:rsid w:val="00E82074"/>
    <w:rsid w:val="00E926AA"/>
    <w:rsid w:val="00E96F09"/>
    <w:rsid w:val="00EB47CF"/>
    <w:rsid w:val="00EC29D7"/>
    <w:rsid w:val="00ED08B4"/>
    <w:rsid w:val="00ED0F2B"/>
    <w:rsid w:val="00ED4B6D"/>
    <w:rsid w:val="00EF52D9"/>
    <w:rsid w:val="00EF76BC"/>
    <w:rsid w:val="00F00D64"/>
    <w:rsid w:val="00F04D1D"/>
    <w:rsid w:val="00F104B2"/>
    <w:rsid w:val="00F2072B"/>
    <w:rsid w:val="00F2172F"/>
    <w:rsid w:val="00F21F8D"/>
    <w:rsid w:val="00F2516E"/>
    <w:rsid w:val="00F25C6B"/>
    <w:rsid w:val="00F4136D"/>
    <w:rsid w:val="00F41492"/>
    <w:rsid w:val="00F43CFD"/>
    <w:rsid w:val="00F54F1B"/>
    <w:rsid w:val="00F565AA"/>
    <w:rsid w:val="00F56719"/>
    <w:rsid w:val="00F6620B"/>
    <w:rsid w:val="00F707E7"/>
    <w:rsid w:val="00F7199E"/>
    <w:rsid w:val="00F8330A"/>
    <w:rsid w:val="00F90710"/>
    <w:rsid w:val="00F91AC2"/>
    <w:rsid w:val="00F953BA"/>
    <w:rsid w:val="00FA0C70"/>
    <w:rsid w:val="00FA725E"/>
    <w:rsid w:val="00FB29B6"/>
    <w:rsid w:val="00FB59A0"/>
    <w:rsid w:val="00FB6882"/>
    <w:rsid w:val="00FC09E2"/>
    <w:rsid w:val="00FC1246"/>
    <w:rsid w:val="00FC216E"/>
    <w:rsid w:val="00FC3D89"/>
    <w:rsid w:val="00FC51BC"/>
    <w:rsid w:val="00FD4939"/>
    <w:rsid w:val="00FE2E3E"/>
    <w:rsid w:val="00FE5DFE"/>
    <w:rsid w:val="00FE6EB8"/>
    <w:rsid w:val="00FF3126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2C0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2C0"/>
    <w:rPr>
      <w:rFonts w:cs="Times New Roman"/>
      <w:b/>
      <w:sz w:val="24"/>
      <w:szCs w:val="24"/>
      <w:u w:val="single"/>
    </w:rPr>
  </w:style>
  <w:style w:type="paragraph" w:customStyle="1" w:styleId="Char">
    <w:name w:val="Char"/>
    <w:basedOn w:val="Normal"/>
    <w:uiPriority w:val="99"/>
    <w:rsid w:val="00576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21F8D"/>
    <w:pPr>
      <w:spacing w:after="120"/>
      <w:ind w:left="720" w:right="612"/>
      <w:jc w:val="both"/>
    </w:pPr>
  </w:style>
  <w:style w:type="paragraph" w:styleId="BodyText">
    <w:name w:val="Body Text"/>
    <w:basedOn w:val="Normal"/>
    <w:link w:val="BodyTextChar"/>
    <w:uiPriority w:val="99"/>
    <w:rsid w:val="005B1D85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777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31C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84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777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849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6B05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164CB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C164CB"/>
    <w:rPr>
      <w:rFonts w:ascii="Times New Roman" w:hAnsi="Times New Roman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C164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164CB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907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90711"/>
    <w:rPr>
      <w:rFonts w:cs="Times New Roman"/>
      <w:sz w:val="24"/>
      <w:szCs w:val="24"/>
      <w:lang w:val="hu-HU" w:eastAsia="hu-HU" w:bidi="ar-SA"/>
    </w:rPr>
  </w:style>
  <w:style w:type="character" w:styleId="Strong">
    <w:name w:val="Strong"/>
    <w:basedOn w:val="DefaultParagraphFont"/>
    <w:uiPriority w:val="99"/>
    <w:qFormat/>
    <w:locked/>
    <w:rsid w:val="006A07F7"/>
    <w:rPr>
      <w:rFonts w:cs="Times New Roman"/>
      <w:b/>
      <w:bCs/>
    </w:rPr>
  </w:style>
  <w:style w:type="character" w:customStyle="1" w:styleId="FontStyle14">
    <w:name w:val="Font Style14"/>
    <w:basedOn w:val="DefaultParagraphFont"/>
    <w:uiPriority w:val="99"/>
    <w:rsid w:val="00FA0C7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B94FD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330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Pethőhenye</dc:creator>
  <cp:keywords/>
  <dc:description/>
  <cp:lastModifiedBy>Gabi</cp:lastModifiedBy>
  <cp:revision>96</cp:revision>
  <cp:lastPrinted>2018-06-14T14:26:00Z</cp:lastPrinted>
  <dcterms:created xsi:type="dcterms:W3CDTF">2018-04-25T13:18:00Z</dcterms:created>
  <dcterms:modified xsi:type="dcterms:W3CDTF">2018-06-14T14:26:00Z</dcterms:modified>
</cp:coreProperties>
</file>