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0E" w:rsidRPr="001506D7" w:rsidRDefault="005B360E" w:rsidP="0055372F">
      <w:pPr>
        <w:pStyle w:val="Title"/>
        <w:rPr>
          <w:spacing w:val="50"/>
          <w:sz w:val="22"/>
        </w:rPr>
      </w:pPr>
      <w:r w:rsidRPr="001506D7">
        <w:rPr>
          <w:spacing w:val="50"/>
          <w:sz w:val="22"/>
        </w:rPr>
        <w:t>Jegyzőkönyv</w:t>
      </w:r>
    </w:p>
    <w:p w:rsidR="005B360E" w:rsidRPr="001506D7" w:rsidRDefault="005B360E" w:rsidP="0055372F">
      <w:pPr>
        <w:pStyle w:val="BodyText"/>
        <w:tabs>
          <w:tab w:val="left" w:pos="3686"/>
        </w:tabs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2016. december 29. napján 15</w:t>
      </w:r>
      <w:r w:rsidRPr="001506D7">
        <w:rPr>
          <w:sz w:val="22"/>
          <w:szCs w:val="22"/>
        </w:rPr>
        <w:t xml:space="preserve">,00 órakor a </w:t>
      </w:r>
      <w:r>
        <w:rPr>
          <w:sz w:val="22"/>
          <w:szCs w:val="22"/>
        </w:rPr>
        <w:t>Vasboldogasszony</w:t>
      </w:r>
      <w:r w:rsidRPr="001506D7">
        <w:rPr>
          <w:sz w:val="22"/>
          <w:szCs w:val="22"/>
        </w:rPr>
        <w:t xml:space="preserve"> Faluházban megtartott rendkívüli nyilvános képviselő-testületi ülésről.</w:t>
      </w:r>
    </w:p>
    <w:p w:rsidR="005B360E" w:rsidRPr="0055372F" w:rsidRDefault="005B360E" w:rsidP="0052066B">
      <w:pPr>
        <w:pStyle w:val="Heading1"/>
        <w:tabs>
          <w:tab w:val="left" w:pos="1800"/>
          <w:tab w:val="left" w:pos="4942"/>
        </w:tabs>
        <w:ind w:right="-425"/>
        <w:jc w:val="left"/>
        <w:rPr>
          <w:b w:val="0"/>
          <w:sz w:val="22"/>
          <w:szCs w:val="22"/>
          <w:u w:val="none"/>
        </w:rPr>
      </w:pPr>
      <w:r w:rsidRPr="0055372F">
        <w:rPr>
          <w:b w:val="0"/>
          <w:sz w:val="22"/>
          <w:szCs w:val="22"/>
          <w:u w:val="none"/>
        </w:rPr>
        <w:t xml:space="preserve">Jelen vannak: </w:t>
      </w:r>
      <w:r w:rsidRPr="0055372F">
        <w:rPr>
          <w:b w:val="0"/>
          <w:sz w:val="22"/>
          <w:szCs w:val="22"/>
          <w:u w:val="none"/>
        </w:rPr>
        <w:tab/>
        <w:t xml:space="preserve">Mazzag Géza </w:t>
      </w:r>
      <w:r w:rsidRPr="0055372F">
        <w:rPr>
          <w:b w:val="0"/>
          <w:sz w:val="22"/>
          <w:szCs w:val="22"/>
          <w:u w:val="none"/>
        </w:rPr>
        <w:tab/>
        <w:t>polgármester</w:t>
      </w:r>
    </w:p>
    <w:p w:rsidR="005B360E" w:rsidRPr="0055372F" w:rsidRDefault="005B360E" w:rsidP="0055372F">
      <w:pPr>
        <w:pStyle w:val="Heading1"/>
        <w:tabs>
          <w:tab w:val="left" w:pos="1800"/>
          <w:tab w:val="left" w:pos="4942"/>
        </w:tabs>
        <w:ind w:left="-567" w:right="-424"/>
        <w:jc w:val="left"/>
        <w:rPr>
          <w:b w:val="0"/>
          <w:sz w:val="22"/>
          <w:szCs w:val="22"/>
        </w:rPr>
      </w:pPr>
      <w:r w:rsidRPr="0055372F">
        <w:rPr>
          <w:b w:val="0"/>
          <w:sz w:val="22"/>
          <w:szCs w:val="22"/>
          <w:u w:val="none"/>
        </w:rPr>
        <w:t xml:space="preserve"> </w:t>
      </w:r>
      <w:r w:rsidRPr="0055372F">
        <w:rPr>
          <w:b w:val="0"/>
          <w:sz w:val="22"/>
          <w:szCs w:val="22"/>
          <w:u w:val="none"/>
        </w:rPr>
        <w:tab/>
        <w:t>Németh Zsolt</w:t>
      </w:r>
      <w:r w:rsidRPr="0055372F">
        <w:rPr>
          <w:b w:val="0"/>
          <w:sz w:val="22"/>
          <w:szCs w:val="22"/>
          <w:u w:val="none"/>
        </w:rPr>
        <w:tab/>
        <w:t>alpolgármester</w:t>
      </w:r>
    </w:p>
    <w:p w:rsidR="005B360E" w:rsidRPr="0055372F" w:rsidRDefault="005B360E" w:rsidP="0055372F">
      <w:pPr>
        <w:pStyle w:val="Heading1"/>
        <w:tabs>
          <w:tab w:val="left" w:pos="1800"/>
          <w:tab w:val="left" w:pos="4942"/>
        </w:tabs>
        <w:ind w:right="-424"/>
        <w:jc w:val="left"/>
        <w:rPr>
          <w:b w:val="0"/>
          <w:sz w:val="22"/>
          <w:szCs w:val="22"/>
          <w:u w:val="none"/>
        </w:rPr>
      </w:pPr>
      <w:r w:rsidRPr="0055372F">
        <w:rPr>
          <w:b w:val="0"/>
          <w:sz w:val="22"/>
          <w:szCs w:val="22"/>
          <w:u w:val="none"/>
        </w:rPr>
        <w:t xml:space="preserve"> </w:t>
      </w:r>
      <w:r w:rsidRPr="0055372F">
        <w:rPr>
          <w:b w:val="0"/>
          <w:sz w:val="22"/>
          <w:szCs w:val="22"/>
          <w:u w:val="none"/>
        </w:rPr>
        <w:tab/>
        <w:t xml:space="preserve">Pongrácz Ernőné </w:t>
      </w:r>
      <w:r w:rsidRPr="0055372F">
        <w:rPr>
          <w:b w:val="0"/>
          <w:sz w:val="22"/>
          <w:szCs w:val="22"/>
          <w:u w:val="none"/>
        </w:rPr>
        <w:tab/>
        <w:t>képviselő</w:t>
      </w:r>
    </w:p>
    <w:p w:rsidR="005B360E" w:rsidRPr="0055372F" w:rsidRDefault="005B360E" w:rsidP="0055372F">
      <w:pPr>
        <w:tabs>
          <w:tab w:val="left" w:pos="1800"/>
          <w:tab w:val="left" w:pos="4942"/>
        </w:tabs>
        <w:ind w:left="-567" w:right="-424"/>
        <w:rPr>
          <w:sz w:val="22"/>
          <w:szCs w:val="22"/>
        </w:rPr>
      </w:pPr>
      <w:r w:rsidRPr="0055372F">
        <w:rPr>
          <w:sz w:val="22"/>
          <w:szCs w:val="22"/>
        </w:rPr>
        <w:tab/>
        <w:t xml:space="preserve">Mazzagné Rózsa Bernadett </w:t>
      </w:r>
      <w:r w:rsidRPr="0055372F">
        <w:rPr>
          <w:sz w:val="22"/>
          <w:szCs w:val="22"/>
        </w:rPr>
        <w:tab/>
        <w:t>képviselő</w:t>
      </w:r>
    </w:p>
    <w:p w:rsidR="005B360E" w:rsidRPr="0055372F" w:rsidRDefault="005B360E" w:rsidP="0055372F">
      <w:pPr>
        <w:pStyle w:val="Heading2"/>
        <w:tabs>
          <w:tab w:val="left" w:pos="1800"/>
          <w:tab w:val="left" w:pos="4942"/>
        </w:tabs>
        <w:spacing w:line="240" w:lineRule="auto"/>
        <w:ind w:left="-567" w:right="-424"/>
        <w:rPr>
          <w:b w:val="0"/>
          <w:sz w:val="22"/>
          <w:szCs w:val="22"/>
        </w:rPr>
      </w:pPr>
      <w:r w:rsidRPr="0055372F">
        <w:rPr>
          <w:b w:val="0"/>
          <w:sz w:val="22"/>
          <w:szCs w:val="22"/>
        </w:rPr>
        <w:tab/>
        <w:t xml:space="preserve">Zsuppán Béla </w:t>
      </w:r>
      <w:r w:rsidRPr="0055372F">
        <w:rPr>
          <w:b w:val="0"/>
          <w:sz w:val="22"/>
          <w:szCs w:val="22"/>
        </w:rPr>
        <w:tab/>
        <w:t>képviselő</w:t>
      </w:r>
    </w:p>
    <w:p w:rsidR="005B360E" w:rsidRPr="0055372F" w:rsidRDefault="005B360E" w:rsidP="0055372F">
      <w:pPr>
        <w:pStyle w:val="Heading2"/>
        <w:tabs>
          <w:tab w:val="left" w:pos="1800"/>
          <w:tab w:val="left" w:pos="4942"/>
        </w:tabs>
        <w:spacing w:before="60" w:line="240" w:lineRule="auto"/>
        <w:ind w:left="-567" w:right="-425"/>
        <w:rPr>
          <w:b w:val="0"/>
          <w:sz w:val="22"/>
          <w:szCs w:val="22"/>
        </w:rPr>
      </w:pPr>
      <w:r w:rsidRPr="0055372F">
        <w:rPr>
          <w:b w:val="0"/>
          <w:sz w:val="22"/>
          <w:szCs w:val="22"/>
        </w:rPr>
        <w:tab/>
        <w:t>Szita Gabriella</w:t>
      </w:r>
      <w:r w:rsidRPr="0055372F">
        <w:rPr>
          <w:b w:val="0"/>
          <w:sz w:val="22"/>
          <w:szCs w:val="22"/>
        </w:rPr>
        <w:tab/>
        <w:t xml:space="preserve">jegyző </w:t>
      </w:r>
    </w:p>
    <w:p w:rsidR="005B360E" w:rsidRPr="00B63D14" w:rsidRDefault="005B360E" w:rsidP="0055372F">
      <w:pPr>
        <w:tabs>
          <w:tab w:val="left" w:pos="1440"/>
          <w:tab w:val="left" w:pos="3780"/>
        </w:tabs>
        <w:ind w:right="-51"/>
        <w:jc w:val="both"/>
        <w:rPr>
          <w:sz w:val="22"/>
          <w:szCs w:val="22"/>
        </w:rPr>
      </w:pPr>
      <w:r>
        <w:rPr>
          <w:b/>
          <w:sz w:val="22"/>
          <w:szCs w:val="22"/>
        </w:rPr>
        <w:t>Mazzag Géza</w:t>
      </w:r>
      <w:r w:rsidRPr="001506D7">
        <w:rPr>
          <w:b/>
          <w:sz w:val="22"/>
          <w:szCs w:val="22"/>
        </w:rPr>
        <w:t xml:space="preserve"> polgármester</w:t>
      </w:r>
      <w:r w:rsidRPr="001506D7">
        <w:rPr>
          <w:sz w:val="22"/>
          <w:szCs w:val="22"/>
        </w:rPr>
        <w:t xml:space="preserve"> köszöntötte a megjelenteket, </w:t>
      </w:r>
      <w:r w:rsidRPr="00B63D14">
        <w:rPr>
          <w:sz w:val="22"/>
          <w:szCs w:val="22"/>
        </w:rPr>
        <w:t xml:space="preserve">Tájékoztatta a képviselőket, hogy a képviselő–testületi ülés összehívására </w:t>
      </w:r>
      <w:r>
        <w:rPr>
          <w:sz w:val="22"/>
          <w:szCs w:val="22"/>
        </w:rPr>
        <w:t>Vasboldogasszony</w:t>
      </w:r>
      <w:r w:rsidRPr="00B63D14">
        <w:rPr>
          <w:sz w:val="22"/>
          <w:szCs w:val="22"/>
        </w:rPr>
        <w:t xml:space="preserve"> Község Önkormányzati Képviselő–testületének az önkormányzat </w:t>
      </w:r>
      <w:r>
        <w:rPr>
          <w:sz w:val="22"/>
          <w:szCs w:val="22"/>
        </w:rPr>
        <w:t>S</w:t>
      </w:r>
      <w:r w:rsidRPr="00B63D14">
        <w:rPr>
          <w:sz w:val="22"/>
          <w:szCs w:val="22"/>
        </w:rPr>
        <w:t xml:space="preserve">zervezeti és </w:t>
      </w:r>
      <w:r>
        <w:rPr>
          <w:sz w:val="22"/>
          <w:szCs w:val="22"/>
        </w:rPr>
        <w:t>M</w:t>
      </w:r>
      <w:r w:rsidRPr="00B63D14">
        <w:rPr>
          <w:sz w:val="22"/>
          <w:szCs w:val="22"/>
        </w:rPr>
        <w:t xml:space="preserve">űködési </w:t>
      </w:r>
      <w:r>
        <w:rPr>
          <w:sz w:val="22"/>
          <w:szCs w:val="22"/>
        </w:rPr>
        <w:t>Szabályzatáról szóló 1/2015 (I.7</w:t>
      </w:r>
      <w:r w:rsidRPr="00B63D14">
        <w:rPr>
          <w:sz w:val="22"/>
          <w:szCs w:val="22"/>
        </w:rPr>
        <w:t xml:space="preserve">.) önkormányzati rendelet 12. §. (1) (2) bekezdése alapján, meghívó kiküldése nélkül került sor. </w:t>
      </w:r>
      <w:r>
        <w:rPr>
          <w:sz w:val="22"/>
          <w:szCs w:val="22"/>
        </w:rPr>
        <w:t>A</w:t>
      </w:r>
      <w:r w:rsidRPr="00B63D14">
        <w:rPr>
          <w:sz w:val="22"/>
          <w:szCs w:val="22"/>
        </w:rPr>
        <w:t xml:space="preserve"> polgármester a képviselő-testületi ülés összehívására okot adó sürgős, halasztást nem tűrő esetként </w:t>
      </w:r>
      <w:r>
        <w:rPr>
          <w:sz w:val="22"/>
          <w:szCs w:val="22"/>
        </w:rPr>
        <w:t>a viziközmű üzemeltetési szerződés módosítás megtárgyalását jelölte meg.</w:t>
      </w:r>
    </w:p>
    <w:p w:rsidR="005B360E" w:rsidRPr="00B63D14" w:rsidRDefault="005B360E" w:rsidP="0055372F">
      <w:pPr>
        <w:tabs>
          <w:tab w:val="left" w:pos="1440"/>
          <w:tab w:val="left" w:pos="3780"/>
        </w:tabs>
        <w:ind w:right="-51"/>
        <w:jc w:val="both"/>
        <w:rPr>
          <w:b/>
          <w:sz w:val="22"/>
          <w:szCs w:val="22"/>
        </w:rPr>
      </w:pPr>
      <w:r w:rsidRPr="00B63D14">
        <w:rPr>
          <w:sz w:val="22"/>
          <w:szCs w:val="22"/>
        </w:rPr>
        <w:t>A képviselő-testület egyhangúan a polgármester javaslatára az alábbi napirendet fogadta el:</w:t>
      </w:r>
    </w:p>
    <w:p w:rsidR="005B360E" w:rsidRDefault="005B360E" w:rsidP="0055372F">
      <w:pPr>
        <w:jc w:val="both"/>
        <w:rPr>
          <w:b/>
          <w:sz w:val="22"/>
          <w:szCs w:val="22"/>
          <w:u w:val="single"/>
        </w:rPr>
      </w:pPr>
      <w:r w:rsidRPr="00B63D14">
        <w:rPr>
          <w:b/>
          <w:sz w:val="22"/>
          <w:szCs w:val="22"/>
          <w:u w:val="single"/>
        </w:rPr>
        <w:t>Napirend:</w:t>
      </w:r>
    </w:p>
    <w:p w:rsidR="005B360E" w:rsidRDefault="005B360E" w:rsidP="0055372F">
      <w:pPr>
        <w:numPr>
          <w:ilvl w:val="0"/>
          <w:numId w:val="29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Viziközmű üzemeletetési szelődés módosítás megtárgyalása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Mazzag Géza polgármester</w:t>
      </w:r>
    </w:p>
    <w:p w:rsidR="005B360E" w:rsidRDefault="005B360E" w:rsidP="0055372F">
      <w:pPr>
        <w:numPr>
          <w:ilvl w:val="0"/>
          <w:numId w:val="29"/>
        </w:numPr>
        <w:ind w:left="426"/>
        <w:rPr>
          <w:b/>
          <w:sz w:val="22"/>
          <w:szCs w:val="22"/>
        </w:rPr>
      </w:pPr>
      <w:r w:rsidRPr="001A664C">
        <w:rPr>
          <w:b/>
          <w:sz w:val="22"/>
          <w:szCs w:val="22"/>
        </w:rPr>
        <w:t>Egyebek</w:t>
      </w:r>
    </w:p>
    <w:p w:rsidR="005B360E" w:rsidRDefault="005B360E" w:rsidP="0055372F">
      <w:pPr>
        <w:numPr>
          <w:ilvl w:val="0"/>
          <w:numId w:val="29"/>
        </w:num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Zárt ülést</w:t>
      </w:r>
    </w:p>
    <w:p w:rsidR="005B360E" w:rsidRDefault="005B360E" w:rsidP="0055372F">
      <w:pPr>
        <w:rPr>
          <w:b/>
          <w:sz w:val="22"/>
          <w:szCs w:val="22"/>
          <w:u w:val="single"/>
        </w:rPr>
      </w:pPr>
      <w:r w:rsidRPr="00B4123C">
        <w:rPr>
          <w:b/>
          <w:sz w:val="22"/>
          <w:szCs w:val="22"/>
          <w:u w:val="single"/>
        </w:rPr>
        <w:t>Napirend tárgyalása:</w:t>
      </w:r>
    </w:p>
    <w:p w:rsidR="005B360E" w:rsidRDefault="005B360E" w:rsidP="0055372F">
      <w:pPr>
        <w:keepNext/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Viziközmű üzemeletetési szelődés módosítás megtárgyalása</w:t>
      </w:r>
      <w:r>
        <w:rPr>
          <w:b/>
          <w:sz w:val="22"/>
          <w:szCs w:val="22"/>
        </w:rPr>
        <w:br/>
      </w:r>
      <w:r w:rsidRPr="00B4123C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 xml:space="preserve"> Mazzag Géza polgármester</w:t>
      </w:r>
    </w:p>
    <w:p w:rsidR="005B360E" w:rsidRDefault="005B360E" w:rsidP="0055372F">
      <w:pPr>
        <w:keepNext/>
        <w:ind w:left="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 w:rsidRPr="001A0133">
        <w:rPr>
          <w:sz w:val="22"/>
          <w:szCs w:val="22"/>
        </w:rPr>
        <w:t>Ismertette a napirend tárgyában kiküldött írásos előterj</w:t>
      </w:r>
      <w:r>
        <w:rPr>
          <w:sz w:val="22"/>
          <w:szCs w:val="22"/>
        </w:rPr>
        <w:t>e</w:t>
      </w:r>
      <w:r w:rsidRPr="001A0133">
        <w:rPr>
          <w:sz w:val="22"/>
          <w:szCs w:val="22"/>
        </w:rPr>
        <w:t>sztést. Kérte a képviselőket mondják el véleményüket.</w:t>
      </w:r>
    </w:p>
    <w:p w:rsidR="005B360E" w:rsidRDefault="005B360E" w:rsidP="0052066B">
      <w:pPr>
        <w:tabs>
          <w:tab w:val="left" w:pos="2880"/>
          <w:tab w:val="left" w:pos="4140"/>
        </w:tabs>
        <w:spacing w:before="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5B360E" w:rsidRDefault="005B360E" w:rsidP="0055372F">
      <w:pPr>
        <w:tabs>
          <w:tab w:val="left" w:pos="2880"/>
          <w:tab w:val="left" w:pos="4140"/>
        </w:tabs>
        <w:spacing w:before="60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Mazzag Géza polgármester: </w:t>
      </w:r>
      <w:r>
        <w:rPr>
          <w:sz w:val="22"/>
          <w:szCs w:val="22"/>
        </w:rPr>
        <w:t>Indítványozta az ivóvízközmű és szennyvízközmű üzemeltetési szerződés módosítás előterjesztésben foglaltaknak megfelelő elfogadását.</w:t>
      </w:r>
    </w:p>
    <w:p w:rsidR="005B360E" w:rsidRPr="00355142" w:rsidRDefault="005B360E" w:rsidP="0055372F">
      <w:pPr>
        <w:spacing w:before="60"/>
        <w:jc w:val="both"/>
        <w:rPr>
          <w:sz w:val="22"/>
          <w:szCs w:val="22"/>
        </w:rPr>
      </w:pPr>
      <w:r w:rsidRPr="00355142">
        <w:rPr>
          <w:sz w:val="22"/>
          <w:szCs w:val="22"/>
        </w:rPr>
        <w:t xml:space="preserve">Kérdés, hozzászólás az előterjesztéssel kapcsolatban nem hangzott el, az </w:t>
      </w:r>
      <w:r w:rsidRPr="00355142">
        <w:rPr>
          <w:b/>
          <w:sz w:val="22"/>
          <w:szCs w:val="22"/>
        </w:rPr>
        <w:t>ülést levezető</w:t>
      </w:r>
      <w:r w:rsidRPr="00355142">
        <w:rPr>
          <w:sz w:val="22"/>
          <w:szCs w:val="22"/>
        </w:rPr>
        <w:t xml:space="preserve"> </w:t>
      </w:r>
      <w:r w:rsidRPr="00355142">
        <w:rPr>
          <w:b/>
          <w:sz w:val="22"/>
          <w:szCs w:val="22"/>
        </w:rPr>
        <w:t>polgármester</w:t>
      </w:r>
      <w:r w:rsidRPr="00355142">
        <w:rPr>
          <w:sz w:val="22"/>
          <w:szCs w:val="22"/>
        </w:rPr>
        <w:t xml:space="preserve"> a napirend tárgyalását lezárta és megállapította, hogy az ülés határozatképes, jelenlévő képviselők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fő, majd szavazásra bocsátotta az elhangzott indítványt.</w:t>
      </w:r>
    </w:p>
    <w:p w:rsidR="005B360E" w:rsidRPr="00355142" w:rsidRDefault="005B360E" w:rsidP="0055372F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355142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355142">
        <w:rPr>
          <w:sz w:val="22"/>
          <w:szCs w:val="22"/>
        </w:rPr>
        <w:t xml:space="preserve"> igen egyhangú szavazattal az alábbi határozatot hozta:</w:t>
      </w:r>
    </w:p>
    <w:p w:rsidR="005B360E" w:rsidRPr="009467AB" w:rsidRDefault="005B360E" w:rsidP="0055372F">
      <w:pPr>
        <w:pStyle w:val="BodyText2"/>
        <w:spacing w:after="0" w:line="240" w:lineRule="auto"/>
        <w:ind w:left="-567" w:right="-567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Vasboldogasszony</w:t>
      </w:r>
      <w:r w:rsidRPr="009467AB">
        <w:rPr>
          <w:b/>
          <w:sz w:val="22"/>
          <w:szCs w:val="22"/>
          <w:u w:val="single"/>
        </w:rPr>
        <w:t xml:space="preserve"> Község Önkormányzati Képviselő-testületének </w:t>
      </w:r>
      <w:r w:rsidRPr="009467A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34</w:t>
      </w:r>
      <w:r w:rsidRPr="009467AB">
        <w:rPr>
          <w:b/>
          <w:sz w:val="22"/>
          <w:szCs w:val="22"/>
          <w:u w:val="single"/>
        </w:rPr>
        <w:t>/2016.(X</w:t>
      </w:r>
      <w:r>
        <w:rPr>
          <w:b/>
          <w:sz w:val="22"/>
          <w:szCs w:val="22"/>
          <w:u w:val="single"/>
        </w:rPr>
        <w:t>I</w:t>
      </w:r>
      <w:r w:rsidRPr="009467AB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29</w:t>
      </w:r>
      <w:r w:rsidRPr="009467AB">
        <w:rPr>
          <w:b/>
          <w:sz w:val="22"/>
          <w:szCs w:val="22"/>
          <w:u w:val="single"/>
        </w:rPr>
        <w:t>.) számú határozata</w:t>
      </w:r>
    </w:p>
    <w:p w:rsidR="005B360E" w:rsidRDefault="005B360E" w:rsidP="0055372F">
      <w:pPr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Pr="009467AB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a tulajdonában álló szennyvízközmű és a tulajdonában álló ivóvízközmű üzemeltetése vonatkozásában a vagyonértékeléssel alátámasztott bérleti üzemeltetési szerződést az előterjesztésben foglalt tartalommal 2017. január 1. napjával történő hatályba lépéssel elfogadja.</w:t>
      </w:r>
    </w:p>
    <w:p w:rsidR="005B360E" w:rsidRDefault="005B360E" w:rsidP="0055372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bérleti üzemeltetési szerződések hatályba lépésével egyidejűleg a szennyvíz és ivóvízközmű vonatkozásában korábban megkötött üzemeltetési szerződések hatályukat vesztik.</w:t>
      </w:r>
    </w:p>
    <w:p w:rsidR="005B360E" w:rsidRDefault="005B360E" w:rsidP="0055372F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szennyvízközmű és az ivóvízközmű bérleti üzemeletetési szerződés aláírására.</w:t>
      </w:r>
    </w:p>
    <w:p w:rsidR="005B360E" w:rsidRPr="0049584B" w:rsidRDefault="005B360E" w:rsidP="0055372F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Határidő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2017</w:t>
      </w:r>
      <w:r w:rsidRPr="0049584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január</w:t>
      </w:r>
      <w:r w:rsidRPr="0049584B">
        <w:rPr>
          <w:b/>
          <w:sz w:val="22"/>
          <w:szCs w:val="22"/>
        </w:rPr>
        <w:t xml:space="preserve"> 30.</w:t>
      </w:r>
      <w:r w:rsidRPr="0049584B">
        <w:rPr>
          <w:sz w:val="22"/>
          <w:szCs w:val="22"/>
        </w:rPr>
        <w:t xml:space="preserve"> </w:t>
      </w:r>
    </w:p>
    <w:p w:rsidR="005B360E" w:rsidRPr="0049584B" w:rsidRDefault="005B360E" w:rsidP="0055372F">
      <w:pPr>
        <w:tabs>
          <w:tab w:val="left" w:pos="3240"/>
          <w:tab w:val="left" w:pos="4500"/>
        </w:tabs>
        <w:ind w:left="567"/>
        <w:jc w:val="both"/>
        <w:rPr>
          <w:b/>
          <w:sz w:val="22"/>
          <w:szCs w:val="22"/>
        </w:rPr>
      </w:pPr>
      <w:r w:rsidRPr="0049584B">
        <w:rPr>
          <w:sz w:val="22"/>
          <w:szCs w:val="22"/>
        </w:rPr>
        <w:tab/>
      </w:r>
      <w:r w:rsidRPr="0049584B">
        <w:rPr>
          <w:b/>
          <w:sz w:val="22"/>
          <w:szCs w:val="22"/>
        </w:rPr>
        <w:t>Felelős</w:t>
      </w:r>
      <w:r w:rsidRPr="0049584B">
        <w:rPr>
          <w:sz w:val="22"/>
          <w:szCs w:val="22"/>
        </w:rPr>
        <w:t xml:space="preserve">: </w:t>
      </w:r>
      <w:r w:rsidRPr="0049584B">
        <w:rPr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49584B">
        <w:rPr>
          <w:b/>
          <w:sz w:val="22"/>
          <w:szCs w:val="22"/>
        </w:rPr>
        <w:t xml:space="preserve"> polgármester</w:t>
      </w:r>
    </w:p>
    <w:p w:rsidR="005B360E" w:rsidRDefault="005B360E" w:rsidP="0055372F">
      <w:pPr>
        <w:keepNext/>
        <w:numPr>
          <w:ilvl w:val="0"/>
          <w:numId w:val="3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5B360E" w:rsidRPr="0055372F" w:rsidRDefault="005B360E" w:rsidP="0055372F">
      <w:pPr>
        <w:keepNext/>
        <w:ind w:left="68"/>
        <w:rPr>
          <w:sz w:val="22"/>
          <w:szCs w:val="22"/>
        </w:rPr>
      </w:pPr>
      <w:r w:rsidRPr="0055372F">
        <w:rPr>
          <w:sz w:val="22"/>
          <w:szCs w:val="22"/>
        </w:rPr>
        <w:t>Az ülést levezető polgármester megkérdezte a jelenlévőket van-e kérdés, hozzászólás a napirenddel kapcsolatosan.</w:t>
      </w:r>
    </w:p>
    <w:p w:rsidR="005B360E" w:rsidRPr="0055372F" w:rsidRDefault="005B360E" w:rsidP="0055372F">
      <w:pPr>
        <w:keepNext/>
        <w:ind w:left="68"/>
        <w:rPr>
          <w:sz w:val="22"/>
          <w:szCs w:val="22"/>
        </w:rPr>
      </w:pPr>
      <w:r w:rsidRPr="0055372F">
        <w:rPr>
          <w:sz w:val="22"/>
          <w:szCs w:val="22"/>
        </w:rPr>
        <w:t>Kérdés hozzászólás nem hangzott el.</w:t>
      </w:r>
    </w:p>
    <w:p w:rsidR="005B360E" w:rsidRPr="0055372F" w:rsidRDefault="005B360E" w:rsidP="0055372F">
      <w:pPr>
        <w:keepNext/>
        <w:ind w:left="68"/>
        <w:rPr>
          <w:sz w:val="22"/>
          <w:szCs w:val="22"/>
        </w:rPr>
      </w:pPr>
      <w:r w:rsidRPr="0055372F">
        <w:rPr>
          <w:sz w:val="22"/>
          <w:szCs w:val="22"/>
        </w:rPr>
        <w:t>Az ülést levezető polgármester a napirend tárgyalását lezárta.</w:t>
      </w:r>
    </w:p>
    <w:p w:rsidR="005B360E" w:rsidRPr="00792920" w:rsidRDefault="005B360E" w:rsidP="0055372F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5B360E" w:rsidRPr="00792920" w:rsidRDefault="005B360E" w:rsidP="0055372F">
      <w:pPr>
        <w:pStyle w:val="BodyText2"/>
        <w:spacing w:before="60" w:after="60" w:line="240" w:lineRule="auto"/>
        <w:ind w:right="-79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Egyéb közérdeket érintő kérdés, bejelentés nem hangzott el, a polgármester </w:t>
      </w:r>
      <w:r>
        <w:rPr>
          <w:sz w:val="22"/>
          <w:szCs w:val="22"/>
        </w:rPr>
        <w:t>megköszönte a megjelenést és a képviselő-testület rendkívüli nyilvános ülését 15,15</w:t>
      </w:r>
      <w:r w:rsidRPr="00792920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A képviselő-testület zárt ülésen folytatta munkáját.</w:t>
      </w:r>
    </w:p>
    <w:p w:rsidR="005B360E" w:rsidRPr="0055372F" w:rsidRDefault="005B360E" w:rsidP="0055372F">
      <w:pPr>
        <w:pStyle w:val="BodyText2"/>
        <w:tabs>
          <w:tab w:val="center" w:pos="1620"/>
          <w:tab w:val="center" w:pos="8460"/>
        </w:tabs>
        <w:spacing w:after="0" w:line="240" w:lineRule="auto"/>
        <w:jc w:val="center"/>
        <w:rPr>
          <w:b/>
          <w:sz w:val="20"/>
          <w:szCs w:val="20"/>
        </w:rPr>
      </w:pPr>
      <w:r w:rsidRPr="0055372F">
        <w:rPr>
          <w:b/>
          <w:sz w:val="20"/>
          <w:szCs w:val="20"/>
        </w:rPr>
        <w:t>K.m.f.</w:t>
      </w:r>
    </w:p>
    <w:p w:rsidR="005B360E" w:rsidRPr="001506D7" w:rsidRDefault="005B360E" w:rsidP="0055372F">
      <w:pPr>
        <w:pStyle w:val="BodyText2"/>
        <w:tabs>
          <w:tab w:val="center" w:pos="1440"/>
          <w:tab w:val="center" w:pos="4860"/>
          <w:tab w:val="center" w:pos="7920"/>
        </w:tabs>
        <w:spacing w:after="0" w:line="240" w:lineRule="auto"/>
        <w:rPr>
          <w:b/>
          <w:sz w:val="22"/>
          <w:szCs w:val="22"/>
        </w:rPr>
      </w:pPr>
      <w:r w:rsidRPr="001506D7">
        <w:rPr>
          <w:b/>
          <w:sz w:val="22"/>
          <w:szCs w:val="22"/>
        </w:rPr>
        <w:tab/>
      </w:r>
      <w:r>
        <w:rPr>
          <w:b/>
          <w:sz w:val="22"/>
          <w:szCs w:val="22"/>
        </w:rPr>
        <w:t>Mazzag Géza</w:t>
      </w:r>
      <w:r w:rsidRPr="001506D7">
        <w:rPr>
          <w:b/>
          <w:sz w:val="22"/>
          <w:szCs w:val="22"/>
        </w:rPr>
        <w:tab/>
      </w:r>
      <w:r w:rsidRPr="001506D7">
        <w:rPr>
          <w:b/>
          <w:sz w:val="22"/>
          <w:szCs w:val="22"/>
        </w:rPr>
        <w:tab/>
        <w:t>Szita Gabriella</w:t>
      </w:r>
      <w:r w:rsidRPr="001506D7">
        <w:rPr>
          <w:b/>
          <w:sz w:val="22"/>
          <w:szCs w:val="22"/>
        </w:rPr>
        <w:br/>
      </w:r>
      <w:r w:rsidRPr="001506D7">
        <w:rPr>
          <w:b/>
          <w:sz w:val="22"/>
          <w:szCs w:val="22"/>
        </w:rPr>
        <w:tab/>
        <w:t>polgármester</w:t>
      </w:r>
      <w:r w:rsidRPr="001506D7">
        <w:rPr>
          <w:b/>
          <w:sz w:val="22"/>
          <w:szCs w:val="22"/>
        </w:rPr>
        <w:tab/>
      </w:r>
      <w:r w:rsidRPr="001506D7">
        <w:rPr>
          <w:b/>
          <w:sz w:val="22"/>
          <w:szCs w:val="22"/>
        </w:rPr>
        <w:tab/>
        <w:t>jegyző</w:t>
      </w:r>
    </w:p>
    <w:sectPr w:rsidR="005B360E" w:rsidRPr="001506D7" w:rsidSect="0052066B">
      <w:footerReference w:type="even" r:id="rId7"/>
      <w:footerReference w:type="default" r:id="rId8"/>
      <w:pgSz w:w="11906" w:h="16838"/>
      <w:pgMar w:top="54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0E" w:rsidRDefault="005B360E">
      <w:r>
        <w:separator/>
      </w:r>
    </w:p>
  </w:endnote>
  <w:endnote w:type="continuationSeparator" w:id="0">
    <w:p w:rsidR="005B360E" w:rsidRDefault="005B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E" w:rsidRDefault="005B360E" w:rsidP="00E24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60E" w:rsidRDefault="005B36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0E" w:rsidRDefault="005B360E" w:rsidP="00E24618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5B360E" w:rsidRDefault="005B36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0E" w:rsidRDefault="005B360E">
      <w:r>
        <w:separator/>
      </w:r>
    </w:p>
  </w:footnote>
  <w:footnote w:type="continuationSeparator" w:id="0">
    <w:p w:rsidR="005B360E" w:rsidRDefault="005B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F2041AB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2D29B4A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C68DE"/>
    <w:multiLevelType w:val="hybridMultilevel"/>
    <w:tmpl w:val="9D84712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46F9"/>
    <w:multiLevelType w:val="hybridMultilevel"/>
    <w:tmpl w:val="04D6EA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691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4A0D08"/>
    <w:multiLevelType w:val="multilevel"/>
    <w:tmpl w:val="C57EEF8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B1DFD"/>
    <w:multiLevelType w:val="hybridMultilevel"/>
    <w:tmpl w:val="621C5AD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CC4132"/>
    <w:multiLevelType w:val="hybridMultilevel"/>
    <w:tmpl w:val="E7D8E498"/>
    <w:lvl w:ilvl="0" w:tplc="72E67BD2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3474BD6"/>
    <w:multiLevelType w:val="hybridMultilevel"/>
    <w:tmpl w:val="435ED1BC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846F91"/>
    <w:multiLevelType w:val="multilevel"/>
    <w:tmpl w:val="61E0605C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12A68"/>
    <w:multiLevelType w:val="hybridMultilevel"/>
    <w:tmpl w:val="1000395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1542"/>
    <w:multiLevelType w:val="hybridMultilevel"/>
    <w:tmpl w:val="A4AE556E"/>
    <w:lvl w:ilvl="0" w:tplc="E93EB15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50D82"/>
    <w:multiLevelType w:val="hybridMultilevel"/>
    <w:tmpl w:val="CF8CD356"/>
    <w:lvl w:ilvl="0" w:tplc="E93EB15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347D14"/>
    <w:multiLevelType w:val="hybridMultilevel"/>
    <w:tmpl w:val="67F69DB6"/>
    <w:lvl w:ilvl="0" w:tplc="5A8C4190">
      <w:start w:val="6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25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4"/>
  </w:num>
  <w:num w:numId="13">
    <w:abstractNumId w:val="12"/>
  </w:num>
  <w:num w:numId="14">
    <w:abstractNumId w:val="21"/>
  </w:num>
  <w:num w:numId="15">
    <w:abstractNumId w:val="5"/>
  </w:num>
  <w:num w:numId="16">
    <w:abstractNumId w:val="28"/>
  </w:num>
  <w:num w:numId="17">
    <w:abstractNumId w:val="13"/>
  </w:num>
  <w:num w:numId="18">
    <w:abstractNumId w:val="11"/>
  </w:num>
  <w:num w:numId="19">
    <w:abstractNumId w:val="1"/>
  </w:num>
  <w:num w:numId="20">
    <w:abstractNumId w:val="15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26"/>
  </w:num>
  <w:num w:numId="26">
    <w:abstractNumId w:val="2"/>
  </w:num>
  <w:num w:numId="27">
    <w:abstractNumId w:val="27"/>
  </w:num>
  <w:num w:numId="28">
    <w:abstractNumId w:val="17"/>
  </w:num>
  <w:num w:numId="29">
    <w:abstractNumId w:val="22"/>
  </w:num>
  <w:num w:numId="30">
    <w:abstractNumId w:val="14"/>
  </w:num>
  <w:num w:numId="3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4376"/>
    <w:rsid w:val="0004767A"/>
    <w:rsid w:val="00051325"/>
    <w:rsid w:val="000563D2"/>
    <w:rsid w:val="00056F69"/>
    <w:rsid w:val="000628DF"/>
    <w:rsid w:val="0006343F"/>
    <w:rsid w:val="00063829"/>
    <w:rsid w:val="000664B8"/>
    <w:rsid w:val="000719A3"/>
    <w:rsid w:val="00074CB3"/>
    <w:rsid w:val="00075432"/>
    <w:rsid w:val="00086396"/>
    <w:rsid w:val="00093A6A"/>
    <w:rsid w:val="00093EAC"/>
    <w:rsid w:val="00097B44"/>
    <w:rsid w:val="00097EFE"/>
    <w:rsid w:val="000B3D41"/>
    <w:rsid w:val="000C0059"/>
    <w:rsid w:val="000C2039"/>
    <w:rsid w:val="000C3728"/>
    <w:rsid w:val="000D099C"/>
    <w:rsid w:val="000D389A"/>
    <w:rsid w:val="000D7AEB"/>
    <w:rsid w:val="000E12BB"/>
    <w:rsid w:val="000E319D"/>
    <w:rsid w:val="000E4368"/>
    <w:rsid w:val="000E4B33"/>
    <w:rsid w:val="000E56C6"/>
    <w:rsid w:val="000E5C43"/>
    <w:rsid w:val="000E5D7B"/>
    <w:rsid w:val="000E6568"/>
    <w:rsid w:val="000F2CA7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06D7"/>
    <w:rsid w:val="00153BA6"/>
    <w:rsid w:val="00154F0C"/>
    <w:rsid w:val="00156438"/>
    <w:rsid w:val="001603E4"/>
    <w:rsid w:val="0016054A"/>
    <w:rsid w:val="00160D96"/>
    <w:rsid w:val="00161C3D"/>
    <w:rsid w:val="001647A2"/>
    <w:rsid w:val="00164FA9"/>
    <w:rsid w:val="00167621"/>
    <w:rsid w:val="00172F02"/>
    <w:rsid w:val="001739CD"/>
    <w:rsid w:val="00176D70"/>
    <w:rsid w:val="001853BD"/>
    <w:rsid w:val="00191826"/>
    <w:rsid w:val="001A0133"/>
    <w:rsid w:val="001A15FA"/>
    <w:rsid w:val="001A2C14"/>
    <w:rsid w:val="001A5D83"/>
    <w:rsid w:val="001A63C8"/>
    <w:rsid w:val="001A6520"/>
    <w:rsid w:val="001A664C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2167"/>
    <w:rsid w:val="00203D65"/>
    <w:rsid w:val="002265FC"/>
    <w:rsid w:val="00230993"/>
    <w:rsid w:val="00243C0B"/>
    <w:rsid w:val="002466F0"/>
    <w:rsid w:val="0025491C"/>
    <w:rsid w:val="00256C7D"/>
    <w:rsid w:val="00260699"/>
    <w:rsid w:val="00263C98"/>
    <w:rsid w:val="00273A0D"/>
    <w:rsid w:val="00274DA6"/>
    <w:rsid w:val="00290081"/>
    <w:rsid w:val="0029553F"/>
    <w:rsid w:val="002A0F6E"/>
    <w:rsid w:val="002A2B2B"/>
    <w:rsid w:val="002A34E8"/>
    <w:rsid w:val="002A5FF0"/>
    <w:rsid w:val="002A71D8"/>
    <w:rsid w:val="002A79BF"/>
    <w:rsid w:val="002B4EC8"/>
    <w:rsid w:val="002B6E7C"/>
    <w:rsid w:val="002B7163"/>
    <w:rsid w:val="002B7DE1"/>
    <w:rsid w:val="002C2336"/>
    <w:rsid w:val="002C3CD8"/>
    <w:rsid w:val="002C6EB1"/>
    <w:rsid w:val="002D0675"/>
    <w:rsid w:val="002D08DF"/>
    <w:rsid w:val="002D24C5"/>
    <w:rsid w:val="002F1275"/>
    <w:rsid w:val="002F48B5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142"/>
    <w:rsid w:val="00355CBA"/>
    <w:rsid w:val="00355ED6"/>
    <w:rsid w:val="0036490C"/>
    <w:rsid w:val="00366697"/>
    <w:rsid w:val="00385EB5"/>
    <w:rsid w:val="003905E9"/>
    <w:rsid w:val="0039200E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4313"/>
    <w:rsid w:val="003C5D5E"/>
    <w:rsid w:val="003C6045"/>
    <w:rsid w:val="003D5C83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07E6"/>
    <w:rsid w:val="0042643D"/>
    <w:rsid w:val="004340F4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9584B"/>
    <w:rsid w:val="00496A15"/>
    <w:rsid w:val="004A466F"/>
    <w:rsid w:val="004A4F7B"/>
    <w:rsid w:val="004A72C6"/>
    <w:rsid w:val="004B1344"/>
    <w:rsid w:val="004B26D1"/>
    <w:rsid w:val="004C6E4E"/>
    <w:rsid w:val="004D0C77"/>
    <w:rsid w:val="004E2DD8"/>
    <w:rsid w:val="004E7259"/>
    <w:rsid w:val="004E77C7"/>
    <w:rsid w:val="004F7398"/>
    <w:rsid w:val="00507F8F"/>
    <w:rsid w:val="00517C5C"/>
    <w:rsid w:val="005204B0"/>
    <w:rsid w:val="0052066B"/>
    <w:rsid w:val="00523340"/>
    <w:rsid w:val="00526EEE"/>
    <w:rsid w:val="0053338F"/>
    <w:rsid w:val="00534761"/>
    <w:rsid w:val="0053790B"/>
    <w:rsid w:val="0054643E"/>
    <w:rsid w:val="0055372F"/>
    <w:rsid w:val="00554B59"/>
    <w:rsid w:val="00555546"/>
    <w:rsid w:val="00557677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A1808"/>
    <w:rsid w:val="005B360E"/>
    <w:rsid w:val="005B5951"/>
    <w:rsid w:val="005B74A7"/>
    <w:rsid w:val="005D7C45"/>
    <w:rsid w:val="005E0F2B"/>
    <w:rsid w:val="005E1D4F"/>
    <w:rsid w:val="005E660E"/>
    <w:rsid w:val="005F0E65"/>
    <w:rsid w:val="005F29BF"/>
    <w:rsid w:val="005F59C2"/>
    <w:rsid w:val="005F6AC2"/>
    <w:rsid w:val="00601EC1"/>
    <w:rsid w:val="006117D7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7C53"/>
    <w:rsid w:val="0066025B"/>
    <w:rsid w:val="00670D70"/>
    <w:rsid w:val="00691CA3"/>
    <w:rsid w:val="0069524D"/>
    <w:rsid w:val="00695F82"/>
    <w:rsid w:val="006975FF"/>
    <w:rsid w:val="006B46F5"/>
    <w:rsid w:val="006C32AF"/>
    <w:rsid w:val="006C3D85"/>
    <w:rsid w:val="006C3ED9"/>
    <w:rsid w:val="006D1E97"/>
    <w:rsid w:val="006D5B6A"/>
    <w:rsid w:val="006D67C1"/>
    <w:rsid w:val="006E6499"/>
    <w:rsid w:val="006E6CC8"/>
    <w:rsid w:val="006F0C22"/>
    <w:rsid w:val="006F2F8A"/>
    <w:rsid w:val="006F3C96"/>
    <w:rsid w:val="00702BA0"/>
    <w:rsid w:val="007044E3"/>
    <w:rsid w:val="00705026"/>
    <w:rsid w:val="007061C7"/>
    <w:rsid w:val="00707D5F"/>
    <w:rsid w:val="00712AFE"/>
    <w:rsid w:val="0072066C"/>
    <w:rsid w:val="0073642A"/>
    <w:rsid w:val="00742C82"/>
    <w:rsid w:val="0074439D"/>
    <w:rsid w:val="00757931"/>
    <w:rsid w:val="007655CB"/>
    <w:rsid w:val="00766536"/>
    <w:rsid w:val="00771D14"/>
    <w:rsid w:val="00774AFD"/>
    <w:rsid w:val="00777C81"/>
    <w:rsid w:val="00785A23"/>
    <w:rsid w:val="00792920"/>
    <w:rsid w:val="00793EE8"/>
    <w:rsid w:val="00796BF6"/>
    <w:rsid w:val="007972EC"/>
    <w:rsid w:val="007A06E0"/>
    <w:rsid w:val="007A7B6C"/>
    <w:rsid w:val="007B40A4"/>
    <w:rsid w:val="007C0BF2"/>
    <w:rsid w:val="007C6605"/>
    <w:rsid w:val="007D0827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2A74"/>
    <w:rsid w:val="00835529"/>
    <w:rsid w:val="00835FD6"/>
    <w:rsid w:val="00847D23"/>
    <w:rsid w:val="00851A86"/>
    <w:rsid w:val="00854E00"/>
    <w:rsid w:val="00856CC8"/>
    <w:rsid w:val="008659A9"/>
    <w:rsid w:val="00867BB7"/>
    <w:rsid w:val="00877D31"/>
    <w:rsid w:val="00885253"/>
    <w:rsid w:val="00885DC9"/>
    <w:rsid w:val="00885E80"/>
    <w:rsid w:val="008B269E"/>
    <w:rsid w:val="008B45FD"/>
    <w:rsid w:val="008B5147"/>
    <w:rsid w:val="008C1822"/>
    <w:rsid w:val="008C51EC"/>
    <w:rsid w:val="008C58DD"/>
    <w:rsid w:val="008D25B6"/>
    <w:rsid w:val="008D2735"/>
    <w:rsid w:val="008D34CC"/>
    <w:rsid w:val="008D36F3"/>
    <w:rsid w:val="008D4574"/>
    <w:rsid w:val="008E36AC"/>
    <w:rsid w:val="008E4E70"/>
    <w:rsid w:val="008E6541"/>
    <w:rsid w:val="008E68BD"/>
    <w:rsid w:val="008F2018"/>
    <w:rsid w:val="008F222F"/>
    <w:rsid w:val="008F25F2"/>
    <w:rsid w:val="008F2EAD"/>
    <w:rsid w:val="008F61C3"/>
    <w:rsid w:val="008F763F"/>
    <w:rsid w:val="008F7F9A"/>
    <w:rsid w:val="009019E2"/>
    <w:rsid w:val="00902869"/>
    <w:rsid w:val="0090684B"/>
    <w:rsid w:val="00910F03"/>
    <w:rsid w:val="009177EB"/>
    <w:rsid w:val="00920DFC"/>
    <w:rsid w:val="00922861"/>
    <w:rsid w:val="00923CFE"/>
    <w:rsid w:val="00924954"/>
    <w:rsid w:val="009361E3"/>
    <w:rsid w:val="00941B37"/>
    <w:rsid w:val="009467AB"/>
    <w:rsid w:val="00957FC5"/>
    <w:rsid w:val="009651CD"/>
    <w:rsid w:val="00965EDA"/>
    <w:rsid w:val="00974728"/>
    <w:rsid w:val="00974DCF"/>
    <w:rsid w:val="009767D7"/>
    <w:rsid w:val="00984A0E"/>
    <w:rsid w:val="009864FF"/>
    <w:rsid w:val="0099020B"/>
    <w:rsid w:val="00990E58"/>
    <w:rsid w:val="0099241C"/>
    <w:rsid w:val="009929C6"/>
    <w:rsid w:val="009A0536"/>
    <w:rsid w:val="009A1452"/>
    <w:rsid w:val="009A2B23"/>
    <w:rsid w:val="009A4DB1"/>
    <w:rsid w:val="009A5519"/>
    <w:rsid w:val="009B4677"/>
    <w:rsid w:val="009B4FC8"/>
    <w:rsid w:val="009C0F03"/>
    <w:rsid w:val="009C22F5"/>
    <w:rsid w:val="009C6CB5"/>
    <w:rsid w:val="009C7152"/>
    <w:rsid w:val="009D799A"/>
    <w:rsid w:val="009E3C0C"/>
    <w:rsid w:val="009E47ED"/>
    <w:rsid w:val="009E5647"/>
    <w:rsid w:val="00A0636F"/>
    <w:rsid w:val="00A07FE4"/>
    <w:rsid w:val="00A14437"/>
    <w:rsid w:val="00A23A68"/>
    <w:rsid w:val="00A248FC"/>
    <w:rsid w:val="00A24F0C"/>
    <w:rsid w:val="00A4276F"/>
    <w:rsid w:val="00A455AD"/>
    <w:rsid w:val="00A50194"/>
    <w:rsid w:val="00A67BC9"/>
    <w:rsid w:val="00A67F60"/>
    <w:rsid w:val="00A70624"/>
    <w:rsid w:val="00A709EC"/>
    <w:rsid w:val="00A73D21"/>
    <w:rsid w:val="00A759DB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032F"/>
    <w:rsid w:val="00AE103C"/>
    <w:rsid w:val="00AE17D4"/>
    <w:rsid w:val="00AE2A9D"/>
    <w:rsid w:val="00AE496D"/>
    <w:rsid w:val="00AE645D"/>
    <w:rsid w:val="00AE7564"/>
    <w:rsid w:val="00AF0F3B"/>
    <w:rsid w:val="00AF1604"/>
    <w:rsid w:val="00AF5024"/>
    <w:rsid w:val="00B02D87"/>
    <w:rsid w:val="00B07DA2"/>
    <w:rsid w:val="00B21F6A"/>
    <w:rsid w:val="00B25C15"/>
    <w:rsid w:val="00B26770"/>
    <w:rsid w:val="00B30C73"/>
    <w:rsid w:val="00B31AFB"/>
    <w:rsid w:val="00B34F28"/>
    <w:rsid w:val="00B4123C"/>
    <w:rsid w:val="00B44006"/>
    <w:rsid w:val="00B462AE"/>
    <w:rsid w:val="00B52598"/>
    <w:rsid w:val="00B5345E"/>
    <w:rsid w:val="00B55FA4"/>
    <w:rsid w:val="00B60BFD"/>
    <w:rsid w:val="00B613A4"/>
    <w:rsid w:val="00B614B7"/>
    <w:rsid w:val="00B62186"/>
    <w:rsid w:val="00B63D14"/>
    <w:rsid w:val="00B63F80"/>
    <w:rsid w:val="00B666D4"/>
    <w:rsid w:val="00B84074"/>
    <w:rsid w:val="00B908F8"/>
    <w:rsid w:val="00BA2F9C"/>
    <w:rsid w:val="00BA455B"/>
    <w:rsid w:val="00BB7242"/>
    <w:rsid w:val="00BC08C7"/>
    <w:rsid w:val="00BC24CA"/>
    <w:rsid w:val="00BC2FC0"/>
    <w:rsid w:val="00BC337F"/>
    <w:rsid w:val="00BD49A7"/>
    <w:rsid w:val="00BE17BD"/>
    <w:rsid w:val="00BE232F"/>
    <w:rsid w:val="00BE4982"/>
    <w:rsid w:val="00C163AD"/>
    <w:rsid w:val="00C301AB"/>
    <w:rsid w:val="00C3098A"/>
    <w:rsid w:val="00C32DB0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871E9"/>
    <w:rsid w:val="00C91AA9"/>
    <w:rsid w:val="00C91CAF"/>
    <w:rsid w:val="00CB622B"/>
    <w:rsid w:val="00CB7914"/>
    <w:rsid w:val="00CC0BE2"/>
    <w:rsid w:val="00CC2717"/>
    <w:rsid w:val="00CC72EC"/>
    <w:rsid w:val="00CD1FC3"/>
    <w:rsid w:val="00CD2A80"/>
    <w:rsid w:val="00CD3560"/>
    <w:rsid w:val="00CD7399"/>
    <w:rsid w:val="00CE0579"/>
    <w:rsid w:val="00CF03A2"/>
    <w:rsid w:val="00CF3A93"/>
    <w:rsid w:val="00D007D0"/>
    <w:rsid w:val="00D018C0"/>
    <w:rsid w:val="00D044AC"/>
    <w:rsid w:val="00D065EF"/>
    <w:rsid w:val="00D21E49"/>
    <w:rsid w:val="00D235F2"/>
    <w:rsid w:val="00D26E16"/>
    <w:rsid w:val="00D320E3"/>
    <w:rsid w:val="00D3305A"/>
    <w:rsid w:val="00D43985"/>
    <w:rsid w:val="00D5661C"/>
    <w:rsid w:val="00D62C63"/>
    <w:rsid w:val="00D70433"/>
    <w:rsid w:val="00D711C2"/>
    <w:rsid w:val="00D757C4"/>
    <w:rsid w:val="00D768E5"/>
    <w:rsid w:val="00D87389"/>
    <w:rsid w:val="00D9004D"/>
    <w:rsid w:val="00D91569"/>
    <w:rsid w:val="00D94195"/>
    <w:rsid w:val="00DA45AD"/>
    <w:rsid w:val="00DB1E5D"/>
    <w:rsid w:val="00DB419C"/>
    <w:rsid w:val="00DB668E"/>
    <w:rsid w:val="00DC026A"/>
    <w:rsid w:val="00DC1230"/>
    <w:rsid w:val="00DC669A"/>
    <w:rsid w:val="00DD0D17"/>
    <w:rsid w:val="00DD20DC"/>
    <w:rsid w:val="00DE0FEF"/>
    <w:rsid w:val="00DE148A"/>
    <w:rsid w:val="00DE2D10"/>
    <w:rsid w:val="00DF1AF2"/>
    <w:rsid w:val="00DF26CB"/>
    <w:rsid w:val="00DF2DA9"/>
    <w:rsid w:val="00DF396A"/>
    <w:rsid w:val="00DF4954"/>
    <w:rsid w:val="00E02191"/>
    <w:rsid w:val="00E1398D"/>
    <w:rsid w:val="00E15171"/>
    <w:rsid w:val="00E15898"/>
    <w:rsid w:val="00E207BD"/>
    <w:rsid w:val="00E20945"/>
    <w:rsid w:val="00E24618"/>
    <w:rsid w:val="00E2692B"/>
    <w:rsid w:val="00E32C75"/>
    <w:rsid w:val="00E32E54"/>
    <w:rsid w:val="00E37656"/>
    <w:rsid w:val="00E42A9D"/>
    <w:rsid w:val="00E45A8D"/>
    <w:rsid w:val="00E51059"/>
    <w:rsid w:val="00E51D02"/>
    <w:rsid w:val="00E57018"/>
    <w:rsid w:val="00E5778E"/>
    <w:rsid w:val="00E616E2"/>
    <w:rsid w:val="00E71923"/>
    <w:rsid w:val="00E71C74"/>
    <w:rsid w:val="00E75603"/>
    <w:rsid w:val="00E776CD"/>
    <w:rsid w:val="00E8710C"/>
    <w:rsid w:val="00E8795E"/>
    <w:rsid w:val="00E87FEA"/>
    <w:rsid w:val="00E921BB"/>
    <w:rsid w:val="00EA2E9F"/>
    <w:rsid w:val="00EB2ADE"/>
    <w:rsid w:val="00EC2F6A"/>
    <w:rsid w:val="00EC3625"/>
    <w:rsid w:val="00EC4BC7"/>
    <w:rsid w:val="00ED04FF"/>
    <w:rsid w:val="00ED07B8"/>
    <w:rsid w:val="00ED2A4F"/>
    <w:rsid w:val="00ED4B6D"/>
    <w:rsid w:val="00ED53A8"/>
    <w:rsid w:val="00ED61EE"/>
    <w:rsid w:val="00ED63F6"/>
    <w:rsid w:val="00EE23DC"/>
    <w:rsid w:val="00EE5959"/>
    <w:rsid w:val="00EF4124"/>
    <w:rsid w:val="00EF567E"/>
    <w:rsid w:val="00EF6E3D"/>
    <w:rsid w:val="00F000E0"/>
    <w:rsid w:val="00F00AB7"/>
    <w:rsid w:val="00F07B63"/>
    <w:rsid w:val="00F1051A"/>
    <w:rsid w:val="00F13CA6"/>
    <w:rsid w:val="00F33871"/>
    <w:rsid w:val="00F3798B"/>
    <w:rsid w:val="00F409ED"/>
    <w:rsid w:val="00F41EA6"/>
    <w:rsid w:val="00F4532F"/>
    <w:rsid w:val="00F547F1"/>
    <w:rsid w:val="00F56CFC"/>
    <w:rsid w:val="00F57EC8"/>
    <w:rsid w:val="00F61E16"/>
    <w:rsid w:val="00F6395E"/>
    <w:rsid w:val="00F677FC"/>
    <w:rsid w:val="00F7628C"/>
    <w:rsid w:val="00F8008C"/>
    <w:rsid w:val="00F84E10"/>
    <w:rsid w:val="00F90871"/>
    <w:rsid w:val="00F91368"/>
    <w:rsid w:val="00F93013"/>
    <w:rsid w:val="00F9473B"/>
    <w:rsid w:val="00F94BF3"/>
    <w:rsid w:val="00F96111"/>
    <w:rsid w:val="00F96DF2"/>
    <w:rsid w:val="00FA384C"/>
    <w:rsid w:val="00FA416A"/>
    <w:rsid w:val="00FA6426"/>
    <w:rsid w:val="00FB201A"/>
    <w:rsid w:val="00FB59A0"/>
    <w:rsid w:val="00FB5F4A"/>
    <w:rsid w:val="00FC4113"/>
    <w:rsid w:val="00FD0B17"/>
    <w:rsid w:val="00FD4939"/>
    <w:rsid w:val="00FD4DC9"/>
    <w:rsid w:val="00FD7169"/>
    <w:rsid w:val="00FE3E9A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7A7B6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7A7B6C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7A7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7A7B6C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F2CA7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BB72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47F1"/>
    <w:rPr>
      <w:rFonts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9"/>
    <w:locked/>
    <w:rsid w:val="008D36F3"/>
    <w:rPr>
      <w:rFonts w:cs="Times New Roman"/>
      <w:b/>
      <w:sz w:val="24"/>
      <w:szCs w:val="24"/>
      <w:u w:val="single"/>
      <w:lang w:val="hu-HU" w:eastAsia="hu-HU" w:bidi="ar-SA"/>
    </w:rPr>
  </w:style>
  <w:style w:type="character" w:customStyle="1" w:styleId="BodyText2Char1">
    <w:name w:val="Body Text 2 Char1"/>
    <w:basedOn w:val="DefaultParagraphFont"/>
    <w:uiPriority w:val="99"/>
    <w:semiHidden/>
    <w:locked/>
    <w:rsid w:val="004E2DD8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416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2017-01-24T16:22:00Z</cp:lastPrinted>
  <dcterms:created xsi:type="dcterms:W3CDTF">2017-01-24T16:24:00Z</dcterms:created>
  <dcterms:modified xsi:type="dcterms:W3CDTF">2017-02-06T09:53:00Z</dcterms:modified>
</cp:coreProperties>
</file>