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52" w:rsidRPr="004B1344" w:rsidRDefault="004C7B52" w:rsidP="006A07F7">
      <w:pPr>
        <w:ind w:left="-360" w:right="-468"/>
        <w:jc w:val="center"/>
        <w:rPr>
          <w:b/>
          <w:spacing w:val="60"/>
          <w:sz w:val="22"/>
          <w:szCs w:val="22"/>
          <w:u w:val="single"/>
        </w:rPr>
      </w:pPr>
      <w:r w:rsidRPr="004B1344">
        <w:rPr>
          <w:b/>
          <w:spacing w:val="60"/>
          <w:sz w:val="22"/>
          <w:szCs w:val="22"/>
          <w:u w:val="single"/>
        </w:rPr>
        <w:t>Jegyzőkönyv</w:t>
      </w:r>
    </w:p>
    <w:p w:rsidR="004C7B52" w:rsidRPr="004B1344" w:rsidRDefault="004C7B52" w:rsidP="006A07F7">
      <w:pPr>
        <w:spacing w:before="120"/>
        <w:ind w:left="-360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 xml:space="preserve">2016. </w:t>
      </w:r>
      <w:r>
        <w:rPr>
          <w:sz w:val="22"/>
          <w:szCs w:val="22"/>
        </w:rPr>
        <w:t>szeptember 28</w:t>
      </w:r>
      <w:r w:rsidRPr="004B1344">
        <w:rPr>
          <w:sz w:val="22"/>
          <w:szCs w:val="22"/>
        </w:rPr>
        <w:t xml:space="preserve">. napján </w:t>
      </w:r>
      <w:r>
        <w:rPr>
          <w:sz w:val="22"/>
          <w:szCs w:val="22"/>
        </w:rPr>
        <w:t>11,3</w:t>
      </w:r>
      <w:r w:rsidRPr="004B1344">
        <w:rPr>
          <w:sz w:val="22"/>
          <w:szCs w:val="22"/>
        </w:rPr>
        <w:t xml:space="preserve">0 órakor a Vasboldogasszony Község Önkormányzati Iroda Tanácskozó termében megtartott </w:t>
      </w:r>
      <w:r>
        <w:rPr>
          <w:sz w:val="22"/>
          <w:szCs w:val="22"/>
        </w:rPr>
        <w:t>rendkívüli</w:t>
      </w:r>
      <w:r w:rsidRPr="004B1344">
        <w:rPr>
          <w:sz w:val="22"/>
          <w:szCs w:val="22"/>
        </w:rPr>
        <w:t xml:space="preserve"> nyilvános képviselő-testületi ülésről.</w:t>
      </w:r>
    </w:p>
    <w:p w:rsidR="004C7B52" w:rsidRPr="004B1344" w:rsidRDefault="004C7B52" w:rsidP="006A07F7">
      <w:pPr>
        <w:tabs>
          <w:tab w:val="left" w:pos="1980"/>
          <w:tab w:val="left" w:pos="5103"/>
        </w:tabs>
        <w:ind w:left="-360" w:right="-468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>Jelen vannak</w:t>
      </w:r>
      <w:r w:rsidRPr="004B1344">
        <w:rPr>
          <w:sz w:val="22"/>
          <w:szCs w:val="22"/>
        </w:rPr>
        <w:t xml:space="preserve">: </w:t>
      </w:r>
      <w:r w:rsidRPr="004B1344">
        <w:rPr>
          <w:sz w:val="22"/>
          <w:szCs w:val="22"/>
        </w:rPr>
        <w:tab/>
        <w:t>Mazzag Géza</w:t>
      </w:r>
      <w:r w:rsidRPr="004B1344">
        <w:rPr>
          <w:sz w:val="22"/>
          <w:szCs w:val="22"/>
        </w:rPr>
        <w:tab/>
        <w:t>polgármester</w:t>
      </w:r>
    </w:p>
    <w:p w:rsidR="004C7B52" w:rsidRDefault="004C7B52" w:rsidP="006A07F7">
      <w:pPr>
        <w:tabs>
          <w:tab w:val="left" w:pos="1980"/>
          <w:tab w:val="left" w:pos="5103"/>
        </w:tabs>
        <w:ind w:left="-360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ab/>
        <w:t>Mazzagné Rózsa Bernadett</w:t>
      </w:r>
      <w:r w:rsidRPr="004B1344">
        <w:rPr>
          <w:sz w:val="22"/>
          <w:szCs w:val="22"/>
        </w:rPr>
        <w:tab/>
        <w:t xml:space="preserve">képviselő </w:t>
      </w:r>
    </w:p>
    <w:p w:rsidR="004C7B52" w:rsidRPr="004B1344" w:rsidRDefault="004C7B52" w:rsidP="006A07F7">
      <w:pPr>
        <w:tabs>
          <w:tab w:val="left" w:pos="1980"/>
          <w:tab w:val="left" w:pos="5103"/>
        </w:tabs>
        <w:ind w:left="-360" w:right="-4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1344">
        <w:rPr>
          <w:sz w:val="22"/>
          <w:szCs w:val="22"/>
        </w:rPr>
        <w:t>Németh Zsolt</w:t>
      </w:r>
      <w:r w:rsidRPr="004B1344">
        <w:rPr>
          <w:sz w:val="22"/>
          <w:szCs w:val="22"/>
        </w:rPr>
        <w:tab/>
        <w:t>alpolgármester</w:t>
      </w:r>
    </w:p>
    <w:p w:rsidR="004C7B52" w:rsidRDefault="004C7B52" w:rsidP="006A07F7">
      <w:pPr>
        <w:tabs>
          <w:tab w:val="left" w:pos="1980"/>
          <w:tab w:val="left" w:pos="5103"/>
        </w:tabs>
        <w:ind w:left="-360" w:right="-468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ab/>
      </w:r>
      <w:r w:rsidRPr="004B1344">
        <w:rPr>
          <w:sz w:val="22"/>
          <w:szCs w:val="22"/>
        </w:rPr>
        <w:t>Pongrácz Ernőné</w:t>
      </w:r>
      <w:r w:rsidRPr="004B1344">
        <w:rPr>
          <w:sz w:val="22"/>
          <w:szCs w:val="22"/>
        </w:rPr>
        <w:tab/>
        <w:t>képviselő</w:t>
      </w:r>
      <w:r>
        <w:rPr>
          <w:sz w:val="22"/>
          <w:szCs w:val="22"/>
        </w:rPr>
        <w:t xml:space="preserve"> </w:t>
      </w:r>
    </w:p>
    <w:p w:rsidR="004C7B52" w:rsidRPr="004B1344" w:rsidRDefault="004C7B52" w:rsidP="006A07F7">
      <w:pPr>
        <w:tabs>
          <w:tab w:val="left" w:pos="1980"/>
          <w:tab w:val="left" w:pos="5103"/>
        </w:tabs>
        <w:ind w:left="-360" w:right="-4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4B1344">
        <w:rPr>
          <w:sz w:val="22"/>
          <w:szCs w:val="22"/>
        </w:rPr>
        <w:t>Zsuppán Béla</w:t>
      </w:r>
      <w:r w:rsidRPr="004B1344">
        <w:rPr>
          <w:sz w:val="22"/>
          <w:szCs w:val="22"/>
        </w:rPr>
        <w:tab/>
        <w:t>képv</w:t>
      </w:r>
      <w:r>
        <w:rPr>
          <w:sz w:val="22"/>
          <w:szCs w:val="22"/>
        </w:rPr>
        <w:t>iselő</w:t>
      </w:r>
    </w:p>
    <w:p w:rsidR="004C7B52" w:rsidRPr="004B1344" w:rsidRDefault="004C7B52" w:rsidP="006A07F7">
      <w:pPr>
        <w:tabs>
          <w:tab w:val="left" w:pos="1980"/>
          <w:tab w:val="left" w:pos="5103"/>
        </w:tabs>
        <w:spacing w:before="60"/>
        <w:ind w:left="-360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ab/>
        <w:t>Szita Gabriella</w:t>
      </w:r>
      <w:r w:rsidRPr="004B1344">
        <w:rPr>
          <w:sz w:val="22"/>
          <w:szCs w:val="22"/>
        </w:rPr>
        <w:tab/>
        <w:t xml:space="preserve">jegyző </w:t>
      </w:r>
    </w:p>
    <w:p w:rsidR="004C7B52" w:rsidRPr="00B63D14" w:rsidRDefault="004C7B52" w:rsidP="006A07F7">
      <w:pPr>
        <w:spacing w:before="60"/>
        <w:ind w:left="-360" w:right="-468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>Mazzag Géza polgármester</w:t>
      </w:r>
      <w:r w:rsidRPr="004B1344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</w:t>
      </w:r>
      <w:r w:rsidRPr="00B63D14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Vasboldogasszony</w:t>
      </w:r>
      <w:r w:rsidRPr="00B63D14">
        <w:rPr>
          <w:sz w:val="22"/>
          <w:szCs w:val="22"/>
        </w:rPr>
        <w:t xml:space="preserve"> Község Önkormányzati Képviselő–testületének az önkormányzat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zervezeti és </w:t>
      </w:r>
      <w:r>
        <w:rPr>
          <w:sz w:val="22"/>
          <w:szCs w:val="22"/>
        </w:rPr>
        <w:t>M</w:t>
      </w:r>
      <w:r w:rsidRPr="00B63D14">
        <w:rPr>
          <w:sz w:val="22"/>
          <w:szCs w:val="22"/>
        </w:rPr>
        <w:t xml:space="preserve">űködési </w:t>
      </w:r>
      <w:r>
        <w:rPr>
          <w:sz w:val="22"/>
          <w:szCs w:val="22"/>
        </w:rPr>
        <w:t>Szabályzatáról szóló 1/2015 (I.7</w:t>
      </w:r>
      <w:r w:rsidRPr="00B63D14">
        <w:rPr>
          <w:sz w:val="22"/>
          <w:szCs w:val="22"/>
        </w:rPr>
        <w:t xml:space="preserve">.) önkormányzati rendelet 12. §. (1) (2) bekezdése alapján, meghívó kiküldése nélkül került sor. </w:t>
      </w:r>
      <w:r>
        <w:rPr>
          <w:sz w:val="22"/>
          <w:szCs w:val="22"/>
        </w:rPr>
        <w:t xml:space="preserve">Mazzag Géza </w:t>
      </w:r>
      <w:r w:rsidRPr="00B63D14">
        <w:rPr>
          <w:sz w:val="22"/>
          <w:szCs w:val="22"/>
        </w:rPr>
        <w:t>polgármester a képviselő-testületi ülés összehívására okot adó sürgő</w:t>
      </w:r>
      <w:r>
        <w:rPr>
          <w:sz w:val="22"/>
          <w:szCs w:val="22"/>
        </w:rPr>
        <w:t xml:space="preserve">s, halasztást nem tűrő esetként </w:t>
      </w:r>
      <w:r w:rsidRPr="00B55FA4">
        <w:rPr>
          <w:sz w:val="22"/>
          <w:szCs w:val="22"/>
        </w:rPr>
        <w:t>a</w:t>
      </w:r>
      <w:r>
        <w:rPr>
          <w:sz w:val="22"/>
          <w:szCs w:val="22"/>
        </w:rPr>
        <w:t xml:space="preserve">z egészségügyi alapellátási körzetek kijelölését </w:t>
      </w:r>
      <w:r>
        <w:rPr>
          <w:rFonts w:ascii="Arial" w:hAnsi="Arial" w:cs="Arial"/>
          <w:sz w:val="20"/>
          <w:szCs w:val="20"/>
        </w:rPr>
        <w:t>j</w:t>
      </w:r>
      <w:r w:rsidRPr="00B63D14">
        <w:rPr>
          <w:sz w:val="22"/>
          <w:szCs w:val="22"/>
        </w:rPr>
        <w:t>elölte meg. A képviselő-testül</w:t>
      </w:r>
      <w:r>
        <w:rPr>
          <w:sz w:val="22"/>
          <w:szCs w:val="22"/>
        </w:rPr>
        <w:t xml:space="preserve">et tagjait Mazzag Géza polgármester </w:t>
      </w:r>
      <w:r w:rsidRPr="00B63D14">
        <w:rPr>
          <w:sz w:val="22"/>
          <w:szCs w:val="22"/>
        </w:rPr>
        <w:t>értesítette telefonon a képviselő-testület ülésének összehívásáról</w:t>
      </w:r>
      <w:r>
        <w:rPr>
          <w:sz w:val="22"/>
          <w:szCs w:val="22"/>
        </w:rPr>
        <w:t>.</w:t>
      </w:r>
    </w:p>
    <w:p w:rsidR="004C7B52" w:rsidRPr="00B63D14" w:rsidRDefault="004C7B52" w:rsidP="006A07F7">
      <w:pPr>
        <w:widowControl w:val="0"/>
        <w:tabs>
          <w:tab w:val="left" w:pos="1440"/>
          <w:tab w:val="left" w:pos="3780"/>
        </w:tabs>
        <w:ind w:left="-360" w:right="-468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4C7B52" w:rsidRPr="004B1344" w:rsidRDefault="004C7B52" w:rsidP="006A07F7">
      <w:pPr>
        <w:ind w:left="-360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 xml:space="preserve">A képviselőtestület </w:t>
      </w:r>
      <w:r>
        <w:rPr>
          <w:sz w:val="22"/>
          <w:szCs w:val="22"/>
        </w:rPr>
        <w:t>5</w:t>
      </w:r>
      <w:r w:rsidRPr="004B1344">
        <w:rPr>
          <w:sz w:val="22"/>
          <w:szCs w:val="22"/>
        </w:rPr>
        <w:t xml:space="preserve"> igen egyhangú szavazattal a meghívóban közölt napirendtől eltérően az alábbi napirendet fogadta el.</w:t>
      </w:r>
    </w:p>
    <w:p w:rsidR="004C7B52" w:rsidRPr="004B1344" w:rsidRDefault="004C7B52" w:rsidP="006A07F7">
      <w:pPr>
        <w:ind w:left="-360" w:right="-468"/>
        <w:jc w:val="both"/>
        <w:rPr>
          <w:b/>
          <w:sz w:val="22"/>
          <w:szCs w:val="22"/>
          <w:u w:val="single"/>
        </w:rPr>
      </w:pPr>
      <w:r w:rsidRPr="004B1344">
        <w:rPr>
          <w:b/>
          <w:sz w:val="22"/>
          <w:szCs w:val="22"/>
          <w:u w:val="single"/>
        </w:rPr>
        <w:t>Napirend:</w:t>
      </w:r>
    </w:p>
    <w:p w:rsidR="004C7B52" w:rsidRPr="004B1344" w:rsidRDefault="004C7B52" w:rsidP="006A07F7">
      <w:pPr>
        <w:numPr>
          <w:ilvl w:val="0"/>
          <w:numId w:val="16"/>
        </w:numPr>
        <w:tabs>
          <w:tab w:val="clear" w:pos="720"/>
          <w:tab w:val="num" w:pos="0"/>
        </w:tabs>
        <w:ind w:left="0" w:right="-468"/>
        <w:rPr>
          <w:b/>
          <w:sz w:val="22"/>
          <w:szCs w:val="22"/>
        </w:rPr>
      </w:pPr>
      <w:r w:rsidRPr="0049584B">
        <w:rPr>
          <w:rStyle w:val="Strong"/>
          <w:sz w:val="22"/>
          <w:szCs w:val="22"/>
        </w:rPr>
        <w:t>Az egészségügyi alapellátási körzetek megállapításáról szóló rendelet tervezet megvitatása</w:t>
      </w:r>
      <w:r w:rsidRPr="004B1344">
        <w:rPr>
          <w:b/>
          <w:sz w:val="22"/>
          <w:szCs w:val="22"/>
        </w:rPr>
        <w:br/>
      </w:r>
      <w:r w:rsidRPr="004B1344">
        <w:rPr>
          <w:b/>
          <w:sz w:val="22"/>
          <w:szCs w:val="22"/>
          <w:u w:val="single"/>
        </w:rPr>
        <w:t>Előadó:</w:t>
      </w:r>
      <w:r w:rsidRPr="004B1344">
        <w:rPr>
          <w:b/>
          <w:sz w:val="22"/>
          <w:szCs w:val="22"/>
        </w:rPr>
        <w:t xml:space="preserve"> Mazzag Géza polgármester</w:t>
      </w:r>
    </w:p>
    <w:p w:rsidR="004C7B52" w:rsidRPr="004B1344" w:rsidRDefault="004C7B52" w:rsidP="006A07F7">
      <w:pPr>
        <w:numPr>
          <w:ilvl w:val="0"/>
          <w:numId w:val="16"/>
        </w:numPr>
        <w:tabs>
          <w:tab w:val="clear" w:pos="720"/>
          <w:tab w:val="num" w:pos="0"/>
        </w:tabs>
        <w:ind w:left="0" w:right="-468"/>
        <w:rPr>
          <w:b/>
          <w:sz w:val="22"/>
          <w:szCs w:val="22"/>
        </w:rPr>
      </w:pPr>
      <w:r w:rsidRPr="004B1344">
        <w:rPr>
          <w:b/>
          <w:sz w:val="22"/>
          <w:szCs w:val="22"/>
        </w:rPr>
        <w:t>Egyebek</w:t>
      </w:r>
    </w:p>
    <w:p w:rsidR="004C7B52" w:rsidRPr="004B1344" w:rsidRDefault="004C7B52" w:rsidP="006A07F7">
      <w:pPr>
        <w:widowControl w:val="0"/>
        <w:tabs>
          <w:tab w:val="num" w:pos="0"/>
        </w:tabs>
        <w:spacing w:before="60"/>
        <w:ind w:right="-468" w:hanging="360"/>
        <w:rPr>
          <w:b/>
          <w:snapToGrid w:val="0"/>
          <w:sz w:val="22"/>
          <w:szCs w:val="22"/>
          <w:u w:val="single"/>
        </w:rPr>
      </w:pPr>
      <w:r w:rsidRPr="004B1344">
        <w:rPr>
          <w:b/>
          <w:snapToGrid w:val="0"/>
          <w:sz w:val="22"/>
          <w:szCs w:val="22"/>
          <w:u w:val="single"/>
        </w:rPr>
        <w:t>Napirend tárgyalása:</w:t>
      </w:r>
    </w:p>
    <w:p w:rsidR="004C7B52" w:rsidRPr="004B1344" w:rsidRDefault="004C7B52" w:rsidP="006A07F7">
      <w:pPr>
        <w:widowControl w:val="0"/>
        <w:numPr>
          <w:ilvl w:val="1"/>
          <w:numId w:val="11"/>
        </w:numPr>
        <w:tabs>
          <w:tab w:val="clear" w:pos="1440"/>
          <w:tab w:val="num" w:pos="0"/>
        </w:tabs>
        <w:ind w:left="0" w:right="-468"/>
        <w:rPr>
          <w:b/>
          <w:snapToGrid w:val="0"/>
          <w:sz w:val="22"/>
          <w:szCs w:val="22"/>
        </w:rPr>
      </w:pPr>
      <w:r w:rsidRPr="0049584B">
        <w:rPr>
          <w:rStyle w:val="Strong"/>
          <w:sz w:val="22"/>
          <w:szCs w:val="22"/>
        </w:rPr>
        <w:t>Az egészségügyi alapellátási körzetek megállapításáról szóló rendelet tervezet megvitatása</w:t>
      </w:r>
      <w:r w:rsidRPr="004B1344">
        <w:rPr>
          <w:b/>
          <w:snapToGrid w:val="0"/>
          <w:sz w:val="22"/>
          <w:szCs w:val="22"/>
        </w:rPr>
        <w:br/>
      </w:r>
      <w:r w:rsidRPr="004B1344">
        <w:rPr>
          <w:b/>
          <w:snapToGrid w:val="0"/>
          <w:sz w:val="22"/>
          <w:szCs w:val="22"/>
          <w:u w:val="single"/>
        </w:rPr>
        <w:t>Előadó</w:t>
      </w:r>
      <w:r w:rsidRPr="004B1344">
        <w:rPr>
          <w:b/>
          <w:sz w:val="22"/>
          <w:szCs w:val="22"/>
        </w:rPr>
        <w:t xml:space="preserve"> Mazzag Géza</w:t>
      </w:r>
      <w:r w:rsidRPr="004B1344">
        <w:rPr>
          <w:b/>
          <w:snapToGrid w:val="0"/>
          <w:sz w:val="22"/>
          <w:szCs w:val="22"/>
        </w:rPr>
        <w:t xml:space="preserve"> polgármester</w:t>
      </w:r>
    </w:p>
    <w:p w:rsidR="004C7B52" w:rsidRPr="0049584B" w:rsidRDefault="004C7B52" w:rsidP="006A07F7">
      <w:pPr>
        <w:tabs>
          <w:tab w:val="left" w:pos="3240"/>
          <w:tab w:val="left" w:pos="4500"/>
        </w:tabs>
        <w:ind w:left="-360" w:right="-468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 xml:space="preserve">Mazzag Géza </w:t>
      </w:r>
      <w:r w:rsidRPr="004B1344">
        <w:rPr>
          <w:b/>
          <w:snapToGrid w:val="0"/>
          <w:sz w:val="22"/>
          <w:szCs w:val="22"/>
        </w:rPr>
        <w:t xml:space="preserve">polgármester: </w:t>
      </w:r>
      <w:r w:rsidRPr="0049584B">
        <w:rPr>
          <w:snapToGrid w:val="0"/>
          <w:sz w:val="22"/>
          <w:szCs w:val="22"/>
        </w:rPr>
        <w:t>Ismertette a napirend tárgyában készített előterjesztést és rendelet-tervezetet. Kérte a képviselőket mondják el véleményüket.</w:t>
      </w:r>
    </w:p>
    <w:p w:rsidR="004C7B52" w:rsidRDefault="004C7B52" w:rsidP="006A07F7">
      <w:pPr>
        <w:spacing w:before="60"/>
        <w:ind w:left="-360" w:right="-468"/>
        <w:jc w:val="both"/>
        <w:rPr>
          <w:snapToGrid w:val="0"/>
          <w:sz w:val="22"/>
          <w:szCs w:val="22"/>
        </w:rPr>
      </w:pPr>
      <w:r w:rsidRPr="0049584B">
        <w:rPr>
          <w:snapToGrid w:val="0"/>
          <w:sz w:val="22"/>
          <w:szCs w:val="22"/>
        </w:rPr>
        <w:t>Kérdés, hozzászólás nem hangzott el.</w:t>
      </w:r>
    </w:p>
    <w:p w:rsidR="004C7B52" w:rsidRPr="0049584B" w:rsidRDefault="004C7B52" w:rsidP="006A07F7">
      <w:pPr>
        <w:spacing w:before="60"/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</w:t>
      </w:r>
      <w:r w:rsidRPr="0049584B">
        <w:rPr>
          <w:b/>
          <w:sz w:val="22"/>
          <w:szCs w:val="22"/>
        </w:rPr>
        <w:t xml:space="preserve"> </w:t>
      </w:r>
      <w:r w:rsidRPr="0049584B">
        <w:rPr>
          <w:b/>
          <w:snapToGrid w:val="0"/>
          <w:sz w:val="22"/>
          <w:szCs w:val="22"/>
        </w:rPr>
        <w:t xml:space="preserve">polgármester: </w:t>
      </w:r>
      <w:r w:rsidRPr="0049584B">
        <w:rPr>
          <w:sz w:val="22"/>
          <w:szCs w:val="22"/>
        </w:rPr>
        <w:t xml:space="preserve">Indítványozta, </w:t>
      </w:r>
      <w:r>
        <w:rPr>
          <w:sz w:val="22"/>
          <w:szCs w:val="22"/>
        </w:rPr>
        <w:t xml:space="preserve">az egészségügyi alapellátási körzetek megállapításáról szóló rendelet </w:t>
      </w:r>
      <w:r w:rsidRPr="0049584B">
        <w:rPr>
          <w:sz w:val="22"/>
          <w:szCs w:val="22"/>
        </w:rPr>
        <w:t>elfogadását az írásos előterjesztésnek megfelelően.</w:t>
      </w:r>
    </w:p>
    <w:p w:rsidR="004C7B52" w:rsidRPr="0049584B" w:rsidRDefault="004C7B52" w:rsidP="006A07F7">
      <w:pPr>
        <w:spacing w:before="60"/>
        <w:ind w:left="-360" w:right="-468"/>
        <w:jc w:val="both"/>
        <w:rPr>
          <w:sz w:val="22"/>
          <w:szCs w:val="22"/>
        </w:rPr>
      </w:pPr>
      <w:r w:rsidRPr="0049584B">
        <w:rPr>
          <w:sz w:val="22"/>
          <w:szCs w:val="22"/>
        </w:rPr>
        <w:t xml:space="preserve">Kérdés, hozzászólás az elhangzott napirenddel kapcsolatban nem volt, </w:t>
      </w:r>
      <w:r w:rsidRPr="0049584B">
        <w:rPr>
          <w:b/>
          <w:sz w:val="22"/>
          <w:szCs w:val="22"/>
        </w:rPr>
        <w:t>az ülést levezető polgármester</w:t>
      </w:r>
      <w:r w:rsidRPr="0049584B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bookmarkStart w:id="0" w:name="_GoBack"/>
      <w:bookmarkEnd w:id="0"/>
      <w:r w:rsidRPr="0049584B">
        <w:rPr>
          <w:sz w:val="22"/>
          <w:szCs w:val="22"/>
        </w:rPr>
        <w:t xml:space="preserve"> fő, majd ezt követően a polgármester szavazásra bocsátotta </w:t>
      </w:r>
      <w:r>
        <w:rPr>
          <w:sz w:val="22"/>
          <w:szCs w:val="22"/>
        </w:rPr>
        <w:t xml:space="preserve">az egészségügyi alapellátási körzetek megállapításáról szóló </w:t>
      </w:r>
      <w:r w:rsidRPr="0049584B">
        <w:rPr>
          <w:sz w:val="22"/>
          <w:szCs w:val="22"/>
        </w:rPr>
        <w:t>rendeletet-tervezetet.</w:t>
      </w:r>
    </w:p>
    <w:p w:rsidR="004C7B52" w:rsidRPr="0049584B" w:rsidRDefault="004C7B52" w:rsidP="006A07F7">
      <w:pPr>
        <w:spacing w:after="60"/>
        <w:ind w:left="-360" w:right="-468"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49584B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49584B">
        <w:rPr>
          <w:sz w:val="22"/>
          <w:szCs w:val="22"/>
        </w:rPr>
        <w:t xml:space="preserve"> igen </w:t>
      </w:r>
      <w:r>
        <w:rPr>
          <w:sz w:val="22"/>
          <w:szCs w:val="22"/>
        </w:rPr>
        <w:t xml:space="preserve">egyhangú </w:t>
      </w:r>
      <w:r w:rsidRPr="0049584B">
        <w:rPr>
          <w:sz w:val="22"/>
          <w:szCs w:val="22"/>
        </w:rPr>
        <w:t>szavazattal az egészségügyi alapellátási körzetek megállapításáról szóló önkormányzati rendelet tervezettel azonos tartalomban a következő rendeletet alkotta:</w:t>
      </w:r>
    </w:p>
    <w:p w:rsidR="004C7B52" w:rsidRPr="0049584B" w:rsidRDefault="004C7B52" w:rsidP="006A07F7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Vasboldogasszony</w:t>
      </w:r>
      <w:r w:rsidRPr="0049584B">
        <w:rPr>
          <w:b/>
          <w:sz w:val="22"/>
          <w:szCs w:val="22"/>
          <w:u w:val="single"/>
        </w:rPr>
        <w:t xml:space="preserve"> Község Önkormányzati Képviselő-testületének </w:t>
      </w:r>
      <w:r>
        <w:rPr>
          <w:b/>
          <w:sz w:val="22"/>
          <w:szCs w:val="22"/>
          <w:u w:val="single"/>
        </w:rPr>
        <w:t>5</w:t>
      </w:r>
      <w:r w:rsidRPr="0049584B">
        <w:rPr>
          <w:b/>
          <w:sz w:val="22"/>
          <w:szCs w:val="22"/>
          <w:u w:val="single"/>
        </w:rPr>
        <w:t>/2016.(IX</w:t>
      </w:r>
      <w:r>
        <w:rPr>
          <w:b/>
          <w:sz w:val="22"/>
          <w:szCs w:val="22"/>
          <w:u w:val="single"/>
        </w:rPr>
        <w:t>.30.</w:t>
      </w:r>
      <w:r w:rsidRPr="0049584B">
        <w:rPr>
          <w:b/>
          <w:sz w:val="22"/>
          <w:szCs w:val="22"/>
          <w:u w:val="single"/>
        </w:rPr>
        <w:t>) önkormányzati rendelete az egészségügyi alapellátási körzetek megállapításáról.</w:t>
      </w:r>
    </w:p>
    <w:p w:rsidR="004C7B52" w:rsidRPr="0049584B" w:rsidRDefault="004C7B52" w:rsidP="006A07F7">
      <w:pPr>
        <w:ind w:left="-360" w:right="-468"/>
        <w:jc w:val="both"/>
        <w:rPr>
          <w:sz w:val="22"/>
          <w:szCs w:val="22"/>
        </w:rPr>
      </w:pPr>
      <w:r w:rsidRPr="0049584B">
        <w:rPr>
          <w:sz w:val="22"/>
          <w:szCs w:val="22"/>
        </w:rPr>
        <w:t>(A rendelet a jegyzőkönyvhöz csatolva.)</w:t>
      </w:r>
    </w:p>
    <w:p w:rsidR="004C7B52" w:rsidRPr="004B1344" w:rsidRDefault="004C7B52" w:rsidP="006A07F7">
      <w:pPr>
        <w:pStyle w:val="ListParagraph"/>
        <w:widowControl w:val="0"/>
        <w:numPr>
          <w:ilvl w:val="1"/>
          <w:numId w:val="11"/>
        </w:numPr>
        <w:tabs>
          <w:tab w:val="clear" w:pos="1440"/>
          <w:tab w:val="num" w:pos="0"/>
        </w:tabs>
        <w:spacing w:before="60"/>
        <w:ind w:left="0" w:right="-468"/>
        <w:jc w:val="both"/>
        <w:rPr>
          <w:b/>
          <w:snapToGrid w:val="0"/>
          <w:sz w:val="22"/>
          <w:szCs w:val="22"/>
        </w:rPr>
      </w:pPr>
      <w:r w:rsidRPr="004B1344">
        <w:rPr>
          <w:b/>
          <w:snapToGrid w:val="0"/>
          <w:sz w:val="22"/>
          <w:szCs w:val="22"/>
        </w:rPr>
        <w:t>Egyebek</w:t>
      </w:r>
    </w:p>
    <w:p w:rsidR="004C7B52" w:rsidRDefault="004C7B52" w:rsidP="006A07F7">
      <w:pPr>
        <w:widowControl w:val="0"/>
        <w:ind w:left="-360" w:right="-468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 xml:space="preserve">Mazzag Géza polgármester: </w:t>
      </w:r>
      <w:r w:rsidRPr="0016792D">
        <w:rPr>
          <w:sz w:val="22"/>
          <w:szCs w:val="22"/>
        </w:rPr>
        <w:t>Megkérdezte a jelenlévőket van-e a napirenddel kapcsolatosan indítványuk, javaslatuk.</w:t>
      </w:r>
    </w:p>
    <w:p w:rsidR="004C7B52" w:rsidRPr="0016792D" w:rsidRDefault="004C7B52" w:rsidP="006A07F7">
      <w:pPr>
        <w:widowControl w:val="0"/>
        <w:spacing w:before="60"/>
        <w:ind w:left="-360" w:right="-468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Kérdés hozzászólás</w:t>
      </w:r>
      <w:r w:rsidRPr="0016792D">
        <w:rPr>
          <w:sz w:val="22"/>
          <w:szCs w:val="22"/>
        </w:rPr>
        <w:t xml:space="preserve"> a napirenddel kapcsolatosan nem hangzott el</w:t>
      </w:r>
      <w:r>
        <w:rPr>
          <w:sz w:val="22"/>
          <w:szCs w:val="22"/>
        </w:rPr>
        <w:t>, az ülést levezető polgármester a napirend tárgyalását lezárta.</w:t>
      </w:r>
    </w:p>
    <w:p w:rsidR="004C7B52" w:rsidRPr="004B1344" w:rsidRDefault="004C7B52" w:rsidP="006A07F7">
      <w:pPr>
        <w:spacing w:before="120"/>
        <w:ind w:left="-360" w:right="-468"/>
        <w:jc w:val="both"/>
        <w:rPr>
          <w:sz w:val="22"/>
          <w:szCs w:val="22"/>
        </w:rPr>
      </w:pPr>
      <w:r w:rsidRPr="004B1344">
        <w:rPr>
          <w:sz w:val="22"/>
          <w:szCs w:val="22"/>
        </w:rPr>
        <w:t xml:space="preserve">Az </w:t>
      </w:r>
      <w:r w:rsidRPr="004B1344">
        <w:rPr>
          <w:b/>
          <w:sz w:val="22"/>
          <w:szCs w:val="22"/>
        </w:rPr>
        <w:t>ülést levezető polgármester</w:t>
      </w:r>
      <w:r w:rsidRPr="004B1344">
        <w:rPr>
          <w:sz w:val="22"/>
          <w:szCs w:val="22"/>
        </w:rPr>
        <w:t xml:space="preserve"> megkérdezte a jelenlévő képviselőket, hogy van-e egyéb közérdeket érintő kérdésük, bejelentésük. További kérdés, bejelentés nem érkezett, az ülést levezető polgármester a nyilvános ülést </w:t>
      </w:r>
      <w:r>
        <w:rPr>
          <w:sz w:val="22"/>
          <w:szCs w:val="22"/>
        </w:rPr>
        <w:t>11</w:t>
      </w:r>
      <w:r w:rsidRPr="004B1344">
        <w:rPr>
          <w:sz w:val="22"/>
          <w:szCs w:val="22"/>
        </w:rPr>
        <w:t>,</w:t>
      </w:r>
      <w:r>
        <w:rPr>
          <w:sz w:val="22"/>
          <w:szCs w:val="22"/>
        </w:rPr>
        <w:t xml:space="preserve">45 </w:t>
      </w:r>
      <w:r w:rsidRPr="004B1344">
        <w:rPr>
          <w:sz w:val="22"/>
          <w:szCs w:val="22"/>
        </w:rPr>
        <w:t xml:space="preserve">órakor bezárta. </w:t>
      </w:r>
    </w:p>
    <w:p w:rsidR="004C7B52" w:rsidRPr="004B1344" w:rsidRDefault="004C7B52" w:rsidP="006A07F7">
      <w:pPr>
        <w:ind w:left="-360" w:right="-468"/>
        <w:jc w:val="center"/>
        <w:rPr>
          <w:b/>
          <w:sz w:val="22"/>
          <w:szCs w:val="22"/>
        </w:rPr>
      </w:pPr>
      <w:r w:rsidRPr="004B1344">
        <w:rPr>
          <w:b/>
          <w:sz w:val="22"/>
          <w:szCs w:val="22"/>
        </w:rPr>
        <w:t>K.m.f.</w:t>
      </w:r>
    </w:p>
    <w:p w:rsidR="004C7B52" w:rsidRPr="004B1344" w:rsidRDefault="004C7B52" w:rsidP="006A07F7">
      <w:pPr>
        <w:tabs>
          <w:tab w:val="center" w:pos="1276"/>
          <w:tab w:val="center" w:pos="6804"/>
        </w:tabs>
        <w:spacing w:before="240"/>
        <w:ind w:left="-357" w:right="-468"/>
        <w:rPr>
          <w:b/>
          <w:sz w:val="22"/>
          <w:szCs w:val="22"/>
        </w:rPr>
      </w:pPr>
      <w:r w:rsidRPr="004B1344">
        <w:rPr>
          <w:b/>
          <w:sz w:val="22"/>
          <w:szCs w:val="22"/>
        </w:rPr>
        <w:tab/>
        <w:t xml:space="preserve">Mazzag Géza </w:t>
      </w:r>
      <w:r w:rsidRPr="004B1344">
        <w:rPr>
          <w:b/>
          <w:sz w:val="22"/>
          <w:szCs w:val="22"/>
        </w:rPr>
        <w:tab/>
        <w:t>Szita Gabriella</w:t>
      </w:r>
      <w:r w:rsidRPr="004B1344">
        <w:rPr>
          <w:b/>
          <w:sz w:val="22"/>
          <w:szCs w:val="22"/>
        </w:rPr>
        <w:br/>
      </w:r>
      <w:r w:rsidRPr="004B1344">
        <w:rPr>
          <w:b/>
          <w:sz w:val="22"/>
          <w:szCs w:val="22"/>
        </w:rPr>
        <w:tab/>
        <w:t xml:space="preserve">polgármester </w:t>
      </w:r>
      <w:r w:rsidRPr="004B1344">
        <w:rPr>
          <w:b/>
          <w:sz w:val="22"/>
          <w:szCs w:val="22"/>
        </w:rPr>
        <w:tab/>
        <w:t>jegyző</w:t>
      </w:r>
    </w:p>
    <w:sectPr w:rsidR="004C7B52" w:rsidRPr="004B1344" w:rsidSect="00A004B6">
      <w:footerReference w:type="even" r:id="rId7"/>
      <w:footerReference w:type="default" r:id="rId8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52" w:rsidRDefault="004C7B52">
      <w:r>
        <w:separator/>
      </w:r>
    </w:p>
  </w:endnote>
  <w:endnote w:type="continuationSeparator" w:id="0">
    <w:p w:rsidR="004C7B52" w:rsidRDefault="004C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52" w:rsidRDefault="004C7B52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B52" w:rsidRDefault="004C7B52" w:rsidP="000849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52" w:rsidRDefault="004C7B52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B52" w:rsidRDefault="004C7B52" w:rsidP="000849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52" w:rsidRDefault="004C7B52">
      <w:r>
        <w:separator/>
      </w:r>
    </w:p>
  </w:footnote>
  <w:footnote w:type="continuationSeparator" w:id="0">
    <w:p w:rsidR="004C7B52" w:rsidRDefault="004C7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93B75"/>
    <w:multiLevelType w:val="hybridMultilevel"/>
    <w:tmpl w:val="4902440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90F3E"/>
    <w:multiLevelType w:val="hybridMultilevel"/>
    <w:tmpl w:val="EA2A0258"/>
    <w:lvl w:ilvl="0" w:tplc="99D029A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19A16706"/>
    <w:multiLevelType w:val="hybridMultilevel"/>
    <w:tmpl w:val="2E9EAF00"/>
    <w:lvl w:ilvl="0" w:tplc="040E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BC1670B"/>
    <w:multiLevelType w:val="hybridMultilevel"/>
    <w:tmpl w:val="359E5648"/>
    <w:lvl w:ilvl="0" w:tplc="35B8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D2DBB"/>
    <w:multiLevelType w:val="hybridMultilevel"/>
    <w:tmpl w:val="575CD22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4D81A7C"/>
    <w:multiLevelType w:val="hybridMultilevel"/>
    <w:tmpl w:val="91481A98"/>
    <w:lvl w:ilvl="0" w:tplc="FDD697E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27559B"/>
    <w:multiLevelType w:val="hybridMultilevel"/>
    <w:tmpl w:val="71D2E428"/>
    <w:lvl w:ilvl="0" w:tplc="8720647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44D309AA"/>
    <w:multiLevelType w:val="hybridMultilevel"/>
    <w:tmpl w:val="22D4A0DA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C717A3"/>
    <w:multiLevelType w:val="hybridMultilevel"/>
    <w:tmpl w:val="31829040"/>
    <w:lvl w:ilvl="0" w:tplc="6332102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49D5267F"/>
    <w:multiLevelType w:val="hybridMultilevel"/>
    <w:tmpl w:val="0AEC7B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01D4C"/>
    <w:multiLevelType w:val="hybridMultilevel"/>
    <w:tmpl w:val="2FAE9854"/>
    <w:lvl w:ilvl="0" w:tplc="78665876">
      <w:start w:val="5"/>
      <w:numFmt w:val="decimal"/>
      <w:lvlText w:val="%1.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E4D0272"/>
    <w:multiLevelType w:val="hybridMultilevel"/>
    <w:tmpl w:val="4404C790"/>
    <w:lvl w:ilvl="0" w:tplc="A4664534">
      <w:start w:val="2"/>
      <w:numFmt w:val="decimal"/>
      <w:lvlText w:val="%1.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5E727994"/>
    <w:multiLevelType w:val="hybridMultilevel"/>
    <w:tmpl w:val="E5825FB2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6A2783A"/>
    <w:multiLevelType w:val="hybridMultilevel"/>
    <w:tmpl w:val="F17CB114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BB6B81"/>
    <w:multiLevelType w:val="hybridMultilevel"/>
    <w:tmpl w:val="82D24868"/>
    <w:lvl w:ilvl="0" w:tplc="FB92A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0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99"/>
    <w:rsid w:val="00000052"/>
    <w:rsid w:val="00001E48"/>
    <w:rsid w:val="0002022A"/>
    <w:rsid w:val="000247EA"/>
    <w:rsid w:val="00036DEB"/>
    <w:rsid w:val="00051F43"/>
    <w:rsid w:val="000770F7"/>
    <w:rsid w:val="00084932"/>
    <w:rsid w:val="00086EC7"/>
    <w:rsid w:val="00097B34"/>
    <w:rsid w:val="000B2D54"/>
    <w:rsid w:val="000D26A0"/>
    <w:rsid w:val="000E1B7D"/>
    <w:rsid w:val="000F7988"/>
    <w:rsid w:val="00141439"/>
    <w:rsid w:val="00143D11"/>
    <w:rsid w:val="00144412"/>
    <w:rsid w:val="0016792D"/>
    <w:rsid w:val="00173B0D"/>
    <w:rsid w:val="001832CD"/>
    <w:rsid w:val="00190711"/>
    <w:rsid w:val="001E01CC"/>
    <w:rsid w:val="001E0DC3"/>
    <w:rsid w:val="001E2026"/>
    <w:rsid w:val="001F269D"/>
    <w:rsid w:val="001F77DC"/>
    <w:rsid w:val="001F7C27"/>
    <w:rsid w:val="00216A8F"/>
    <w:rsid w:val="00216B74"/>
    <w:rsid w:val="0021722F"/>
    <w:rsid w:val="00236B05"/>
    <w:rsid w:val="002618ED"/>
    <w:rsid w:val="00275BEE"/>
    <w:rsid w:val="00276F50"/>
    <w:rsid w:val="00281A78"/>
    <w:rsid w:val="0028564F"/>
    <w:rsid w:val="00287761"/>
    <w:rsid w:val="00290247"/>
    <w:rsid w:val="0029396E"/>
    <w:rsid w:val="00294A42"/>
    <w:rsid w:val="002A4CD5"/>
    <w:rsid w:val="002A6B75"/>
    <w:rsid w:val="002C0CFF"/>
    <w:rsid w:val="002C3C23"/>
    <w:rsid w:val="002C7D0F"/>
    <w:rsid w:val="002F7321"/>
    <w:rsid w:val="00314E11"/>
    <w:rsid w:val="00331C04"/>
    <w:rsid w:val="00360376"/>
    <w:rsid w:val="00360450"/>
    <w:rsid w:val="00382418"/>
    <w:rsid w:val="003905E9"/>
    <w:rsid w:val="003A7F95"/>
    <w:rsid w:val="003C2DCB"/>
    <w:rsid w:val="00400704"/>
    <w:rsid w:val="004245B2"/>
    <w:rsid w:val="004314A2"/>
    <w:rsid w:val="00472B32"/>
    <w:rsid w:val="00483EDA"/>
    <w:rsid w:val="004856C6"/>
    <w:rsid w:val="00486543"/>
    <w:rsid w:val="0049584B"/>
    <w:rsid w:val="004A4CA1"/>
    <w:rsid w:val="004B1344"/>
    <w:rsid w:val="004C072E"/>
    <w:rsid w:val="004C6ED6"/>
    <w:rsid w:val="004C7B52"/>
    <w:rsid w:val="004E3730"/>
    <w:rsid w:val="00523340"/>
    <w:rsid w:val="00527C18"/>
    <w:rsid w:val="00561E0C"/>
    <w:rsid w:val="0057620D"/>
    <w:rsid w:val="0058777B"/>
    <w:rsid w:val="00593886"/>
    <w:rsid w:val="005A20B2"/>
    <w:rsid w:val="005B1D85"/>
    <w:rsid w:val="005C0AE9"/>
    <w:rsid w:val="00600E66"/>
    <w:rsid w:val="006433AB"/>
    <w:rsid w:val="00662D5A"/>
    <w:rsid w:val="00682D09"/>
    <w:rsid w:val="006A07F7"/>
    <w:rsid w:val="006B08B4"/>
    <w:rsid w:val="006E6174"/>
    <w:rsid w:val="006F0CB4"/>
    <w:rsid w:val="006F1857"/>
    <w:rsid w:val="0070207E"/>
    <w:rsid w:val="007030BE"/>
    <w:rsid w:val="00703629"/>
    <w:rsid w:val="00710FC5"/>
    <w:rsid w:val="007569FE"/>
    <w:rsid w:val="00756EBE"/>
    <w:rsid w:val="00785E8D"/>
    <w:rsid w:val="00792920"/>
    <w:rsid w:val="00796187"/>
    <w:rsid w:val="007A7D38"/>
    <w:rsid w:val="007C49F1"/>
    <w:rsid w:val="007F4E02"/>
    <w:rsid w:val="0089105C"/>
    <w:rsid w:val="008A476E"/>
    <w:rsid w:val="008B0BF1"/>
    <w:rsid w:val="008B5147"/>
    <w:rsid w:val="008D70B0"/>
    <w:rsid w:val="009269BF"/>
    <w:rsid w:val="00933BB2"/>
    <w:rsid w:val="0096247F"/>
    <w:rsid w:val="00970738"/>
    <w:rsid w:val="009C2F26"/>
    <w:rsid w:val="009D3E94"/>
    <w:rsid w:val="00A004B6"/>
    <w:rsid w:val="00A01783"/>
    <w:rsid w:val="00A07245"/>
    <w:rsid w:val="00A1346C"/>
    <w:rsid w:val="00A350ED"/>
    <w:rsid w:val="00A43367"/>
    <w:rsid w:val="00A57499"/>
    <w:rsid w:val="00A60BDD"/>
    <w:rsid w:val="00A66B86"/>
    <w:rsid w:val="00AA12C0"/>
    <w:rsid w:val="00AB3AFF"/>
    <w:rsid w:val="00AE17D4"/>
    <w:rsid w:val="00B35905"/>
    <w:rsid w:val="00B55FA4"/>
    <w:rsid w:val="00B570A3"/>
    <w:rsid w:val="00B60CE7"/>
    <w:rsid w:val="00B63D14"/>
    <w:rsid w:val="00B7540B"/>
    <w:rsid w:val="00BB2907"/>
    <w:rsid w:val="00C164CB"/>
    <w:rsid w:val="00C63E4C"/>
    <w:rsid w:val="00C73275"/>
    <w:rsid w:val="00C8101D"/>
    <w:rsid w:val="00CA04AD"/>
    <w:rsid w:val="00CC0C8C"/>
    <w:rsid w:val="00CD22CE"/>
    <w:rsid w:val="00CE29EB"/>
    <w:rsid w:val="00CE7E27"/>
    <w:rsid w:val="00CF2054"/>
    <w:rsid w:val="00D1022C"/>
    <w:rsid w:val="00D20E5A"/>
    <w:rsid w:val="00D322F8"/>
    <w:rsid w:val="00D414F2"/>
    <w:rsid w:val="00D72F2F"/>
    <w:rsid w:val="00D8326C"/>
    <w:rsid w:val="00D860C4"/>
    <w:rsid w:val="00DF3B9D"/>
    <w:rsid w:val="00DF4DF2"/>
    <w:rsid w:val="00DF616F"/>
    <w:rsid w:val="00E044E6"/>
    <w:rsid w:val="00E05421"/>
    <w:rsid w:val="00E10835"/>
    <w:rsid w:val="00E17724"/>
    <w:rsid w:val="00E2366D"/>
    <w:rsid w:val="00E50732"/>
    <w:rsid w:val="00E65FFE"/>
    <w:rsid w:val="00E67CED"/>
    <w:rsid w:val="00E81A9C"/>
    <w:rsid w:val="00E82074"/>
    <w:rsid w:val="00E926AA"/>
    <w:rsid w:val="00EB47CF"/>
    <w:rsid w:val="00EC29D7"/>
    <w:rsid w:val="00ED0F2B"/>
    <w:rsid w:val="00EF76BC"/>
    <w:rsid w:val="00F00D64"/>
    <w:rsid w:val="00F04D1D"/>
    <w:rsid w:val="00F104B2"/>
    <w:rsid w:val="00F2072B"/>
    <w:rsid w:val="00F2172F"/>
    <w:rsid w:val="00F21F8D"/>
    <w:rsid w:val="00F25C6B"/>
    <w:rsid w:val="00F41492"/>
    <w:rsid w:val="00F54F1B"/>
    <w:rsid w:val="00F6620B"/>
    <w:rsid w:val="00F707E7"/>
    <w:rsid w:val="00F7199E"/>
    <w:rsid w:val="00F8330A"/>
    <w:rsid w:val="00F91AC2"/>
    <w:rsid w:val="00F953BA"/>
    <w:rsid w:val="00FB29B6"/>
    <w:rsid w:val="00FB59A0"/>
    <w:rsid w:val="00FB6882"/>
    <w:rsid w:val="00FC216E"/>
    <w:rsid w:val="00FE2E3E"/>
    <w:rsid w:val="00F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2C0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2C0"/>
    <w:rPr>
      <w:rFonts w:cs="Times New Roman"/>
      <w:b/>
      <w:sz w:val="24"/>
      <w:szCs w:val="24"/>
      <w:u w:val="single"/>
    </w:rPr>
  </w:style>
  <w:style w:type="paragraph" w:customStyle="1" w:styleId="Char">
    <w:name w:val="Char"/>
    <w:basedOn w:val="Normal"/>
    <w:uiPriority w:val="99"/>
    <w:rsid w:val="0057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21F8D"/>
    <w:pPr>
      <w:spacing w:after="120"/>
      <w:ind w:left="720" w:right="612"/>
      <w:jc w:val="both"/>
    </w:pPr>
  </w:style>
  <w:style w:type="paragraph" w:styleId="BodyText">
    <w:name w:val="Body Text"/>
    <w:basedOn w:val="Normal"/>
    <w:link w:val="BodyTextChar"/>
    <w:uiPriority w:val="99"/>
    <w:rsid w:val="005B1D85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77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3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4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777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849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6B05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164CB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C164CB"/>
    <w:rPr>
      <w:rFonts w:ascii="Times New Roman" w:hAnsi="Times New Roman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C164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64CB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907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0711"/>
    <w:rPr>
      <w:rFonts w:cs="Times New Roman"/>
      <w:sz w:val="24"/>
      <w:szCs w:val="24"/>
      <w:lang w:val="hu-HU" w:eastAsia="hu-HU" w:bidi="ar-SA"/>
    </w:rPr>
  </w:style>
  <w:style w:type="character" w:styleId="Strong">
    <w:name w:val="Strong"/>
    <w:basedOn w:val="DefaultParagraphFont"/>
    <w:uiPriority w:val="99"/>
    <w:qFormat/>
    <w:locked/>
    <w:rsid w:val="006A07F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416</Words>
  <Characters>2876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Pethőhenye</dc:creator>
  <cp:keywords/>
  <dc:description/>
  <cp:lastModifiedBy>Gabi</cp:lastModifiedBy>
  <cp:revision>3</cp:revision>
  <cp:lastPrinted>2016-09-26T11:38:00Z</cp:lastPrinted>
  <dcterms:created xsi:type="dcterms:W3CDTF">2016-10-10T13:38:00Z</dcterms:created>
  <dcterms:modified xsi:type="dcterms:W3CDTF">2016-10-10T13:42:00Z</dcterms:modified>
</cp:coreProperties>
</file>